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2975"/>
      </w:tblGrid>
      <w:tr w:rsidR="00014D1C" w:rsidTr="005130E9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X→Y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=ax-x-xy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=x+xy-y</m:t>
                    </m:r>
                  </m:e>
                </m:eqArr>
              </m:oMath>
            </m:oMathPara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E9" w:rsidRDefault="005130E9">
            <w:pPr>
              <w:pStyle w:val="TableContents"/>
            </w:pPr>
          </w:p>
          <w:p w:rsidR="00014D1C" w:rsidRPr="0089177D" w:rsidRDefault="0089177D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1+y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5130E9" w:rsidRDefault="005130E9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4D1C">
        <w:trPr>
          <w:trHeight w:val="78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=a-2</m:t>
                    </m:r>
                  </m:e>
                </m:eqArr>
              </m:oMath>
            </m:oMathPara>
          </w:p>
        </w:tc>
      </w:tr>
      <w:tr w:rsidR="00014D1C">
        <w:trPr>
          <w:trHeight w:val="826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;a-1</m:t>
                </m: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(1-a)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 w:rsidP="005130E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014D1C" w:rsidRDefault="00014D1C">
      <w:pPr>
        <w:pStyle w:val="Textbody"/>
        <w:spacing w:after="0"/>
        <w:rPr>
          <w:sz w:val="4"/>
          <w:szCs w:val="4"/>
        </w:rPr>
      </w:pPr>
    </w:p>
    <w:p w:rsidR="000C2853" w:rsidRDefault="000C2853"/>
    <w:p w:rsidR="000C2853" w:rsidRDefault="000C2853">
      <w:r>
        <w:t>a = 5</w:t>
      </w: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479"/>
        <w:gridCol w:w="1205"/>
        <w:gridCol w:w="1205"/>
      </w:tblGrid>
      <w:tr w:rsidR="000C2853" w:rsidTr="000C2853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>
            <w:pPr>
              <w:pStyle w:val="TableContents"/>
            </w:pPr>
            <w:r>
              <w:t>0; 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  <w:p w:rsidR="000C2853" w:rsidRDefault="000C2853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  <w:tr w:rsidR="000C2853" w:rsidTr="000C2853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3F1971">
            <w:pPr>
              <w:pStyle w:val="TableContents"/>
            </w:pPr>
            <w:r>
              <w:t>0,</w:t>
            </w:r>
            <w:r w:rsidR="000C2853">
              <w:t>8; 4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4</w:t>
            </w:r>
          </w:p>
          <w:p w:rsidR="000C2853" w:rsidRDefault="000C2853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0</w:t>
            </w:r>
            <w:r w:rsidR="003F1971">
              <w:t>,</w:t>
            </w:r>
            <w:r>
              <w:t>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</w:tbl>
    <w:p w:rsidR="00E02EE0" w:rsidRDefault="00E02EE0"/>
    <w:p w:rsidR="00E02EE0" w:rsidRDefault="00E02EE0">
      <w: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2975"/>
      </w:tblGrid>
      <w:tr w:rsidR="00E02EE0" w:rsidTr="00595229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1B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X→Y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=ax-x-xy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=x+xy-y</m:t>
                    </m:r>
                  </m:e>
                </m:eqArr>
              </m:oMath>
            </m:oMathPara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</w:p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1+y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02EE0" w:rsidTr="00595229">
        <w:trPr>
          <w:trHeight w:val="78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=a-2</m:t>
                    </m:r>
                  </m:e>
                </m:eqArr>
              </m:oMath>
            </m:oMathPara>
          </w:p>
        </w:tc>
      </w:tr>
      <w:tr w:rsidR="00E02EE0" w:rsidTr="00595229">
        <w:trPr>
          <w:trHeight w:val="826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;a-1</m:t>
                </m: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(1-a)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E02EE0" w:rsidRDefault="00E02EE0" w:rsidP="00E02EE0">
      <w:pPr>
        <w:pStyle w:val="Textbody"/>
        <w:spacing w:after="0"/>
        <w:rPr>
          <w:sz w:val="4"/>
          <w:szCs w:val="4"/>
        </w:rPr>
      </w:pPr>
    </w:p>
    <w:p w:rsidR="00E02EE0" w:rsidRDefault="00E02EE0" w:rsidP="00E02EE0"/>
    <w:p w:rsidR="000C2853" w:rsidRDefault="000C2853">
      <w:r>
        <w:t>a = –1</w:t>
      </w: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479"/>
        <w:gridCol w:w="1205"/>
        <w:gridCol w:w="1205"/>
      </w:tblGrid>
      <w:tr w:rsidR="000C2853" w:rsidTr="000C2853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 w:rsidP="005130E9">
            <w:pPr>
              <w:pStyle w:val="TableContents"/>
            </w:pPr>
            <w:r>
              <w:t>0; 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Pr="0089177D" w:rsidRDefault="00A01D9E" w:rsidP="005130E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 w:rsidP="005130E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  <w:p w:rsidR="000C2853" w:rsidRDefault="000C2853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 w:rsidP="005130E9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csomó</w:t>
            </w:r>
            <w:proofErr w:type="spellEnd"/>
          </w:p>
        </w:tc>
      </w:tr>
      <w:tr w:rsidR="000C2853" w:rsidTr="000C2853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3F1971" w:rsidP="005130E9">
            <w:pPr>
              <w:pStyle w:val="TableContents"/>
            </w:pPr>
            <w:r>
              <w:t>2; –</w:t>
            </w:r>
            <w:r w:rsidR="000C2853">
              <w:t>2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Pr="0089177D" w:rsidRDefault="00A01D9E" w:rsidP="005130E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 w:rsidP="005130E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2</w:t>
            </w:r>
          </w:p>
          <w:p w:rsidR="000C2853" w:rsidRDefault="000C2853" w:rsidP="005130E9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853" w:rsidRDefault="000C2853" w:rsidP="005130E9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</w:tbl>
    <w:p w:rsidR="00E02EE0" w:rsidRDefault="00E02EE0"/>
    <w:p w:rsidR="00E02EE0" w:rsidRDefault="00E02EE0">
      <w: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2975"/>
      </w:tblGrid>
      <w:tr w:rsidR="00E02EE0" w:rsidTr="00595229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1B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X→Y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=ax-x-xy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=x+xy-y</m:t>
                    </m:r>
                  </m:e>
                </m:eqArr>
              </m:oMath>
            </m:oMathPara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</w:p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1+y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02EE0" w:rsidTr="00595229">
        <w:trPr>
          <w:trHeight w:val="78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=a-2</m:t>
                    </m:r>
                  </m:e>
                </m:eqArr>
              </m:oMath>
            </m:oMathPara>
          </w:p>
        </w:tc>
      </w:tr>
      <w:tr w:rsidR="00E02EE0" w:rsidTr="00595229">
        <w:trPr>
          <w:trHeight w:val="826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;a-1</m:t>
                </m: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(1-a)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E02EE0" w:rsidRDefault="00E02EE0" w:rsidP="00E02EE0">
      <w:pPr>
        <w:pStyle w:val="Textbody"/>
        <w:spacing w:after="0"/>
        <w:rPr>
          <w:sz w:val="4"/>
          <w:szCs w:val="4"/>
        </w:rPr>
      </w:pPr>
    </w:p>
    <w:p w:rsidR="00E02EE0" w:rsidRDefault="00E02EE0" w:rsidP="00E02EE0"/>
    <w:p w:rsidR="000C2853" w:rsidRPr="003F1971" w:rsidRDefault="000C2853">
      <w:r w:rsidRPr="003F1971">
        <w:t>a = –2</w:t>
      </w:r>
    </w:p>
    <w:p w:rsidR="005130E9" w:rsidRPr="003F1971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1479"/>
        <w:gridCol w:w="1205"/>
        <w:gridCol w:w="1205"/>
      </w:tblGrid>
      <w:tr w:rsidR="00B560AF" w:rsidRPr="003F1971" w:rsidTr="000C2853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3F1971" w:rsidRDefault="00707733" w:rsidP="00595229">
            <w:pPr>
              <w:pStyle w:val="TableContents"/>
            </w:pPr>
            <w:r w:rsidRPr="003F1971">
              <w:t>0; 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3F1971" w:rsidRDefault="00707733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3</w:t>
            </w:r>
          </w:p>
          <w:p w:rsidR="00707733" w:rsidRPr="003F1971" w:rsidRDefault="00707733" w:rsidP="00707733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–4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3F1971" w:rsidRDefault="00707733" w:rsidP="005130E9">
            <w:pPr>
              <w:pStyle w:val="TableContents"/>
            </w:pPr>
            <w:proofErr w:type="spellStart"/>
            <w:r w:rsidRPr="003F1971">
              <w:t>stabil</w:t>
            </w:r>
            <w:proofErr w:type="spellEnd"/>
          </w:p>
          <w:p w:rsidR="00707733" w:rsidRPr="003F1971" w:rsidRDefault="00707733" w:rsidP="005130E9">
            <w:pPr>
              <w:pStyle w:val="TableContents"/>
            </w:pPr>
            <w:proofErr w:type="spellStart"/>
            <w:r w:rsidRPr="003F1971">
              <w:t>csomó</w:t>
            </w:r>
            <w:proofErr w:type="spellEnd"/>
          </w:p>
        </w:tc>
      </w:tr>
      <w:tr w:rsidR="00B560AF" w:rsidRPr="003F1971" w:rsidTr="000C2853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3F1971" w:rsidRDefault="00707733" w:rsidP="003F1971">
            <w:pPr>
              <w:pStyle w:val="TableContents"/>
            </w:pPr>
            <w:r w:rsidRPr="003F1971">
              <w:t xml:space="preserve">1,5; </w:t>
            </w:r>
            <w:r w:rsidR="003F1971">
              <w:t>–</w:t>
            </w:r>
            <w:r w:rsidRPr="003F1971">
              <w:t>3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0,5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3F1971" w:rsidRDefault="00707733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–</w:t>
            </w:r>
            <w:r w:rsidRPr="003F1971">
              <w:t>3</w:t>
            </w:r>
          </w:p>
          <w:p w:rsidR="00707733" w:rsidRPr="003F1971" w:rsidRDefault="00707733" w:rsidP="00595229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0,5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733" w:rsidRPr="003F1971" w:rsidRDefault="00707733" w:rsidP="005130E9">
            <w:pPr>
              <w:pStyle w:val="TableContents"/>
            </w:pPr>
            <w:proofErr w:type="spellStart"/>
            <w:r w:rsidRPr="003F1971">
              <w:t>nyereg</w:t>
            </w:r>
            <w:proofErr w:type="spellEnd"/>
          </w:p>
        </w:tc>
      </w:tr>
    </w:tbl>
    <w:p w:rsidR="00014D1C" w:rsidRDefault="00014D1C">
      <w:pPr>
        <w:pStyle w:val="Standard"/>
      </w:pP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r>
        <w:br w:type="page"/>
      </w: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975"/>
      </w:tblGrid>
      <w:tr w:rsidR="00014D1C" w:rsidTr="00D0038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+xy-y</m:t>
                    </m:r>
                  </m:e>
                </m:eqArr>
              </m:oMath>
            </m:oMathPara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>
            <w:pPr>
              <w:pStyle w:val="TableContents"/>
            </w:pPr>
          </w:p>
          <w:p w:rsidR="00014D1C" w:rsidRPr="0089177D" w:rsidRDefault="0089177D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a-4x-y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4x+y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5130E9" w:rsidRDefault="005130E9">
      <w:pPr>
        <w:rPr>
          <w:vanish/>
        </w:rPr>
      </w:pPr>
    </w:p>
    <w:p w:rsidR="00D00388" w:rsidRDefault="00D00388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4205"/>
        <w:gridCol w:w="3220"/>
      </w:tblGrid>
      <w:tr w:rsidR="00014D1C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>0; 0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014D1C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Standard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a+2</m:t>
                    </m:r>
                  </m:den>
                </m:f>
              </m:oMath>
            </m:oMathPara>
          </w:p>
        </w:tc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(4+a)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=-2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(a+1)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(a+2)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014D1C" w:rsidRDefault="00014D1C">
      <w:pPr>
        <w:pStyle w:val="Standard"/>
        <w:rPr>
          <w:sz w:val="4"/>
          <w:szCs w:val="4"/>
        </w:rPr>
      </w:pPr>
    </w:p>
    <w:p w:rsidR="00B560AF" w:rsidRDefault="00B560AF"/>
    <w:p w:rsidR="00D00388" w:rsidRDefault="00D00388">
      <w:r>
        <w:t>a = 2</w:t>
      </w:r>
    </w:p>
    <w:p w:rsidR="005130E9" w:rsidRDefault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D00388" w:rsidTr="00D00388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2</w:t>
            </w:r>
          </w:p>
          <w:p w:rsidR="00D00388" w:rsidRDefault="00D00388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  <w:tr w:rsidR="00D00388" w:rsidTr="00D00388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3F1971">
            <w:pPr>
              <w:pStyle w:val="TableContents"/>
            </w:pPr>
            <w:r>
              <w:t>0</w:t>
            </w:r>
            <w:r w:rsidR="003F1971">
              <w:t>,</w:t>
            </w:r>
            <w:r>
              <w:t>5; 1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89177D" w:rsidRDefault="00A01D9E" w:rsidP="003F1971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-0,5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  <w:p w:rsidR="00D00388" w:rsidRDefault="00D00388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1</w:t>
            </w:r>
            <w:r w:rsidR="003F1971">
              <w:t>,</w:t>
            </w:r>
            <w:r>
              <w:t>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</w:tbl>
    <w:p w:rsidR="00B560AF" w:rsidRDefault="00B560AF"/>
    <w:p w:rsidR="00E02EE0" w:rsidRDefault="00E02EE0">
      <w:pPr>
        <w:rPr>
          <w:b/>
        </w:rPr>
      </w:pPr>
      <w:r>
        <w:rPr>
          <w:b/>
        </w:rP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975"/>
      </w:tblGrid>
      <w:tr w:rsidR="00E02EE0" w:rsidTr="00595229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1C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+xy-y</m:t>
                    </m:r>
                  </m:e>
                </m:eqArr>
              </m:oMath>
            </m:oMathPara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</w:p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a-4x-y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4x+y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p w:rsidR="00E02EE0" w:rsidRDefault="00E02EE0" w:rsidP="00E02EE0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4205"/>
        <w:gridCol w:w="3220"/>
      </w:tblGrid>
      <w:tr w:rsidR="00E02EE0" w:rsidTr="00595229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E02EE0" w:rsidTr="00595229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Standard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a+2</m:t>
                    </m:r>
                  </m:den>
                </m:f>
              </m:oMath>
            </m:oMathPara>
          </w:p>
        </w:tc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(4+a)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=-2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(a+1)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(a+2)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E02EE0" w:rsidRDefault="00E02EE0" w:rsidP="00E02EE0">
      <w:pPr>
        <w:pStyle w:val="Standard"/>
        <w:rPr>
          <w:sz w:val="4"/>
          <w:szCs w:val="4"/>
        </w:rPr>
      </w:pPr>
    </w:p>
    <w:p w:rsidR="00E02EE0" w:rsidRDefault="00E02EE0" w:rsidP="00E02EE0"/>
    <w:p w:rsidR="00D00388" w:rsidRPr="00E02EE0" w:rsidRDefault="00D00388">
      <w:pPr>
        <w:rPr>
          <w:b/>
        </w:rPr>
      </w:pPr>
    </w:p>
    <w:p w:rsidR="00D00388" w:rsidRDefault="00D00388">
      <w:r>
        <w:t>a = –3</w:t>
      </w:r>
    </w:p>
    <w:p w:rsidR="005130E9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D00388" w:rsidTr="00D00388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5130E9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89177D" w:rsidRDefault="00A01D9E" w:rsidP="005130E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5130E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3</w:t>
            </w:r>
          </w:p>
          <w:p w:rsidR="00D00388" w:rsidRDefault="00D00388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5130E9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csomó</w:t>
            </w:r>
            <w:proofErr w:type="spellEnd"/>
          </w:p>
        </w:tc>
      </w:tr>
      <w:tr w:rsidR="00D00388" w:rsidTr="00D00388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3F1971">
            <w:pPr>
              <w:pStyle w:val="TableContents"/>
            </w:pPr>
            <w:r>
              <w:t xml:space="preserve">3; </w:t>
            </w:r>
            <w:r w:rsidR="003F1971">
              <w:t>–</w:t>
            </w:r>
            <w:r>
              <w:t>9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89177D" w:rsidRDefault="00A01D9E" w:rsidP="005130E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5130E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3</w:t>
            </w:r>
          </w:p>
          <w:p w:rsidR="00D00388" w:rsidRDefault="00D00388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Default="00D00388" w:rsidP="005130E9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</w:tbl>
    <w:p w:rsidR="00E02EE0" w:rsidRDefault="00E02EE0"/>
    <w:p w:rsidR="00E02EE0" w:rsidRDefault="00E02EE0">
      <w:r>
        <w:br w:type="page"/>
      </w:r>
    </w:p>
    <w:p w:rsidR="00B560AF" w:rsidRDefault="00B560AF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975"/>
      </w:tblGrid>
      <w:tr w:rsidR="00E02EE0" w:rsidTr="00595229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+xy-y</m:t>
                    </m:r>
                  </m:e>
                </m:eqArr>
              </m:oMath>
            </m:oMathPara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</w:p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a-4x-y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4x+y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p w:rsidR="00E02EE0" w:rsidRDefault="00E02EE0" w:rsidP="00E02EE0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4205"/>
        <w:gridCol w:w="3220"/>
      </w:tblGrid>
      <w:tr w:rsidR="00E02EE0" w:rsidTr="00595229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E02EE0" w:rsidTr="00595229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Standard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a+2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a+2</m:t>
                    </m:r>
                  </m:den>
                </m:f>
              </m:oMath>
            </m:oMathPara>
          </w:p>
        </w:tc>
        <w:tc>
          <w:tcPr>
            <w:tcW w:w="4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(4+a)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(a+2)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=-2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(a+1)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(a+2)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E02EE0" w:rsidRDefault="00E02EE0" w:rsidP="00E02EE0">
      <w:pPr>
        <w:pStyle w:val="Standard"/>
        <w:rPr>
          <w:sz w:val="4"/>
          <w:szCs w:val="4"/>
        </w:rPr>
      </w:pPr>
    </w:p>
    <w:p w:rsidR="00E02EE0" w:rsidRDefault="00E02EE0" w:rsidP="00E02EE0"/>
    <w:p w:rsidR="00E02EE0" w:rsidRDefault="00E02EE0"/>
    <w:p w:rsidR="00D00388" w:rsidRPr="003F1971" w:rsidRDefault="00D00388">
      <w:r w:rsidRPr="003F1971">
        <w:t>a = 3</w:t>
      </w:r>
    </w:p>
    <w:p w:rsidR="005130E9" w:rsidRPr="003F1971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643"/>
        <w:gridCol w:w="1134"/>
        <w:gridCol w:w="1078"/>
      </w:tblGrid>
      <w:tr w:rsidR="00D00388" w:rsidRPr="003F1971" w:rsidTr="00B23248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3F1971" w:rsidRDefault="00D00388" w:rsidP="00595229">
            <w:pPr>
              <w:pStyle w:val="TableContents"/>
            </w:pPr>
            <w:r w:rsidRPr="003F1971">
              <w:t>0; 0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3F1971" w:rsidRDefault="00D00388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–3</w:t>
            </w:r>
          </w:p>
          <w:p w:rsidR="00D00388" w:rsidRPr="003F1971" w:rsidRDefault="00D00388" w:rsidP="00B560AF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3F1971" w:rsidRDefault="00D00388" w:rsidP="005130E9">
            <w:pPr>
              <w:pStyle w:val="TableContents"/>
            </w:pPr>
            <w:proofErr w:type="spellStart"/>
            <w:r w:rsidRPr="003F1971">
              <w:t>nyereg</w:t>
            </w:r>
            <w:proofErr w:type="spellEnd"/>
          </w:p>
        </w:tc>
      </w:tr>
      <w:tr w:rsidR="00D00388" w:rsidRPr="003F1971" w:rsidTr="00B23248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3F1971" w:rsidRDefault="00D00388" w:rsidP="00D00388">
            <w:pPr>
              <w:pStyle w:val="TableContents"/>
            </w:pPr>
            <w:r w:rsidRPr="003F1971">
              <w:t>0,6; 1,8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89177D" w:rsidRDefault="00A01D9E" w:rsidP="00B23248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-0,6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4,2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–0,4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3F1971" w:rsidRDefault="00D00388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="000D68E0" w:rsidRPr="003F1971">
              <w:t>=</w:t>
            </w:r>
            <w:r w:rsidR="003F1971">
              <w:t xml:space="preserve"> </w:t>
            </w:r>
            <w:r w:rsidR="000D68E0" w:rsidRPr="003F1971">
              <w:t>3</w:t>
            </w:r>
          </w:p>
          <w:p w:rsidR="00D00388" w:rsidRPr="003F1971" w:rsidRDefault="000D68E0" w:rsidP="00595229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–1,6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388" w:rsidRPr="003F1971" w:rsidRDefault="00B23248" w:rsidP="005130E9">
            <w:pPr>
              <w:pStyle w:val="TableContents"/>
            </w:pPr>
            <w:proofErr w:type="spellStart"/>
            <w:r w:rsidRPr="003F1971">
              <w:t>stabil</w:t>
            </w:r>
            <w:proofErr w:type="spellEnd"/>
          </w:p>
          <w:p w:rsidR="00B23248" w:rsidRPr="003F1971" w:rsidRDefault="002E6A9A" w:rsidP="000D68E0">
            <w:pPr>
              <w:pStyle w:val="TableContents"/>
            </w:pPr>
            <w:proofErr w:type="spellStart"/>
            <w:r w:rsidRPr="003F1971">
              <w:t>fókusz</w:t>
            </w:r>
            <w:proofErr w:type="spellEnd"/>
          </w:p>
        </w:tc>
      </w:tr>
    </w:tbl>
    <w:p w:rsidR="00014D1C" w:rsidRDefault="00014D1C">
      <w:pPr>
        <w:pStyle w:val="Standard"/>
      </w:pP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r>
        <w:br w:type="page"/>
      </w:r>
    </w:p>
    <w:p w:rsidR="005130E9" w:rsidRDefault="005130E9">
      <w:pPr>
        <w:pStyle w:val="Standard"/>
      </w:pPr>
    </w:p>
    <w:p w:rsidR="005130E9" w:rsidRDefault="005130E9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014D1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=xy-y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533" w:rsidRDefault="00446533">
            <w:pPr>
              <w:pStyle w:val="TableContents"/>
            </w:pPr>
          </w:p>
          <w:p w:rsidR="00014D1C" w:rsidRPr="0089177D" w:rsidRDefault="0089177D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2ax-y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5130E9" w:rsidRDefault="005130E9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4D1C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=-1</m:t>
                    </m:r>
                  </m:e>
                </m:eqArr>
              </m:oMath>
            </m:oMathPara>
          </w:p>
        </w:tc>
      </w:tr>
      <w:tr w:rsidR="00014D1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 xml:space="preserve">1; </w:t>
            </w:r>
            <w:r>
              <w:rPr>
                <w:i/>
                <w:iCs/>
              </w:rPr>
              <w:t>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</m:eqArr>
              </m:oMath>
            </m:oMathPara>
          </w:p>
        </w:tc>
      </w:tr>
    </w:tbl>
    <w:p w:rsidR="00014D1C" w:rsidRDefault="00014D1C">
      <w:pPr>
        <w:pStyle w:val="Standard"/>
        <w:rPr>
          <w:sz w:val="4"/>
          <w:szCs w:val="4"/>
        </w:rPr>
      </w:pPr>
    </w:p>
    <w:p w:rsidR="00B8557A" w:rsidRDefault="00B8557A"/>
    <w:p w:rsidR="00B8557A" w:rsidRDefault="00B8557A">
      <w:r>
        <w:t>a = 2</w:t>
      </w:r>
    </w:p>
    <w:p w:rsidR="005130E9" w:rsidRDefault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011"/>
        <w:gridCol w:w="1399"/>
      </w:tblGrid>
      <w:tr w:rsidR="00B8557A" w:rsidTr="00B8557A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A01D9E" w:rsidP="00B8557A">
            <w:pPr>
              <w:pStyle w:val="TableContents"/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–1</m:t>
                        </m:r>
                      </m:e>
                    </m:mr>
                  </m:m>
                </m:e>
              </m:d>
            </m:oMath>
            <w:r w:rsidR="00B8557A">
              <w:t xml:space="preserve">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0</w:t>
            </w:r>
          </w:p>
          <w:p w:rsidR="00B8557A" w:rsidRDefault="00B8557A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nyeregcsomó</w:t>
            </w:r>
            <w:proofErr w:type="spellEnd"/>
          </w:p>
        </w:tc>
      </w:tr>
      <w:tr w:rsidR="00B8557A" w:rsidTr="00B8557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>
            <w:pPr>
              <w:pStyle w:val="TableContents"/>
            </w:pPr>
            <w:r>
              <w:t>1; 2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  <w:p w:rsidR="00B8557A" w:rsidRDefault="00B8557A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>
            <w:pPr>
              <w:pStyle w:val="TableContents"/>
            </w:pPr>
            <w:proofErr w:type="spellStart"/>
            <w:r>
              <w:t>instabil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</w:tbl>
    <w:p w:rsidR="00B8557A" w:rsidRDefault="00B8557A"/>
    <w:p w:rsidR="00E02EE0" w:rsidRDefault="00E02EE0">
      <w: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E02EE0" w:rsidTr="005952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7A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=xy-y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</w:p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2ax-y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02EE0" w:rsidTr="0059522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=-1</m:t>
                    </m:r>
                  </m:e>
                </m:eqArr>
              </m:oMath>
            </m:oMathPara>
          </w:p>
        </w:tc>
      </w:tr>
      <w:tr w:rsidR="00E02EE0" w:rsidTr="0059522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 xml:space="preserve">1; </w:t>
            </w:r>
            <w:r>
              <w:rPr>
                <w:i/>
                <w:iCs/>
              </w:rPr>
              <w:t>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</m:eqArr>
              </m:oMath>
            </m:oMathPara>
          </w:p>
        </w:tc>
      </w:tr>
    </w:tbl>
    <w:p w:rsidR="00E02EE0" w:rsidRDefault="00E02EE0" w:rsidP="00E02EE0">
      <w:pPr>
        <w:pStyle w:val="Standard"/>
        <w:rPr>
          <w:sz w:val="4"/>
          <w:szCs w:val="4"/>
        </w:rPr>
      </w:pPr>
    </w:p>
    <w:p w:rsidR="00E02EE0" w:rsidRDefault="00E02EE0" w:rsidP="00E02EE0"/>
    <w:p w:rsidR="00E02EE0" w:rsidRDefault="00E02EE0"/>
    <w:p w:rsidR="00B8557A" w:rsidRDefault="00B8557A">
      <w:r>
        <w:t>a = –1</w:t>
      </w:r>
    </w:p>
    <w:p w:rsidR="005130E9" w:rsidRDefault="005130E9" w:rsidP="005130E9">
      <w:pPr>
        <w:rPr>
          <w:vanish/>
        </w:rPr>
      </w:pPr>
    </w:p>
    <w:tbl>
      <w:tblPr>
        <w:tblW w:w="5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190"/>
        <w:gridCol w:w="1559"/>
      </w:tblGrid>
      <w:tr w:rsidR="00B8557A" w:rsidTr="003F197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 w:rsidP="005130E9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A01D9E" w:rsidP="005130E9">
            <w:pPr>
              <w:pStyle w:val="TableContents"/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–1</m:t>
                        </m:r>
                      </m:e>
                    </m:mr>
                  </m:m>
                </m:e>
              </m:d>
            </m:oMath>
            <w:r w:rsidR="00595229">
              <w:t xml:space="preserve">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 w:rsidP="005130E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0</w:t>
            </w:r>
          </w:p>
          <w:p w:rsidR="00B8557A" w:rsidRDefault="00B8557A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 w:rsidP="005130E9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nyeregcsomó</w:t>
            </w:r>
            <w:proofErr w:type="spellEnd"/>
          </w:p>
        </w:tc>
      </w:tr>
      <w:tr w:rsidR="00B8557A" w:rsidTr="003F1971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3F1971" w:rsidP="005130E9">
            <w:pPr>
              <w:pStyle w:val="TableContents"/>
            </w:pPr>
            <w:r>
              <w:t>1; –</w:t>
            </w:r>
            <w:r w:rsidR="00B8557A">
              <w:t>1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89177D" w:rsidRDefault="00A01D9E" w:rsidP="005130E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 w:rsidP="005130E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1</w:t>
            </w:r>
          </w:p>
          <w:p w:rsidR="00B8557A" w:rsidRDefault="00B8557A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Default="00B8557A" w:rsidP="005130E9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</w:tbl>
    <w:p w:rsidR="00E02EE0" w:rsidRDefault="00E02EE0"/>
    <w:p w:rsidR="00E02EE0" w:rsidRDefault="00E02EE0">
      <w:r>
        <w:br w:type="page"/>
      </w:r>
    </w:p>
    <w:p w:rsidR="00B8557A" w:rsidRDefault="00B8557A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E02EE0" w:rsidTr="005952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=xy-y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</w:p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2ax-y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02EE0" w:rsidTr="0059522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=-1</m:t>
                    </m:r>
                  </m:e>
                </m:eqArr>
              </m:oMath>
            </m:oMathPara>
          </w:p>
        </w:tc>
      </w:tr>
      <w:tr w:rsidR="00E02EE0" w:rsidTr="0059522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 xml:space="preserve">1; </w:t>
            </w:r>
            <w:r>
              <w:rPr>
                <w:i/>
                <w:iCs/>
              </w:rPr>
              <w:t>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</m:t>
                    </m:r>
                  </m:e>
                </m:eqArr>
              </m:oMath>
            </m:oMathPara>
          </w:p>
        </w:tc>
      </w:tr>
    </w:tbl>
    <w:p w:rsidR="00E02EE0" w:rsidRDefault="00E02EE0" w:rsidP="00E02EE0">
      <w:pPr>
        <w:pStyle w:val="Standard"/>
        <w:rPr>
          <w:sz w:val="4"/>
          <w:szCs w:val="4"/>
        </w:rPr>
      </w:pPr>
    </w:p>
    <w:p w:rsidR="00E02EE0" w:rsidRDefault="00E02EE0" w:rsidP="00E02EE0"/>
    <w:p w:rsidR="00E02EE0" w:rsidRDefault="00E02EE0"/>
    <w:p w:rsidR="00B8557A" w:rsidRPr="003F1971" w:rsidRDefault="00B8557A">
      <w:r w:rsidRPr="003F1971">
        <w:t>a = 5</w:t>
      </w:r>
    </w:p>
    <w:p w:rsidR="005130E9" w:rsidRPr="003F1971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011"/>
        <w:gridCol w:w="1399"/>
      </w:tblGrid>
      <w:tr w:rsidR="00B8557A" w:rsidRPr="003F1971" w:rsidTr="00B8557A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B8557A" w:rsidP="00595229">
            <w:pPr>
              <w:pStyle w:val="TableContents"/>
            </w:pPr>
            <w:r w:rsidRPr="003F1971"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A01D9E" w:rsidP="00595229">
            <w:pPr>
              <w:pStyle w:val="TableContents"/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–1</m:t>
                        </m:r>
                      </m:e>
                    </m:mr>
                  </m:m>
                </m:e>
              </m:d>
            </m:oMath>
            <w:r w:rsidR="00B8557A" w:rsidRPr="003F1971">
              <w:t xml:space="preserve">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B8557A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 w:rsidRPr="003F1971">
              <w:t xml:space="preserve"> </w:t>
            </w:r>
            <w:r w:rsidRPr="003F1971">
              <w:t>=</w:t>
            </w:r>
            <w:r w:rsidR="003F1971" w:rsidRPr="003F1971">
              <w:t xml:space="preserve"> </w:t>
            </w:r>
            <w:r w:rsidRPr="003F1971">
              <w:t>0</w:t>
            </w:r>
          </w:p>
          <w:p w:rsidR="00B8557A" w:rsidRPr="003F1971" w:rsidRDefault="00B8557A" w:rsidP="003F1971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 w:rsidRPr="003F1971">
              <w:t xml:space="preserve"> </w:t>
            </w:r>
            <w:r w:rsidRPr="003F1971">
              <w:t>=</w:t>
            </w:r>
            <w:r w:rsidR="003F1971" w:rsidRPr="003F1971">
              <w:t xml:space="preserve"> –</w:t>
            </w:r>
            <w:r w:rsidRPr="003F1971">
              <w:t>1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B8557A" w:rsidP="005130E9">
            <w:pPr>
              <w:pStyle w:val="TableContents"/>
            </w:pPr>
            <w:proofErr w:type="spellStart"/>
            <w:r w:rsidRPr="003F1971">
              <w:t>stabil</w:t>
            </w:r>
            <w:proofErr w:type="spellEnd"/>
            <w:r w:rsidRPr="003F1971">
              <w:t xml:space="preserve"> </w:t>
            </w:r>
            <w:proofErr w:type="spellStart"/>
            <w:r w:rsidRPr="003F1971">
              <w:t>nyeregcsomó</w:t>
            </w:r>
            <w:proofErr w:type="spellEnd"/>
          </w:p>
        </w:tc>
      </w:tr>
      <w:tr w:rsidR="00B8557A" w:rsidRPr="003F1971" w:rsidTr="00B8557A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246D4D" w:rsidP="00595229">
            <w:pPr>
              <w:pStyle w:val="TableContents"/>
            </w:pPr>
            <w:r w:rsidRPr="003F1971">
              <w:t>1; 5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246D4D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 w:rsidRPr="003F1971">
              <w:t xml:space="preserve"> </w:t>
            </w:r>
            <w:r w:rsidRPr="003F1971">
              <w:t>=</w:t>
            </w:r>
            <w:r w:rsidR="003F1971" w:rsidRPr="003F1971">
              <w:t xml:space="preserve"> </w:t>
            </w:r>
            <w:r w:rsidRPr="003F1971">
              <w:t>5</w:t>
            </w:r>
          </w:p>
          <w:p w:rsidR="00B8557A" w:rsidRPr="003F1971" w:rsidRDefault="00246D4D" w:rsidP="00595229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 w:rsidRPr="003F1971">
              <w:t xml:space="preserve"> </w:t>
            </w:r>
            <w:r w:rsidRPr="003F1971">
              <w:t>=</w:t>
            </w:r>
            <w:r w:rsidR="003F1971" w:rsidRPr="003F1971">
              <w:t xml:space="preserve"> </w:t>
            </w:r>
            <w:r w:rsidRPr="003F1971">
              <w:t>5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57A" w:rsidRPr="003F1971" w:rsidRDefault="00246D4D" w:rsidP="005130E9">
            <w:pPr>
              <w:pStyle w:val="TableContents"/>
            </w:pPr>
            <w:proofErr w:type="spellStart"/>
            <w:r w:rsidRPr="003F1971">
              <w:t>instabil</w:t>
            </w:r>
            <w:proofErr w:type="spellEnd"/>
            <w:r w:rsidRPr="003F1971">
              <w:t xml:space="preserve"> </w:t>
            </w:r>
            <w:proofErr w:type="spellStart"/>
            <w:r w:rsidRPr="003F1971">
              <w:t>csomó</w:t>
            </w:r>
            <w:proofErr w:type="spellEnd"/>
          </w:p>
        </w:tc>
      </w:tr>
    </w:tbl>
    <w:p w:rsidR="005130E9" w:rsidRDefault="005130E9">
      <w:pPr>
        <w:pStyle w:val="Standard"/>
      </w:pPr>
    </w:p>
    <w:p w:rsidR="005130E9" w:rsidRDefault="005130E9">
      <w:pPr>
        <w:pStyle w:val="Standard"/>
      </w:pPr>
    </w:p>
    <w:p w:rsidR="005130E9" w:rsidRDefault="005130E9">
      <w:r>
        <w:br w:type="page"/>
      </w:r>
    </w:p>
    <w:p w:rsidR="005130E9" w:rsidRDefault="005130E9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014D1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89177D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-2xy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2xy-1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5130E9" w:rsidRDefault="005130E9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4D1C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014D1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;-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=2a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</m:t>
                    </m:r>
                  </m:e>
                </m:eqArr>
              </m:oMath>
            </m:oMathPara>
          </w:p>
        </w:tc>
      </w:tr>
    </w:tbl>
    <w:p w:rsidR="00014D1C" w:rsidRDefault="00014D1C">
      <w:pPr>
        <w:pStyle w:val="Standard"/>
        <w:rPr>
          <w:sz w:val="4"/>
          <w:szCs w:val="4"/>
        </w:rPr>
      </w:pPr>
    </w:p>
    <w:p w:rsidR="000D7C41" w:rsidRDefault="000D7C41"/>
    <w:p w:rsidR="000D7C41" w:rsidRDefault="000D7C41"/>
    <w:p w:rsidR="000D7C41" w:rsidRDefault="000D7C41">
      <w:r>
        <w:t>a = 1</w:t>
      </w:r>
    </w:p>
    <w:p w:rsidR="005130E9" w:rsidRDefault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0D7C41" w:rsidTr="000D7C4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1</w:t>
            </w:r>
          </w:p>
          <w:p w:rsidR="000D7C41" w:rsidRDefault="000D7C4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  <w:tr w:rsidR="000D7C41" w:rsidTr="000D7C41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>
            <w:pPr>
              <w:pStyle w:val="TableContents"/>
            </w:pPr>
            <w:r>
              <w:t>1; 1</w:t>
            </w:r>
          </w:p>
          <w:p w:rsidR="000D7C41" w:rsidRDefault="000D7C41">
            <w:pPr>
              <w:pStyle w:val="TableContents"/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  <w:p w:rsidR="000D7C41" w:rsidRDefault="000D7C4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>
            <w:pPr>
              <w:pStyle w:val="TableContents"/>
            </w:pPr>
            <w:proofErr w:type="spellStart"/>
            <w:r>
              <w:t>instabil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  <w:tr w:rsidR="000D7C41" w:rsidTr="000D7C4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3F1971" w:rsidP="003F1971">
            <w:pPr>
              <w:pStyle w:val="TableContents"/>
            </w:pPr>
            <w:r>
              <w:t>–</w:t>
            </w:r>
            <w:r w:rsidR="000D7C41">
              <w:t xml:space="preserve">1; </w:t>
            </w:r>
            <w:r>
              <w:t>–</w:t>
            </w:r>
            <w:r w:rsidR="000D7C41">
              <w:t>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 w:rsidP="0059522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  <w:p w:rsidR="000D7C41" w:rsidRDefault="000D7C41" w:rsidP="00595229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Default="000D7C41" w:rsidP="00595229">
            <w:pPr>
              <w:pStyle w:val="TableContents"/>
            </w:pPr>
            <w:proofErr w:type="spellStart"/>
            <w:r>
              <w:t>instabil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</w:tbl>
    <w:p w:rsidR="000D7C41" w:rsidRDefault="000D7C41"/>
    <w:p w:rsidR="00E02EE0" w:rsidRDefault="00E02EE0">
      <w:r>
        <w:br w:type="page"/>
      </w:r>
    </w:p>
    <w:p w:rsidR="000D7C41" w:rsidRDefault="000D7C41"/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E02EE0" w:rsidTr="005952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-2xy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2xy-1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E02EE0" w:rsidRDefault="00E02EE0" w:rsidP="00E02EE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02EE0" w:rsidTr="0059522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Default="00E02EE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E02EE0" w:rsidTr="0059522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>;-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rad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EE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=2a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</m:t>
                    </m:r>
                  </m:e>
                </m:eqArr>
              </m:oMath>
            </m:oMathPara>
          </w:p>
        </w:tc>
      </w:tr>
    </w:tbl>
    <w:p w:rsidR="00E02EE0" w:rsidRDefault="00E02EE0" w:rsidP="00E02EE0">
      <w:pPr>
        <w:pStyle w:val="Standard"/>
        <w:rPr>
          <w:sz w:val="4"/>
          <w:szCs w:val="4"/>
        </w:rPr>
      </w:pPr>
    </w:p>
    <w:p w:rsidR="00E02EE0" w:rsidRDefault="00E02EE0" w:rsidP="00E02EE0"/>
    <w:p w:rsidR="00E02EE0" w:rsidRDefault="00E02EE0"/>
    <w:p w:rsidR="000D7C41" w:rsidRPr="003F1971" w:rsidRDefault="000D7C41">
      <w:r w:rsidRPr="003F1971">
        <w:t>a = 4</w:t>
      </w:r>
    </w:p>
    <w:p w:rsidR="005130E9" w:rsidRPr="003F1971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0D7C41" w:rsidRPr="003F1971" w:rsidTr="000D7C4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95229">
            <w:pPr>
              <w:pStyle w:val="TableContents"/>
            </w:pPr>
            <w:r w:rsidRPr="003F1971"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–</w:t>
            </w:r>
            <w:r w:rsidRPr="003F1971">
              <w:t>4</w:t>
            </w:r>
          </w:p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130E9">
            <w:pPr>
              <w:pStyle w:val="TableContents"/>
            </w:pPr>
            <w:proofErr w:type="spellStart"/>
            <w:r w:rsidRPr="003F1971">
              <w:t>nyereg</w:t>
            </w:r>
            <w:proofErr w:type="spellEnd"/>
          </w:p>
        </w:tc>
      </w:tr>
      <w:tr w:rsidR="000D7C41" w:rsidRPr="003F1971" w:rsidTr="000D7C41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95229">
            <w:pPr>
              <w:pStyle w:val="TableContents"/>
            </w:pPr>
            <w:r w:rsidRPr="003F1971">
              <w:t>0,5; 2</w:t>
            </w:r>
          </w:p>
          <w:p w:rsidR="000D7C41" w:rsidRPr="003F1971" w:rsidRDefault="000D7C41" w:rsidP="000D7C41">
            <w:pPr>
              <w:pStyle w:val="TableContents"/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8</w:t>
            </w:r>
          </w:p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1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130E9">
            <w:pPr>
              <w:pStyle w:val="TableContents"/>
            </w:pPr>
            <w:proofErr w:type="spellStart"/>
            <w:r w:rsidRPr="003F1971">
              <w:t>instabil</w:t>
            </w:r>
            <w:proofErr w:type="spellEnd"/>
          </w:p>
          <w:p w:rsidR="000D7C41" w:rsidRPr="003F1971" w:rsidRDefault="000D7C41" w:rsidP="005130E9">
            <w:pPr>
              <w:pStyle w:val="TableContents"/>
            </w:pPr>
            <w:proofErr w:type="spellStart"/>
            <w:r w:rsidRPr="003F1971">
              <w:t>fókusz</w:t>
            </w:r>
            <w:proofErr w:type="spellEnd"/>
          </w:p>
        </w:tc>
      </w:tr>
      <w:tr w:rsidR="000D7C41" w:rsidRPr="003F1971" w:rsidTr="000D7C4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3F1971" w:rsidP="003F1971">
            <w:pPr>
              <w:pStyle w:val="TableContents"/>
            </w:pPr>
            <w:r>
              <w:t>–</w:t>
            </w:r>
            <w:r w:rsidR="000D7C41" w:rsidRPr="003F1971">
              <w:t xml:space="preserve">0,5; </w:t>
            </w:r>
            <w:r>
              <w:t>–</w:t>
            </w:r>
            <w:r w:rsidR="000D7C41" w:rsidRPr="003F1971"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detJ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8</w:t>
            </w:r>
          </w:p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trJ</w:t>
            </w:r>
            <w:proofErr w:type="spellEnd"/>
            <w:r w:rsidR="003F1971">
              <w:t xml:space="preserve"> </w:t>
            </w:r>
            <w:r w:rsidRPr="003F1971">
              <w:t>=</w:t>
            </w:r>
            <w:r w:rsidR="003F1971">
              <w:t xml:space="preserve"> </w:t>
            </w:r>
            <w:r w:rsidRPr="003F1971"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instabil</w:t>
            </w:r>
            <w:proofErr w:type="spellEnd"/>
          </w:p>
          <w:p w:rsidR="000D7C41" w:rsidRPr="003F1971" w:rsidRDefault="000D7C41" w:rsidP="00595229">
            <w:pPr>
              <w:pStyle w:val="TableContents"/>
            </w:pPr>
            <w:proofErr w:type="spellStart"/>
            <w:r w:rsidRPr="003F1971">
              <w:t>fókusz</w:t>
            </w:r>
            <w:proofErr w:type="spellEnd"/>
          </w:p>
        </w:tc>
      </w:tr>
    </w:tbl>
    <w:p w:rsidR="000D7C41" w:rsidRDefault="000D7C41"/>
    <w:p w:rsidR="000D7C41" w:rsidRDefault="000D7C41"/>
    <w:p w:rsidR="00E02EE0" w:rsidRDefault="00E02EE0">
      <w:r>
        <w:br w:type="page"/>
      </w:r>
    </w:p>
    <w:p w:rsidR="00014D1C" w:rsidRDefault="00014D1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141"/>
        <w:gridCol w:w="2685"/>
      </w:tblGrid>
      <w:tr w:rsidR="00014D1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X→Y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=ax-x-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-y</m:t>
                    </m:r>
                  </m:e>
                </m:eqArr>
              </m:oMath>
            </m:oMathPara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89177D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-2xy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2xy-1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5130E9" w:rsidRDefault="005130E9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4D1C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=a-2</m:t>
                    </m:r>
                  </m:e>
                </m:eqArr>
              </m:oMath>
            </m:oMathPara>
          </w:p>
        </w:tc>
      </w:tr>
      <w:tr w:rsidR="00014D1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a-1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a-1</m:t>
                        </m:r>
                      </m:e>
                    </m:rad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a-1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a-1</m:t>
                        </m:r>
                      </m:e>
                    </m:rad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(a-1)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(a-2)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=2(a-1)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(a-2)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014D1C" w:rsidRDefault="00014D1C">
      <w:pPr>
        <w:pStyle w:val="Standard"/>
        <w:rPr>
          <w:sz w:val="4"/>
          <w:szCs w:val="4"/>
        </w:rPr>
      </w:pPr>
    </w:p>
    <w:p w:rsidR="003D21B6" w:rsidRDefault="003D21B6"/>
    <w:p w:rsidR="003D21B6" w:rsidRDefault="003D21B6">
      <w:r>
        <w:t>a = 5</w:t>
      </w:r>
    </w:p>
    <w:p w:rsidR="005130E9" w:rsidRDefault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3D21B6" w:rsidTr="003D21B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  <w:p w:rsidR="003D21B6" w:rsidRDefault="003D21B6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  <w:tr w:rsidR="003D21B6" w:rsidTr="003D21B6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F1971">
            <w:pPr>
              <w:pStyle w:val="TableContents"/>
            </w:pPr>
            <w:r>
              <w:t>0,</w:t>
            </w:r>
            <w:r w:rsidR="003D21B6">
              <w:t>4; 2</w:t>
            </w:r>
          </w:p>
          <w:p w:rsidR="003D21B6" w:rsidRDefault="003D21B6">
            <w:pPr>
              <w:pStyle w:val="TableContents"/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89177D" w:rsidRDefault="00A01D9E" w:rsidP="003F1971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0,6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8</w:t>
            </w:r>
          </w:p>
          <w:p w:rsidR="003D21B6" w:rsidRDefault="003D21B6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0</w:t>
            </w:r>
            <w:r w:rsidR="003F1971">
              <w:t>,</w:t>
            </w:r>
            <w:r>
              <w:t>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>
            <w:pPr>
              <w:pStyle w:val="TableContents"/>
            </w:pPr>
            <w:proofErr w:type="spellStart"/>
            <w:r>
              <w:t>instabil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  <w:tr w:rsidR="003D21B6" w:rsidTr="003D21B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F1971" w:rsidP="003F1971">
            <w:pPr>
              <w:pStyle w:val="TableContents"/>
            </w:pPr>
            <w:r>
              <w:t>–</w:t>
            </w:r>
            <w:r w:rsidR="003D21B6">
              <w:t>0</w:t>
            </w:r>
            <w:r>
              <w:t>,</w:t>
            </w:r>
            <w:r w:rsidR="003D21B6">
              <w:t xml:space="preserve">4; </w:t>
            </w:r>
            <w:r>
              <w:t>–</w:t>
            </w:r>
            <w:r w:rsidR="003D21B6"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89177D" w:rsidRDefault="00A01D9E" w:rsidP="003F1971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-1,6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0,6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 w:rsidP="0059522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8</w:t>
            </w:r>
          </w:p>
          <w:p w:rsidR="003D21B6" w:rsidRDefault="003D21B6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0</w:t>
            </w:r>
            <w:r w:rsidR="003F1971">
              <w:t>,</w:t>
            </w:r>
            <w:r>
              <w:t>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Default="003D21B6" w:rsidP="00595229">
            <w:pPr>
              <w:pStyle w:val="TableContents"/>
            </w:pPr>
            <w:proofErr w:type="spellStart"/>
            <w:r>
              <w:t>instabil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</w:tbl>
    <w:p w:rsidR="003D21B6" w:rsidRDefault="003D21B6"/>
    <w:p w:rsidR="00D604F0" w:rsidRDefault="00D604F0"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141"/>
        <w:gridCol w:w="2685"/>
      </w:tblGrid>
      <w:tr w:rsidR="00D604F0" w:rsidTr="005952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Default="00D604F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3B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X→Y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  <m:r>
                      <w:rPr>
                        <w:rFonts w:ascii="Cambria Math" w:hAnsi="Cambria Math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=ax-x-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=x+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-y</m:t>
                    </m:r>
                  </m:e>
                </m:eqArr>
              </m:oMath>
            </m:oMathPara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-2xy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2xy-1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D604F0" w:rsidRDefault="00D604F0" w:rsidP="00D604F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04F0" w:rsidTr="0059522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Default="00D604F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=1-a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=a-2</m:t>
                    </m:r>
                  </m:e>
                </m:eqArr>
              </m:oMath>
            </m:oMathPara>
          </w:p>
        </w:tc>
      </w:tr>
      <w:tr w:rsidR="00D604F0" w:rsidTr="0059522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a-1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a-1</m:t>
                        </m:r>
                      </m:e>
                    </m:rad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a-1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;-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a-1</m:t>
                        </m:r>
                      </m:e>
                    </m:rad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(a-1)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(a-2)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=2(a-1)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(a-2)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e>
                </m:eqArr>
              </m:oMath>
            </m:oMathPara>
          </w:p>
        </w:tc>
      </w:tr>
    </w:tbl>
    <w:p w:rsidR="00D604F0" w:rsidRDefault="00D604F0" w:rsidP="00D604F0">
      <w:pPr>
        <w:pStyle w:val="Standard"/>
        <w:rPr>
          <w:sz w:val="4"/>
          <w:szCs w:val="4"/>
        </w:rPr>
      </w:pPr>
    </w:p>
    <w:p w:rsidR="00D604F0" w:rsidRDefault="00D604F0" w:rsidP="00D604F0"/>
    <w:p w:rsidR="003D21B6" w:rsidRDefault="003D21B6"/>
    <w:p w:rsidR="003D21B6" w:rsidRPr="00563C20" w:rsidRDefault="003D21B6">
      <w:r w:rsidRPr="00563C20">
        <w:t>a = 10</w:t>
      </w:r>
    </w:p>
    <w:p w:rsidR="005130E9" w:rsidRPr="00563C20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563C20" w:rsidRPr="00563C20" w:rsidTr="003D21B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3D21B6" w:rsidP="00595229">
            <w:pPr>
              <w:pStyle w:val="TableContents"/>
            </w:pPr>
            <w:r w:rsidRPr="00563C20"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595229" w:rsidP="00595229">
            <w:pPr>
              <w:pStyle w:val="TableContents"/>
            </w:pPr>
            <w:proofErr w:type="spellStart"/>
            <w:r w:rsidRPr="00563C20">
              <w:t>detJ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–</w:t>
            </w:r>
            <w:r w:rsidRPr="00563C20">
              <w:t>9</w:t>
            </w:r>
          </w:p>
          <w:p w:rsidR="003D21B6" w:rsidRPr="00563C20" w:rsidRDefault="00595229" w:rsidP="00595229">
            <w:pPr>
              <w:pStyle w:val="TableContents"/>
            </w:pPr>
            <w:proofErr w:type="spellStart"/>
            <w:r w:rsidRPr="00563C20">
              <w:t>trJ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2D16A6" w:rsidP="005130E9">
            <w:pPr>
              <w:pStyle w:val="TableContents"/>
            </w:pPr>
            <w:proofErr w:type="spellStart"/>
            <w:r w:rsidRPr="00563C20">
              <w:t>nyereg</w:t>
            </w:r>
            <w:proofErr w:type="spellEnd"/>
          </w:p>
        </w:tc>
      </w:tr>
      <w:tr w:rsidR="00563C20" w:rsidRPr="00563C20" w:rsidTr="003D21B6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3D21B6" w:rsidP="00595229">
            <w:pPr>
              <w:pStyle w:val="TableContents"/>
            </w:pPr>
            <w:r w:rsidRPr="00563C20">
              <w:t>0,</w:t>
            </w:r>
            <w:r w:rsidR="002E6A9A" w:rsidRPr="00563C20">
              <w:t>3</w:t>
            </w:r>
            <w:r w:rsidRPr="00563C20">
              <w:t>; 3</w:t>
            </w:r>
          </w:p>
          <w:p w:rsidR="003D21B6" w:rsidRPr="00563C20" w:rsidRDefault="003D21B6" w:rsidP="003D21B6">
            <w:pPr>
              <w:pStyle w:val="TableContents"/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A01D9E" w:rsidP="003F1971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-1,8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0,8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3D21B6" w:rsidP="00595229">
            <w:pPr>
              <w:pStyle w:val="TableContents"/>
            </w:pPr>
            <w:proofErr w:type="spellStart"/>
            <w:r w:rsidRPr="00563C20">
              <w:t>detJ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="002D16A6" w:rsidRPr="00563C20">
              <w:t>1</w:t>
            </w:r>
            <w:r w:rsidRPr="00563C20">
              <w:t>8</w:t>
            </w:r>
          </w:p>
          <w:p w:rsidR="003D21B6" w:rsidRPr="00563C20" w:rsidRDefault="002D16A6" w:rsidP="003F1971">
            <w:pPr>
              <w:pStyle w:val="TableContents"/>
            </w:pPr>
            <w:proofErr w:type="spellStart"/>
            <w:r w:rsidRPr="00563C20">
              <w:t>trJ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0</w:t>
            </w:r>
            <w:r w:rsidR="003F1971" w:rsidRPr="00563C20">
              <w:t>,</w:t>
            </w:r>
            <w:r w:rsidRPr="00563C20">
              <w:t>8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21B6" w:rsidRPr="00563C20" w:rsidRDefault="002D16A6" w:rsidP="005130E9">
            <w:pPr>
              <w:pStyle w:val="TableContents"/>
            </w:pPr>
            <w:proofErr w:type="spellStart"/>
            <w:r w:rsidRPr="00563C20">
              <w:t>instabil</w:t>
            </w:r>
            <w:proofErr w:type="spellEnd"/>
          </w:p>
          <w:p w:rsidR="002D16A6" w:rsidRPr="00563C20" w:rsidRDefault="002D16A6" w:rsidP="005130E9">
            <w:pPr>
              <w:pStyle w:val="TableContents"/>
            </w:pPr>
            <w:proofErr w:type="spellStart"/>
            <w:r w:rsidRPr="00563C20">
              <w:t>fókusz</w:t>
            </w:r>
            <w:proofErr w:type="spellEnd"/>
          </w:p>
        </w:tc>
      </w:tr>
      <w:tr w:rsidR="00563C20" w:rsidRPr="00563C20" w:rsidTr="003D21B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563C20" w:rsidRDefault="002D16A6" w:rsidP="002E6A9A">
            <w:pPr>
              <w:pStyle w:val="TableContents"/>
            </w:pPr>
            <w:r w:rsidRPr="00563C20">
              <w:t>–0,</w:t>
            </w:r>
            <w:r w:rsidR="002E6A9A" w:rsidRPr="00563C20">
              <w:t>3</w:t>
            </w:r>
            <w:r w:rsidRPr="00563C20">
              <w:t>; –3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563C20" w:rsidRDefault="00A01D9E" w:rsidP="003F1971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-1,8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0,8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563C20" w:rsidRDefault="002D16A6" w:rsidP="00595229">
            <w:pPr>
              <w:pStyle w:val="TableContents"/>
            </w:pPr>
            <w:proofErr w:type="spellStart"/>
            <w:r w:rsidRPr="00563C20">
              <w:t>detJ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18</w:t>
            </w:r>
          </w:p>
          <w:p w:rsidR="002D16A6" w:rsidRPr="00563C20" w:rsidRDefault="002D16A6" w:rsidP="003F1971">
            <w:pPr>
              <w:pStyle w:val="TableContents"/>
            </w:pPr>
            <w:proofErr w:type="spellStart"/>
            <w:r w:rsidRPr="00563C20">
              <w:t>trJ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0</w:t>
            </w:r>
            <w:r w:rsidR="003F1971" w:rsidRPr="00563C20">
              <w:t>,</w:t>
            </w:r>
            <w:r w:rsidRPr="00563C20"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563C20" w:rsidRDefault="002D16A6" w:rsidP="00595229">
            <w:pPr>
              <w:pStyle w:val="TableContents"/>
            </w:pPr>
            <w:proofErr w:type="spellStart"/>
            <w:r w:rsidRPr="00563C20">
              <w:t>instabil</w:t>
            </w:r>
            <w:proofErr w:type="spellEnd"/>
          </w:p>
          <w:p w:rsidR="002D16A6" w:rsidRPr="00563C20" w:rsidRDefault="002D16A6" w:rsidP="00595229">
            <w:pPr>
              <w:pStyle w:val="TableContents"/>
            </w:pPr>
            <w:proofErr w:type="spellStart"/>
            <w:r w:rsidRPr="00563C20">
              <w:t>fókusz</w:t>
            </w:r>
            <w:proofErr w:type="spellEnd"/>
          </w:p>
        </w:tc>
      </w:tr>
    </w:tbl>
    <w:p w:rsidR="003D21B6" w:rsidRDefault="003D21B6"/>
    <w:p w:rsidR="005130E9" w:rsidRDefault="005130E9">
      <w:r>
        <w:br w:type="page"/>
      </w:r>
    </w:p>
    <w:p w:rsidR="00014D1C" w:rsidRDefault="00014D1C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014D1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89177D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a-4xy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2xy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5130E9" w:rsidRDefault="005130E9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4D1C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Default="005130E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014D1C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1;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-1;-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D1C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</m:eqArr>
              </m:oMath>
            </m:oMathPara>
          </w:p>
        </w:tc>
      </w:tr>
    </w:tbl>
    <w:p w:rsidR="00014D1C" w:rsidRDefault="00014D1C">
      <w:pPr>
        <w:pStyle w:val="Standard"/>
        <w:rPr>
          <w:sz w:val="4"/>
          <w:szCs w:val="4"/>
        </w:rPr>
      </w:pPr>
    </w:p>
    <w:p w:rsidR="002D16A6" w:rsidRDefault="002D16A6"/>
    <w:p w:rsidR="002D16A6" w:rsidRDefault="002D16A6">
      <w:r>
        <w:t>a = 4</w:t>
      </w:r>
    </w:p>
    <w:p w:rsidR="005130E9" w:rsidRDefault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2D16A6" w:rsidTr="002D16A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  <w:p w:rsidR="002D16A6" w:rsidRDefault="002D16A6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  <w:tr w:rsidR="002D16A6" w:rsidTr="00367561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>
            <w:pPr>
              <w:pStyle w:val="TableContents"/>
            </w:pPr>
            <w:r>
              <w:t>1; 2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89177D" w:rsidRDefault="00A01D9E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8</w:t>
            </w:r>
          </w:p>
          <w:p w:rsidR="002D16A6" w:rsidRDefault="002D16A6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  <w:tr w:rsidR="00367561" w:rsidTr="0036756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Default="003F1971" w:rsidP="003F1971">
            <w:pPr>
              <w:pStyle w:val="TableContents"/>
            </w:pPr>
            <w:r>
              <w:t>–</w:t>
            </w:r>
            <w:r w:rsidR="00367561">
              <w:t xml:space="preserve">1; </w:t>
            </w:r>
            <w:r>
              <w:t>–</w:t>
            </w:r>
            <w:r w:rsidR="00367561"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Default="00367561" w:rsidP="0059522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8</w:t>
            </w:r>
          </w:p>
          <w:p w:rsidR="00367561" w:rsidRDefault="00367561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Default="00367561" w:rsidP="00595229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fókusz</w:t>
            </w:r>
            <w:proofErr w:type="spellEnd"/>
          </w:p>
        </w:tc>
      </w:tr>
    </w:tbl>
    <w:p w:rsidR="002D16A6" w:rsidRDefault="002D16A6"/>
    <w:p w:rsidR="00D604F0" w:rsidRDefault="00D604F0"/>
    <w:p w:rsidR="00D604F0" w:rsidRDefault="00D604F0">
      <w: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D604F0" w:rsidTr="005952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Default="00D604F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5A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a-4xy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2xy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D604F0" w:rsidRDefault="00D604F0" w:rsidP="00D604F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04F0" w:rsidTr="0059522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Default="00D604F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D604F0" w:rsidTr="0059522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1;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-1;-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</m:eqArr>
              </m:oMath>
            </m:oMathPara>
          </w:p>
        </w:tc>
      </w:tr>
    </w:tbl>
    <w:p w:rsidR="00D604F0" w:rsidRDefault="00D604F0" w:rsidP="00D604F0">
      <w:pPr>
        <w:pStyle w:val="Standard"/>
        <w:rPr>
          <w:sz w:val="4"/>
          <w:szCs w:val="4"/>
        </w:rPr>
      </w:pPr>
    </w:p>
    <w:p w:rsidR="00D604F0" w:rsidRDefault="00D604F0" w:rsidP="00D604F0"/>
    <w:p w:rsidR="00D604F0" w:rsidRDefault="00D604F0"/>
    <w:p w:rsidR="002D16A6" w:rsidRPr="00563C20" w:rsidRDefault="002D16A6">
      <w:r w:rsidRPr="00563C20">
        <w:t>a = 10</w:t>
      </w:r>
    </w:p>
    <w:p w:rsidR="005130E9" w:rsidRPr="00563C20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563C20" w:rsidRPr="00563C20" w:rsidTr="002D16A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367561" w:rsidP="00595229">
            <w:pPr>
              <w:pStyle w:val="TableContents"/>
            </w:pPr>
            <w:r w:rsidRPr="00563C20"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367561" w:rsidP="00595229">
            <w:pPr>
              <w:pStyle w:val="TableContents"/>
            </w:pPr>
            <w:proofErr w:type="spellStart"/>
            <w:r w:rsidRPr="00563C20">
              <w:t>detJ</w:t>
            </w:r>
            <w:proofErr w:type="spellEnd"/>
            <w:r w:rsidRPr="00563C20">
              <w:t>= –10</w:t>
            </w:r>
          </w:p>
          <w:p w:rsidR="00367561" w:rsidRPr="00563C20" w:rsidRDefault="00595229" w:rsidP="00595229">
            <w:pPr>
              <w:pStyle w:val="TableContents"/>
            </w:pPr>
            <w:proofErr w:type="spellStart"/>
            <w:r w:rsidRPr="00563C20">
              <w:t>trJ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367561" w:rsidP="005130E9">
            <w:pPr>
              <w:pStyle w:val="TableContents"/>
            </w:pPr>
            <w:proofErr w:type="spellStart"/>
            <w:r w:rsidRPr="00563C20">
              <w:t>nyereg</w:t>
            </w:r>
            <w:proofErr w:type="spellEnd"/>
          </w:p>
        </w:tc>
      </w:tr>
      <w:tr w:rsidR="00563C20" w:rsidRPr="00563C20" w:rsidTr="00367561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6F222F" w:rsidP="00595229">
            <w:pPr>
              <w:pStyle w:val="TableContents"/>
            </w:pPr>
            <w:r w:rsidRPr="00563C20">
              <w:t>1; 5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A61C7B" w:rsidP="00595229">
            <w:pPr>
              <w:pStyle w:val="TableContents"/>
            </w:pPr>
            <w:proofErr w:type="spellStart"/>
            <w:r w:rsidRPr="00563C20">
              <w:t>detJ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20</w:t>
            </w:r>
          </w:p>
          <w:p w:rsidR="00367561" w:rsidRPr="00563C20" w:rsidRDefault="00A61C7B" w:rsidP="00595229">
            <w:pPr>
              <w:pStyle w:val="TableContents"/>
            </w:pPr>
            <w:proofErr w:type="spellStart"/>
            <w:r w:rsidRPr="00563C20">
              <w:t>trJ</w:t>
            </w:r>
            <w:proofErr w:type="spellEnd"/>
            <w:r w:rsidR="003F1971" w:rsidRPr="00563C20">
              <w:t xml:space="preserve"> </w:t>
            </w:r>
            <w:r w:rsidRPr="00563C20">
              <w:t>= –10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563C20" w:rsidRDefault="00A61C7B" w:rsidP="005130E9">
            <w:pPr>
              <w:pStyle w:val="TableContents"/>
            </w:pPr>
            <w:proofErr w:type="spellStart"/>
            <w:r w:rsidRPr="00563C20">
              <w:t>stabil</w:t>
            </w:r>
            <w:proofErr w:type="spellEnd"/>
          </w:p>
          <w:p w:rsidR="00A61C7B" w:rsidRPr="00563C20" w:rsidRDefault="00A61C7B" w:rsidP="005130E9">
            <w:pPr>
              <w:pStyle w:val="TableContents"/>
            </w:pPr>
            <w:proofErr w:type="spellStart"/>
            <w:r w:rsidRPr="00563C20">
              <w:t>csomó</w:t>
            </w:r>
            <w:proofErr w:type="spellEnd"/>
          </w:p>
        </w:tc>
      </w:tr>
      <w:tr w:rsidR="00563C20" w:rsidRPr="00563C20" w:rsidTr="00595229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66" w:rsidRPr="00563C20" w:rsidRDefault="003F1971" w:rsidP="003F1971">
            <w:pPr>
              <w:pStyle w:val="TableContents"/>
            </w:pPr>
            <w:r w:rsidRPr="00563C20">
              <w:t>–</w:t>
            </w:r>
            <w:r w:rsidR="006F222F" w:rsidRPr="00563C20">
              <w:t xml:space="preserve">1; </w:t>
            </w:r>
            <w:r w:rsidRPr="00563C20">
              <w:t>–</w:t>
            </w:r>
            <w:r w:rsidR="006F222F" w:rsidRPr="00563C20">
              <w:t>5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66" w:rsidRPr="00563C20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66" w:rsidRPr="00563C20" w:rsidRDefault="00E20366" w:rsidP="00595229">
            <w:pPr>
              <w:pStyle w:val="TableContents"/>
            </w:pPr>
            <w:proofErr w:type="spellStart"/>
            <w:r w:rsidRPr="00563C20">
              <w:t>detJ</w:t>
            </w:r>
            <w:proofErr w:type="spellEnd"/>
            <w:r w:rsidR="003F1971" w:rsidRPr="00563C20">
              <w:t xml:space="preserve"> </w:t>
            </w:r>
            <w:r w:rsidRPr="00563C20">
              <w:t>=</w:t>
            </w:r>
            <w:r w:rsidR="003F1971" w:rsidRPr="00563C20">
              <w:t xml:space="preserve"> </w:t>
            </w:r>
            <w:r w:rsidRPr="00563C20">
              <w:t>20</w:t>
            </w:r>
          </w:p>
          <w:p w:rsidR="00E20366" w:rsidRPr="00563C20" w:rsidRDefault="00E20366" w:rsidP="00595229">
            <w:pPr>
              <w:pStyle w:val="TableContents"/>
            </w:pPr>
            <w:proofErr w:type="spellStart"/>
            <w:r w:rsidRPr="00563C20">
              <w:t>trJ</w:t>
            </w:r>
            <w:proofErr w:type="spellEnd"/>
            <w:r w:rsidR="003F1971" w:rsidRPr="00563C20">
              <w:t xml:space="preserve"> </w:t>
            </w:r>
            <w:r w:rsidRPr="00563C20">
              <w:t>= –10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66" w:rsidRPr="00563C20" w:rsidRDefault="00E20366" w:rsidP="00595229">
            <w:pPr>
              <w:pStyle w:val="TableContents"/>
            </w:pPr>
            <w:proofErr w:type="spellStart"/>
            <w:r w:rsidRPr="00563C20">
              <w:t>stabil</w:t>
            </w:r>
            <w:proofErr w:type="spellEnd"/>
          </w:p>
          <w:p w:rsidR="00E20366" w:rsidRPr="00563C20" w:rsidRDefault="00E20366" w:rsidP="00595229">
            <w:pPr>
              <w:pStyle w:val="TableContents"/>
            </w:pPr>
            <w:proofErr w:type="spellStart"/>
            <w:r w:rsidRPr="00563C20">
              <w:t>csomó</w:t>
            </w:r>
            <w:proofErr w:type="spellEnd"/>
          </w:p>
        </w:tc>
      </w:tr>
    </w:tbl>
    <w:p w:rsidR="002D16A6" w:rsidRDefault="002D16A6"/>
    <w:p w:rsidR="00D604F0" w:rsidRDefault="00D604F0">
      <w:r>
        <w:br w:type="page"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D604F0" w:rsidTr="0059522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Default="00D604F0" w:rsidP="00595229">
            <w:pPr>
              <w:pStyle w:val="TableContents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5A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A+X→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</m:t>
                    </m:r>
                    <m:r>
                      <w:rPr>
                        <w:rFonts w:ascii="Cambria Math" w:hAnsi="Cambria Math"/>
                      </w:rPr>
                      <m:t>+Y→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Y→</m:t>
                    </m:r>
                  </m:e>
                </m:eqArr>
              </m:oMath>
            </m:oMathPara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=ax-2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y-y</m:t>
                    </m:r>
                  </m:e>
                </m:eqArr>
              </m:oMath>
            </m:oMathPara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89177D" w:rsidP="00595229">
            <w:pPr>
              <w:pStyle w:val="TableContents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a-4xy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2xy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:rsidR="00D604F0" w:rsidRDefault="00D604F0" w:rsidP="00D604F0">
      <w:pPr>
        <w:rPr>
          <w:vanish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04F0" w:rsidTr="00595229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Default="00D604F0" w:rsidP="00595229">
            <w:pPr>
              <w:pStyle w:val="TableContents"/>
            </w:pPr>
            <w:r>
              <w:t>0; 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=a-1</m:t>
                    </m:r>
                  </m:e>
                </m:eqArr>
              </m:oMath>
            </m:oMathPara>
          </w:p>
        </w:tc>
      </w:tr>
      <w:tr w:rsidR="00D604F0" w:rsidTr="00595229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1;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-1;-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eqArr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4F0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detJ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2a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trJ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2,3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=-a</m:t>
                    </m:r>
                  </m:e>
                </m:eqArr>
              </m:oMath>
            </m:oMathPara>
          </w:p>
        </w:tc>
      </w:tr>
    </w:tbl>
    <w:p w:rsidR="00D604F0" w:rsidRDefault="00D604F0" w:rsidP="00D604F0">
      <w:pPr>
        <w:pStyle w:val="Standard"/>
        <w:rPr>
          <w:sz w:val="4"/>
          <w:szCs w:val="4"/>
        </w:rPr>
      </w:pPr>
    </w:p>
    <w:p w:rsidR="00D604F0" w:rsidRDefault="00D604F0" w:rsidP="00D604F0"/>
    <w:p w:rsidR="00D604F0" w:rsidRDefault="00D604F0"/>
    <w:p w:rsidR="002D16A6" w:rsidRDefault="002D16A6">
      <w:r>
        <w:t>a = –2</w:t>
      </w:r>
    </w:p>
    <w:p w:rsidR="005130E9" w:rsidRDefault="005130E9" w:rsidP="005130E9">
      <w:pPr>
        <w:rPr>
          <w:vanish/>
        </w:rPr>
      </w:pPr>
    </w:p>
    <w:tbl>
      <w:tblPr>
        <w:tblW w:w="4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205"/>
        <w:gridCol w:w="1205"/>
      </w:tblGrid>
      <w:tr w:rsidR="002D16A6" w:rsidTr="002D16A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 w:rsidP="00595229">
            <w:pPr>
              <w:pStyle w:val="TableContents"/>
            </w:pPr>
            <w:r>
              <w:t>0; 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 w:rsidP="0059522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  <w:p w:rsidR="002D16A6" w:rsidRDefault="002D16A6" w:rsidP="003F1971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 w:rsidP="00595229">
            <w:pPr>
              <w:pStyle w:val="TableContents"/>
            </w:pPr>
            <w:proofErr w:type="spellStart"/>
            <w:r>
              <w:t>stabil</w:t>
            </w:r>
            <w:proofErr w:type="spellEnd"/>
            <w:r>
              <w:t xml:space="preserve"> </w:t>
            </w:r>
            <w:proofErr w:type="spellStart"/>
            <w:r>
              <w:t>csomó</w:t>
            </w:r>
            <w:proofErr w:type="spellEnd"/>
          </w:p>
        </w:tc>
      </w:tr>
      <w:tr w:rsidR="002D16A6" w:rsidTr="00367561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3F1971" w:rsidP="00595229">
            <w:pPr>
              <w:pStyle w:val="TableContents"/>
            </w:pPr>
            <w:r>
              <w:t>1; –</w:t>
            </w:r>
            <w:r w:rsidR="002D16A6">
              <w:t>1</w:t>
            </w: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 w:rsidP="0059522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  <w:p w:rsidR="002D16A6" w:rsidRDefault="002D16A6" w:rsidP="00595229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6A6" w:rsidRDefault="002D16A6" w:rsidP="00595229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  <w:tr w:rsidR="00367561" w:rsidTr="0036756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Default="003F1971" w:rsidP="00595229">
            <w:pPr>
              <w:pStyle w:val="TableContents"/>
            </w:pPr>
            <w:r>
              <w:t>–</w:t>
            </w:r>
            <w:r w:rsidR="00367561">
              <w:t>1; 1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Pr="0089177D" w:rsidRDefault="00A01D9E" w:rsidP="00595229">
            <w:pPr>
              <w:pStyle w:val="TableContents"/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Default="00367561" w:rsidP="00595229">
            <w:pPr>
              <w:pStyle w:val="TableContents"/>
            </w:pPr>
            <w:proofErr w:type="spellStart"/>
            <w:r>
              <w:t>detJ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–</w:t>
            </w:r>
            <w:r>
              <w:t>4</w:t>
            </w:r>
          </w:p>
          <w:p w:rsidR="00367561" w:rsidRDefault="00367561" w:rsidP="00595229">
            <w:pPr>
              <w:pStyle w:val="TableContents"/>
            </w:pPr>
            <w:proofErr w:type="spellStart"/>
            <w:r>
              <w:t>trJ</w:t>
            </w:r>
            <w:proofErr w:type="spellEnd"/>
            <w:r w:rsidR="003F1971">
              <w:t xml:space="preserve"> </w:t>
            </w:r>
            <w:r>
              <w:t>=</w:t>
            </w:r>
            <w:r w:rsidR="003F1971">
              <w:t xml:space="preserve"> </w:t>
            </w:r>
            <w:r>
              <w:t>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561" w:rsidRDefault="00367561" w:rsidP="00595229">
            <w:pPr>
              <w:pStyle w:val="TableContents"/>
            </w:pPr>
            <w:proofErr w:type="spellStart"/>
            <w:r>
              <w:t>nyereg</w:t>
            </w:r>
            <w:proofErr w:type="spellEnd"/>
          </w:p>
        </w:tc>
      </w:tr>
    </w:tbl>
    <w:p w:rsidR="005130E9" w:rsidRDefault="005130E9">
      <w:pPr>
        <w:pStyle w:val="Standard"/>
      </w:pPr>
      <w:bookmarkStart w:id="0" w:name="_GoBack"/>
      <w:bookmarkEnd w:id="0"/>
    </w:p>
    <w:sectPr w:rsidR="005130E9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9E" w:rsidRDefault="00A01D9E">
      <w:r>
        <w:separator/>
      </w:r>
    </w:p>
  </w:endnote>
  <w:endnote w:type="continuationSeparator" w:id="0">
    <w:p w:rsidR="00A01D9E" w:rsidRDefault="00A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9E" w:rsidRDefault="00A01D9E">
      <w:r>
        <w:rPr>
          <w:color w:val="000000"/>
        </w:rPr>
        <w:separator/>
      </w:r>
    </w:p>
  </w:footnote>
  <w:footnote w:type="continuationSeparator" w:id="0">
    <w:p w:rsidR="00A01D9E" w:rsidRDefault="00A0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29" w:rsidRPr="00556473" w:rsidRDefault="00595229">
    <w:pPr>
      <w:pStyle w:val="lfej"/>
      <w:jc w:val="center"/>
      <w:rPr>
        <w:b/>
        <w:color w:val="FF0000"/>
        <w:sz w:val="48"/>
      </w:rPr>
    </w:pPr>
    <w:r w:rsidRPr="00556473">
      <w:rPr>
        <w:b/>
        <w:color w:val="FF0000"/>
        <w:sz w:val="48"/>
      </w:rPr>
      <w:fldChar w:fldCharType="begin"/>
    </w:r>
    <w:r w:rsidRPr="00556473">
      <w:rPr>
        <w:b/>
        <w:color w:val="FF0000"/>
        <w:sz w:val="48"/>
      </w:rPr>
      <w:instrText>PAGE   \* MERGEFORMAT</w:instrText>
    </w:r>
    <w:r w:rsidRPr="00556473">
      <w:rPr>
        <w:b/>
        <w:color w:val="FF0000"/>
        <w:sz w:val="48"/>
      </w:rPr>
      <w:fldChar w:fldCharType="separate"/>
    </w:r>
    <w:r w:rsidR="00563C20" w:rsidRPr="00563C20">
      <w:rPr>
        <w:b/>
        <w:noProof/>
        <w:color w:val="FF0000"/>
        <w:sz w:val="48"/>
        <w:lang w:val="hu-HU"/>
      </w:rPr>
      <w:t>16</w:t>
    </w:r>
    <w:r w:rsidRPr="00556473">
      <w:rPr>
        <w:b/>
        <w:color w:val="FF0000"/>
        <w:sz w:val="48"/>
      </w:rPr>
      <w:fldChar w:fldCharType="end"/>
    </w:r>
  </w:p>
  <w:p w:rsidR="00595229" w:rsidRDefault="005952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D"/>
    <w:rsid w:val="00014D1C"/>
    <w:rsid w:val="000C2853"/>
    <w:rsid w:val="000D68E0"/>
    <w:rsid w:val="000D7C41"/>
    <w:rsid w:val="00246D4D"/>
    <w:rsid w:val="002D16A6"/>
    <w:rsid w:val="002E6A9A"/>
    <w:rsid w:val="00367561"/>
    <w:rsid w:val="003D21B6"/>
    <w:rsid w:val="003E450D"/>
    <w:rsid w:val="003F1971"/>
    <w:rsid w:val="00446533"/>
    <w:rsid w:val="005130E9"/>
    <w:rsid w:val="00556473"/>
    <w:rsid w:val="00563C20"/>
    <w:rsid w:val="00595229"/>
    <w:rsid w:val="006F222F"/>
    <w:rsid w:val="00707733"/>
    <w:rsid w:val="007D48BE"/>
    <w:rsid w:val="0089177D"/>
    <w:rsid w:val="008B377A"/>
    <w:rsid w:val="008F4444"/>
    <w:rsid w:val="00971DCC"/>
    <w:rsid w:val="009F55FD"/>
    <w:rsid w:val="00A01D9E"/>
    <w:rsid w:val="00A61C7B"/>
    <w:rsid w:val="00B23248"/>
    <w:rsid w:val="00B560AF"/>
    <w:rsid w:val="00B8557A"/>
    <w:rsid w:val="00C64BA9"/>
    <w:rsid w:val="00D00388"/>
    <w:rsid w:val="00D604F0"/>
    <w:rsid w:val="00D70A47"/>
    <w:rsid w:val="00D7546F"/>
    <w:rsid w:val="00E02EE0"/>
    <w:rsid w:val="00E11295"/>
    <w:rsid w:val="00E20366"/>
    <w:rsid w:val="00F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FreeSans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0E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5130E9"/>
    <w:rPr>
      <w:rFonts w:ascii="Tahoma" w:hAnsi="Tahoma" w:cs="Mangal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D70A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D70A47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70A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D70A4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FreeSans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0E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5130E9"/>
    <w:rPr>
      <w:rFonts w:ascii="Tahoma" w:hAnsi="Tahoma" w:cs="Mangal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D70A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D70A47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70A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D70A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_2\Desktop\DINAMIKAI_RENDSZEREK_online_feladatok_lapokon_ja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DINAMIKAI_RENDSZEREK_online_feladatok_lapokon_jav</Template>
  <TotalTime>5</TotalTime>
  <Pages>16</Pages>
  <Words>834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2020-09-21T11:48:00Z</cp:lastPrinted>
  <dcterms:created xsi:type="dcterms:W3CDTF">2020-09-21T19:56:00Z</dcterms:created>
  <dcterms:modified xsi:type="dcterms:W3CDTF">2020-09-21T20:01:00Z</dcterms:modified>
</cp:coreProperties>
</file>