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A" w:rsidRDefault="00342C4E">
      <w:pPr>
        <w:pStyle w:val="NormlWeb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BEVEZETŐ FIZIKA </w:t>
      </w:r>
      <w:proofErr w:type="gramStart"/>
      <w:r>
        <w:rPr>
          <w:rFonts w:ascii="Calibri" w:hAnsi="Calibri"/>
          <w:b/>
        </w:rPr>
        <w:t>C       1</w:t>
      </w:r>
      <w:proofErr w:type="gramEnd"/>
      <w:r>
        <w:rPr>
          <w:rFonts w:ascii="Calibri" w:hAnsi="Calibri"/>
          <w:b/>
        </w:rPr>
        <w:t>. kis zh    2020. szept. 21.</w:t>
      </w:r>
    </w:p>
    <w:p w:rsidR="006B18CA" w:rsidRDefault="006B18CA">
      <w:pPr>
        <w:pStyle w:val="NormlWeb"/>
        <w:spacing w:before="0" w:after="0"/>
        <w:rPr>
          <w:rFonts w:ascii="Calibri" w:hAnsi="Calibri"/>
        </w:rPr>
      </w:pPr>
    </w:p>
    <w:p w:rsidR="006B18CA" w:rsidRDefault="00342C4E">
      <w:pPr>
        <w:pStyle w:val="NormlWeb"/>
        <w:spacing w:before="0" w:after="0"/>
      </w:pPr>
      <w:r>
        <w:rPr>
          <w:rFonts w:ascii="Calibri" w:hAnsi="Calibri"/>
        </w:rPr>
        <w:t xml:space="preserve">Álló helyzetből egyenletesen gyorsuló test az indulásától számított </w:t>
      </w:r>
      <w:r>
        <w:rPr>
          <w:rFonts w:ascii="Calibri" w:hAnsi="Calibri"/>
          <w:color w:val="FF0000"/>
        </w:rPr>
        <w:t>n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másodperc</w:t>
      </w:r>
      <w:proofErr w:type="gramEnd"/>
      <w:r>
        <w:rPr>
          <w:rFonts w:ascii="Calibri" w:hAnsi="Calibri"/>
        </w:rPr>
        <w:t xml:space="preserve"> alatt </w:t>
      </w:r>
      <w:r>
        <w:rPr>
          <w:rFonts w:ascii="Calibri" w:hAnsi="Calibri"/>
          <w:color w:val="FF0000"/>
        </w:rPr>
        <w:t>s</w:t>
      </w:r>
      <w:r>
        <w:rPr>
          <w:rFonts w:ascii="Calibri" w:hAnsi="Calibri"/>
        </w:rPr>
        <w:t xml:space="preserve"> m távolságot tett meg. </w:t>
      </w:r>
    </w:p>
    <w:p w:rsidR="006B18CA" w:rsidRDefault="00342C4E">
      <w:pPr>
        <w:pStyle w:val="NormlWeb"/>
        <w:spacing w:before="0" w:after="0"/>
      </w:pPr>
      <w:proofErr w:type="gramStart"/>
      <w:r>
        <w:rPr>
          <w:rStyle w:val="Kiemels2"/>
          <w:rFonts w:ascii="Calibri" w:hAnsi="Calibri"/>
        </w:rPr>
        <w:t>a</w:t>
      </w:r>
      <w:proofErr w:type="gramEnd"/>
      <w:r>
        <w:rPr>
          <w:rStyle w:val="Kiemels2"/>
          <w:rFonts w:ascii="Calibri" w:hAnsi="Calibri"/>
        </w:rPr>
        <w:t>)</w:t>
      </w:r>
      <w:r>
        <w:rPr>
          <w:rFonts w:ascii="Calibri" w:hAnsi="Calibri"/>
        </w:rPr>
        <w:t xml:space="preserve"> Mekkora </w:t>
      </w:r>
      <w:r>
        <w:rPr>
          <w:rFonts w:ascii="Calibri" w:hAnsi="Calibri"/>
        </w:rPr>
        <w:t xml:space="preserve">távolságot tesz meg a következő </w:t>
      </w:r>
      <w:r>
        <w:rPr>
          <w:rFonts w:ascii="Calibri" w:hAnsi="Calibri"/>
          <w:color w:val="FF0000"/>
        </w:rPr>
        <w:t>m</w:t>
      </w:r>
      <w:r>
        <w:rPr>
          <w:rFonts w:ascii="Calibri" w:hAnsi="Calibri"/>
        </w:rPr>
        <w:t xml:space="preserve"> másodpercben? (9 pont)</w:t>
      </w:r>
    </w:p>
    <w:p w:rsidR="006B18CA" w:rsidRDefault="00342C4E">
      <w:pPr>
        <w:spacing w:after="0"/>
      </w:pPr>
      <w:r>
        <w:rPr>
          <w:rStyle w:val="Kiemels2"/>
          <w:sz w:val="24"/>
          <w:szCs w:val="24"/>
        </w:rPr>
        <w:t>b)</w:t>
      </w:r>
      <w:r>
        <w:rPr>
          <w:sz w:val="24"/>
          <w:szCs w:val="24"/>
        </w:rPr>
        <w:t xml:space="preserve"> Mekkora a test gyorsulása?  (8 pont)</w:t>
      </w:r>
    </w:p>
    <w:p w:rsidR="006B18CA" w:rsidRDefault="00342C4E">
      <w:pPr>
        <w:spacing w:after="0"/>
      </w:pPr>
      <w:r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és </w:t>
      </w:r>
      <w:r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 értékei véletlen változók voltak.</w:t>
      </w:r>
    </w:p>
    <w:p w:rsidR="006B18CA" w:rsidRDefault="006B18CA">
      <w:pPr>
        <w:spacing w:after="0"/>
        <w:rPr>
          <w:sz w:val="24"/>
          <w:szCs w:val="24"/>
        </w:rPr>
      </w:pPr>
    </w:p>
    <w:p w:rsidR="006B18CA" w:rsidRDefault="00342C4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Megoldás</w:t>
      </w:r>
    </w:p>
    <w:p w:rsidR="006B18CA" w:rsidRDefault="00342C4E">
      <w:pPr>
        <w:spacing w:after="0"/>
      </w:pPr>
      <w:r>
        <w:rPr>
          <w:sz w:val="24"/>
          <w:szCs w:val="24"/>
        </w:rPr>
        <w:t>Álló helyzetből indul a test, tehát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0. Induláskor t = 0 és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     </w:t>
      </w:r>
      <w:r>
        <w:rPr>
          <w:rFonts w:ascii="Symbol" w:eastAsia="Symbol" w:hAnsi="Symbol" w:cs="Symbol"/>
          <w:sz w:val="24"/>
          <w:szCs w:val="24"/>
        </w:rPr>
        <w:t></w:t>
      </w:r>
    </w:p>
    <w:p w:rsidR="006B18CA" w:rsidRDefault="00342C4E">
      <w:pPr>
        <w:spacing w:after="0"/>
        <w:ind w:firstLine="284"/>
      </w:pP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t) = ½ a 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6B18CA" w:rsidRDefault="006B18CA">
      <w:pPr>
        <w:spacing w:after="0"/>
        <w:rPr>
          <w:sz w:val="24"/>
          <w:szCs w:val="24"/>
        </w:rPr>
      </w:pPr>
    </w:p>
    <w:p w:rsidR="006B18CA" w:rsidRDefault="00342C4E">
      <w:pPr>
        <w:spacing w:after="0"/>
      </w:pPr>
      <w:r>
        <w:rPr>
          <w:sz w:val="24"/>
          <w:szCs w:val="24"/>
        </w:rPr>
        <w:t>Az n. másodp</w:t>
      </w:r>
      <w:r>
        <w:rPr>
          <w:sz w:val="24"/>
          <w:szCs w:val="24"/>
        </w:rPr>
        <w:t>erc a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n–1 s és 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n s között eltelt idő, az </w:t>
      </w:r>
      <w:proofErr w:type="gramStart"/>
      <w:r>
        <w:rPr>
          <w:sz w:val="24"/>
          <w:szCs w:val="24"/>
        </w:rPr>
        <w:t>ezalatt</w:t>
      </w:r>
      <w:proofErr w:type="gramEnd"/>
      <w:r>
        <w:rPr>
          <w:sz w:val="24"/>
          <w:szCs w:val="24"/>
        </w:rPr>
        <w:t xml:space="preserve"> megtett út az ezekhez az időkhöz számítható x koordináták különbsége:</w:t>
      </w:r>
    </w:p>
    <w:p w:rsidR="006B18CA" w:rsidRDefault="00342C4E">
      <w:pPr>
        <w:spacing w:after="0"/>
        <w:ind w:firstLine="284"/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x(t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– x(t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= x(n) – x(n–1) = ½ a 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 ½ a (n–1)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½ a (n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(n–1)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) =</w:t>
      </w:r>
    </w:p>
    <w:p w:rsidR="006B18CA" w:rsidRDefault="00342C4E">
      <w:pPr>
        <w:spacing w:after="0"/>
        <w:ind w:left="284" w:firstLine="284"/>
      </w:pPr>
      <w:r>
        <w:rPr>
          <w:sz w:val="24"/>
          <w:szCs w:val="24"/>
        </w:rPr>
        <w:t xml:space="preserve">= ½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(n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–2n + 1)) = ½ a (2n – 1) .</w:t>
      </w:r>
    </w:p>
    <w:p w:rsidR="006B18CA" w:rsidRDefault="006B18CA">
      <w:pPr>
        <w:spacing w:after="0"/>
        <w:ind w:left="284" w:firstLine="284"/>
        <w:rPr>
          <w:sz w:val="24"/>
          <w:szCs w:val="24"/>
        </w:rPr>
      </w:pPr>
    </w:p>
    <w:p w:rsidR="006B18CA" w:rsidRDefault="00342C4E">
      <w:pPr>
        <w:spacing w:after="0"/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n. </w:t>
      </w:r>
      <w:proofErr w:type="gramStart"/>
      <w:r>
        <w:rPr>
          <w:sz w:val="24"/>
          <w:szCs w:val="24"/>
        </w:rPr>
        <w:t>másodperc</w:t>
      </w:r>
      <w:proofErr w:type="gramEnd"/>
      <w:r>
        <w:rPr>
          <w:sz w:val="24"/>
          <w:szCs w:val="24"/>
        </w:rPr>
        <w:t xml:space="preserve"> utáni m másodperc kezdete 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n s, vége t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n+m s, az ezalatt megtett távolság</w:t>
      </w:r>
    </w:p>
    <w:p w:rsidR="006B18CA" w:rsidRDefault="00342C4E">
      <w:pPr>
        <w:spacing w:after="0"/>
        <w:ind w:firstLine="284"/>
      </w:pPr>
      <w:r>
        <w:rPr>
          <w:sz w:val="24"/>
          <w:szCs w:val="24"/>
        </w:rPr>
        <w:t xml:space="preserve">d =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– x(t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= x(n+m) – x(n) = ½ a (n+m)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 ½ a 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½ a ((n+m)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) =</w:t>
      </w:r>
    </w:p>
    <w:p w:rsidR="006B18CA" w:rsidRDefault="00342C4E">
      <w:pPr>
        <w:spacing w:after="0"/>
        <w:ind w:left="284" w:firstLine="284"/>
      </w:pPr>
      <w:r>
        <w:rPr>
          <w:sz w:val="24"/>
          <w:szCs w:val="24"/>
        </w:rPr>
        <w:t xml:space="preserve">= ½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(n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+ 2nm +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= ½ a (2nm +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= ½ a (2n+m)∙</w:t>
      </w:r>
      <w:proofErr w:type="spellStart"/>
      <w:r>
        <w:rPr>
          <w:sz w:val="24"/>
          <w:szCs w:val="24"/>
        </w:rPr>
        <w:t>m</w:t>
      </w:r>
      <w:proofErr w:type="spellEnd"/>
    </w:p>
    <w:p w:rsidR="006B18CA" w:rsidRDefault="00342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gyorsulás </w:t>
      </w:r>
      <w:r>
        <w:rPr>
          <w:sz w:val="24"/>
          <w:szCs w:val="24"/>
        </w:rPr>
        <w:t xml:space="preserve">kiszámítása nélkül is kiszámolhatjuk ezt a távolságot, ha </w:t>
      </w:r>
      <w:proofErr w:type="gramStart"/>
      <w:r>
        <w:rPr>
          <w:sz w:val="24"/>
          <w:szCs w:val="24"/>
        </w:rPr>
        <w:t>a</w:t>
      </w:r>
      <w:proofErr w:type="gramEnd"/>
    </w:p>
    <w:p w:rsidR="006B18CA" w:rsidRDefault="00342C4E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d = ½ a (2n+m)∙</w:t>
      </w:r>
      <w:proofErr w:type="spellStart"/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egyenletet</w:t>
      </w:r>
      <w:proofErr w:type="gramEnd"/>
      <w:r>
        <w:rPr>
          <w:sz w:val="24"/>
          <w:szCs w:val="24"/>
        </w:rPr>
        <w:t xml:space="preserve"> elosztjuk az </w:t>
      </w:r>
    </w:p>
    <w:p w:rsidR="006B18CA" w:rsidRDefault="00342C4E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½ a (2n – 1)  egyenlettel:</w:t>
      </w:r>
    </w:p>
    <w:p w:rsidR="006B18CA" w:rsidRDefault="00342C4E">
      <w:pPr>
        <w:spacing w:after="0"/>
        <w:ind w:firstLine="284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d</m:t>
            </m:r>
          </m:num>
          <m:den>
            <m:r>
              <m:rPr>
                <m:nor/>
              </m:rPr>
              <m:t>s</m:t>
            </m:r>
          </m:den>
        </m:f>
        <m:r>
          <m:rPr>
            <m:nor/>
          </m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(2n+m)∙</m:t>
            </m:r>
            <w:proofErr w:type="spellStart"/>
            <m:r>
              <m:rPr>
                <m:nor/>
              </m:rPr>
              <m:t>m</m:t>
            </m:r>
            <w:proofErr w:type="spellEnd"/>
          </m:num>
          <m:den>
            <m:r>
              <m:rPr>
                <m:nor/>
              </m:rPr>
              <m:t>2n – 1</m:t>
            </m:r>
          </m:den>
        </m:f>
      </m:oMath>
      <w:r>
        <w:rPr>
          <w:rFonts w:eastAsia="Times New Roman"/>
          <w:sz w:val="24"/>
          <w:szCs w:val="24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4"/>
          <w:szCs w:val="24"/>
        </w:rPr>
        <w:t xml:space="preserve">         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(2n+m)∙</m:t>
            </m:r>
            <w:proofErr w:type="spellStart"/>
            <m:r>
              <m:rPr>
                <m:nor/>
              </m:rPr>
              <m:t>m</m:t>
            </m:r>
            <w:proofErr w:type="spellEnd"/>
          </m:num>
          <m:den>
            <m:r>
              <m:rPr>
                <m:nor/>
              </m:rPr>
              <m:t>2n – 1</m:t>
            </m:r>
          </m:den>
        </m:f>
      </m:oMath>
      <w:r>
        <w:rPr>
          <w:rFonts w:eastAsia="Times New Roman"/>
          <w:sz w:val="24"/>
          <w:szCs w:val="24"/>
        </w:rPr>
        <w:t xml:space="preserve"> ∙ s</w:t>
      </w:r>
    </w:p>
    <w:p w:rsidR="006B18CA" w:rsidRDefault="006B18CA">
      <w:pPr>
        <w:spacing w:after="0"/>
        <w:rPr>
          <w:sz w:val="24"/>
          <w:szCs w:val="24"/>
        </w:rPr>
      </w:pPr>
    </w:p>
    <w:p w:rsidR="006B18CA" w:rsidRDefault="00342C4E">
      <w:pPr>
        <w:spacing w:after="0"/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gyorsulása az s = ½ a (2n – 1)  egyenletből</w:t>
      </w:r>
    </w:p>
    <w:p w:rsidR="006B18CA" w:rsidRDefault="00342C4E">
      <w:pPr>
        <w:spacing w:after="0"/>
        <w:ind w:firstLine="284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2 s</m:t>
            </m:r>
          </m:num>
          <m:den>
            <m:r>
              <m:rPr>
                <m:nor/>
              </m:rPr>
              <m:t>2n–1</m:t>
            </m:r>
          </m:den>
        </m:f>
      </m:oMath>
      <w:r>
        <w:rPr>
          <w:rFonts w:eastAsia="Times New Roman"/>
          <w:sz w:val="24"/>
          <w:szCs w:val="24"/>
        </w:rPr>
        <w:t xml:space="preserve"> .</w:t>
      </w:r>
    </w:p>
    <w:p w:rsidR="006B18CA" w:rsidRDefault="006B18CA">
      <w:pPr>
        <w:pBdr>
          <w:bottom w:val="single" w:sz="4" w:space="1" w:color="000000"/>
        </w:pBdr>
        <w:spacing w:after="0"/>
        <w:rPr>
          <w:rFonts w:eastAsia="Times New Roman"/>
          <w:sz w:val="24"/>
          <w:szCs w:val="24"/>
        </w:rPr>
      </w:pPr>
    </w:p>
    <w:p w:rsidR="006B18CA" w:rsidRDefault="006B18CA">
      <w:pPr>
        <w:spacing w:after="0"/>
        <w:rPr>
          <w:rFonts w:eastAsia="Times New Roman"/>
          <w:sz w:val="24"/>
          <w:szCs w:val="24"/>
        </w:rPr>
      </w:pPr>
    </w:p>
    <w:p w:rsidR="006B18CA" w:rsidRDefault="00342C4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Tipikus hibák:</w:t>
      </w:r>
    </w:p>
    <w:p w:rsidR="006B18CA" w:rsidRDefault="00342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n. </w:t>
      </w:r>
      <w:proofErr w:type="gramStart"/>
      <w:r>
        <w:rPr>
          <w:sz w:val="24"/>
          <w:szCs w:val="24"/>
        </w:rPr>
        <w:t>másodperc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helyett az első n másodperccel számolt:</w:t>
      </w:r>
    </w:p>
    <w:p w:rsidR="006B18CA" w:rsidRDefault="00342C4E">
      <w:pPr>
        <w:spacing w:after="0"/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½ a 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   a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2 s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n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den>
        </m:f>
      </m:oMath>
      <w:r>
        <w:rPr>
          <w:rFonts w:eastAsia="Times New Roman"/>
          <w:sz w:val="24"/>
          <w:szCs w:val="24"/>
        </w:rPr>
        <w:t xml:space="preserve">       6 pont</w:t>
      </w:r>
    </w:p>
    <w:p w:rsidR="006B18CA" w:rsidRDefault="00342C4E">
      <w:pPr>
        <w:spacing w:after="0"/>
      </w:pP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b/>
          <w:sz w:val="24"/>
          <w:szCs w:val="24"/>
        </w:rPr>
        <w:t>a</w:t>
      </w:r>
      <w:proofErr w:type="gramEnd"/>
      <w:r>
        <w:rPr>
          <w:rFonts w:eastAsia="Times New Roman"/>
          <w:b/>
          <w:sz w:val="24"/>
          <w:szCs w:val="24"/>
        </w:rPr>
        <w:t>)</w:t>
      </w:r>
      <w:r>
        <w:rPr>
          <w:rFonts w:eastAsia="Times New Roman"/>
          <w:sz w:val="28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(2n+m)∙</m:t>
            </m:r>
            <w:proofErr w:type="spellStart"/>
            <m:r>
              <m:rPr>
                <m:nor/>
              </m:rPr>
              <m:t>m</m:t>
            </m:r>
            <w:proofErr w:type="spellEnd"/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n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den>
        </m:f>
      </m:oMath>
      <w:r>
        <w:rPr>
          <w:rFonts w:eastAsia="Times New Roman"/>
          <w:sz w:val="24"/>
          <w:szCs w:val="24"/>
        </w:rPr>
        <w:t xml:space="preserve"> ∙ s        9 pont</w:t>
      </w:r>
      <w:bookmarkStart w:id="0" w:name="_GoBack"/>
      <w:bookmarkEnd w:id="0"/>
    </w:p>
    <w:p w:rsidR="006B18CA" w:rsidRDefault="006B18CA">
      <w:pPr>
        <w:spacing w:after="0"/>
        <w:rPr>
          <w:rFonts w:eastAsia="Times New Roman"/>
          <w:sz w:val="24"/>
          <w:szCs w:val="24"/>
        </w:rPr>
      </w:pPr>
    </w:p>
    <w:p w:rsidR="006B18CA" w:rsidRDefault="00342C4E">
      <w:pPr>
        <w:spacing w:after="0"/>
        <w:rPr>
          <w:sz w:val="24"/>
          <w:szCs w:val="24"/>
        </w:rPr>
      </w:pPr>
      <w:r>
        <w:rPr>
          <w:sz w:val="24"/>
          <w:szCs w:val="24"/>
        </w:rPr>
        <w:t>Az m másodperc kezdete nem n másodperc, hanem n–1 másodperc:</w:t>
      </w:r>
    </w:p>
    <w:p w:rsidR="006B18CA" w:rsidRDefault="00342C4E">
      <w:pPr>
        <w:spacing w:after="0"/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(2(n–1)+m)∙</m:t>
            </m:r>
            <w:proofErr w:type="spellStart"/>
            <m:r>
              <m:rPr>
                <m:nor/>
              </m:rPr>
              <m:t>m</m:t>
            </m:r>
            <w:proofErr w:type="spellEnd"/>
          </m:num>
          <m:den>
            <m:r>
              <m:rPr>
                <m:nor/>
              </m:rPr>
              <m:t>2n – 1</m:t>
            </m:r>
          </m:den>
        </m:f>
      </m:oMath>
      <w:r w:rsidR="00A35B22">
        <w:rPr>
          <w:rFonts w:eastAsia="Times New Roman"/>
          <w:sz w:val="24"/>
          <w:szCs w:val="24"/>
        </w:rPr>
        <w:t xml:space="preserve"> ∙ s       7,5</w:t>
      </w:r>
      <w:r>
        <w:rPr>
          <w:rFonts w:eastAsia="Times New Roman"/>
          <w:sz w:val="24"/>
          <w:szCs w:val="24"/>
        </w:rPr>
        <w:t xml:space="preserve"> pont            </w:t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 változatlan</w:t>
      </w:r>
    </w:p>
    <w:p w:rsidR="006B18CA" w:rsidRDefault="006B18CA">
      <w:pPr>
        <w:spacing w:after="0"/>
        <w:rPr>
          <w:sz w:val="24"/>
          <w:szCs w:val="24"/>
        </w:rPr>
      </w:pPr>
    </w:p>
    <w:p w:rsidR="006B18CA" w:rsidRDefault="00342C4E">
      <w:pPr>
        <w:spacing w:after="0"/>
      </w:pPr>
      <w:r>
        <w:rPr>
          <w:sz w:val="24"/>
          <w:szCs w:val="24"/>
        </w:rPr>
        <w:t xml:space="preserve">n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+m másodperc helyet</w:t>
      </w:r>
      <w:r>
        <w:rPr>
          <w:sz w:val="24"/>
          <w:szCs w:val="24"/>
        </w:rPr>
        <w:t xml:space="preserve">t n–1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sz w:val="24"/>
          <w:szCs w:val="24"/>
        </w:rPr>
        <w:t xml:space="preserve"> n+m másodpercet számolva:</w:t>
      </w:r>
    </w:p>
    <w:p w:rsidR="006B18CA" w:rsidRDefault="00342C4E">
      <w:pPr>
        <w:spacing w:after="0"/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m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  <m:r>
              <m:rPr>
                <m:nor/>
              </m:rPr>
              <m:t>+2nm–1+2n</m:t>
            </m:r>
          </m:num>
          <m:den>
            <w:proofErr w:type="spellStart"/>
            <m:r>
              <m:rPr>
                <m:nor/>
              </m:rPr>
              <m:t>2n</m:t>
            </m:r>
            <w:proofErr w:type="spellEnd"/>
            <m:r>
              <m:rPr>
                <m:nor/>
              </m:rPr>
              <m:t xml:space="preserve"> – 1</m:t>
            </m:r>
          </m:den>
        </m:f>
      </m:oMath>
      <w:r>
        <w:rPr>
          <w:rFonts w:eastAsia="Times New Roman"/>
          <w:sz w:val="24"/>
          <w:szCs w:val="24"/>
        </w:rPr>
        <w:t xml:space="preserve"> ∙ s       4,5 pont       </w:t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 változatlan</w:t>
      </w:r>
    </w:p>
    <w:p w:rsidR="006B18CA" w:rsidRDefault="006B18CA">
      <w:pPr>
        <w:spacing w:after="0"/>
        <w:rPr>
          <w:sz w:val="24"/>
          <w:szCs w:val="24"/>
        </w:rPr>
      </w:pPr>
    </w:p>
    <w:sectPr w:rsidR="006B18CA">
      <w:pgSz w:w="11906" w:h="16838"/>
      <w:pgMar w:top="1021" w:right="1247" w:bottom="102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E" w:rsidRDefault="00342C4E">
      <w:pPr>
        <w:spacing w:after="0" w:line="240" w:lineRule="auto"/>
      </w:pPr>
      <w:r>
        <w:separator/>
      </w:r>
    </w:p>
  </w:endnote>
  <w:endnote w:type="continuationSeparator" w:id="0">
    <w:p w:rsidR="00342C4E" w:rsidRDefault="003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E" w:rsidRDefault="00342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C4E" w:rsidRDefault="0034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8CA"/>
    <w:rsid w:val="00342C4E"/>
    <w:rsid w:val="006B18CA"/>
    <w:rsid w:val="00A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paragraph" w:styleId="Listaszerbekezds">
    <w:name w:val="List Paragraph"/>
    <w:basedOn w:val="Norml"/>
    <w:pPr>
      <w:ind w:left="720"/>
    </w:pPr>
  </w:style>
  <w:style w:type="character" w:styleId="Helyrzszveg">
    <w:name w:val="Placeholder Text"/>
    <w:basedOn w:val="Bekezdsalapbettpus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paragraph" w:styleId="Listaszerbekezds">
    <w:name w:val="List Paragraph"/>
    <w:basedOn w:val="Norml"/>
    <w:pPr>
      <w:ind w:left="720"/>
    </w:pPr>
  </w:style>
  <w:style w:type="character" w:styleId="Helyrzszveg">
    <w:name w:val="Placeholder Text"/>
    <w:basedOn w:val="Bekezdsalapbettpus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2020-09-21T19:42:00Z</cp:lastPrinted>
  <dcterms:created xsi:type="dcterms:W3CDTF">2020-09-21T20:19:00Z</dcterms:created>
  <dcterms:modified xsi:type="dcterms:W3CDTF">2020-09-21T20:19:00Z</dcterms:modified>
</cp:coreProperties>
</file>