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2C" w:rsidRDefault="00CE48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 TÉMAKÖR: DINAMIKA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>2. GYAKORLAT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</w:pPr>
      <w:r>
        <w:rPr>
          <w:rFonts w:cs="Calibri"/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3715307</wp:posOffset>
                </wp:positionH>
                <wp:positionV relativeFrom="paragraph">
                  <wp:posOffset>379366</wp:posOffset>
                </wp:positionV>
                <wp:extent cx="2524777" cy="787535"/>
                <wp:effectExtent l="0" t="0" r="27923" b="12565"/>
                <wp:wrapSquare wrapText="bothSides"/>
                <wp:docPr id="1" name="Vászon 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777" cy="787535"/>
                          <a:chOff x="0" y="0"/>
                          <a:chExt cx="2524777" cy="787535"/>
                        </a:xfrm>
                      </wpg:grpSpPr>
                      <wps:wsp>
                        <wps:cNvPr id="2" name="Oval 250"/>
                        <wps:cNvSpPr/>
                        <wps:spPr>
                          <a:xfrm>
                            <a:off x="2339374" y="206380"/>
                            <a:ext cx="113705" cy="113806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val f7"/>
                              <a:gd name="f15" fmla="+- 2700000 f2 0"/>
                              <a:gd name="f16" fmla="*/ f9 f1 1"/>
                              <a:gd name="f17" fmla="*/ f10 f1 1"/>
                              <a:gd name="f18" fmla="?: f11 f4 1"/>
                              <a:gd name="f19" fmla="?: f12 f5 1"/>
                              <a:gd name="f20" fmla="?: f13 f6 1"/>
                              <a:gd name="f21" fmla="*/ f15 f8 1"/>
                              <a:gd name="f22" fmla="*/ f16 1 f3"/>
                              <a:gd name="f23" fmla="*/ f17 1 f3"/>
                              <a:gd name="f24" fmla="*/ f18 1 21600"/>
                              <a:gd name="f25" fmla="*/ f19 1 21600"/>
                              <a:gd name="f26" fmla="*/ 21600 f18 1"/>
                              <a:gd name="f27" fmla="*/ 21600 f19 1"/>
                              <a:gd name="f28" fmla="*/ f21 1 f1"/>
                              <a:gd name="f29" fmla="+- f22 0 f2"/>
                              <a:gd name="f30" fmla="+- f23 0 f2"/>
                              <a:gd name="f31" fmla="min f25 f24"/>
                              <a:gd name="f32" fmla="*/ f26 1 f20"/>
                              <a:gd name="f33" fmla="*/ f27 1 f20"/>
                              <a:gd name="f34" fmla="+- 0 0 f28"/>
                              <a:gd name="f35" fmla="val f32"/>
                              <a:gd name="f36" fmla="val f33"/>
                              <a:gd name="f37" fmla="+- 0 0 f34"/>
                              <a:gd name="f38" fmla="*/ f14 f31 1"/>
                              <a:gd name="f39" fmla="+- f36 0 f14"/>
                              <a:gd name="f40" fmla="+- f35 0 f14"/>
                              <a:gd name="f41" fmla="*/ f37 f1 1"/>
                              <a:gd name="f42" fmla="*/ f39 1 2"/>
                              <a:gd name="f43" fmla="*/ f40 1 2"/>
                              <a:gd name="f44" fmla="*/ f41 1 f8"/>
                              <a:gd name="f45" fmla="+- f14 f42 0"/>
                              <a:gd name="f46" fmla="+- f14 f43 0"/>
                              <a:gd name="f47" fmla="+- f44 0 f2"/>
                              <a:gd name="f48" fmla="*/ f43 f31 1"/>
                              <a:gd name="f49" fmla="*/ f42 f31 1"/>
                              <a:gd name="f50" fmla="cos 1 f47"/>
                              <a:gd name="f51" fmla="sin 1 f47"/>
                              <a:gd name="f52" fmla="*/ f45 f31 1"/>
                              <a:gd name="f53" fmla="+- 0 0 f50"/>
                              <a:gd name="f54" fmla="+- 0 0 f51"/>
                              <a:gd name="f55" fmla="+- 0 0 f53"/>
                              <a:gd name="f56" fmla="+- 0 0 f54"/>
                              <a:gd name="f57" fmla="*/ f55 f43 1"/>
                              <a:gd name="f58" fmla="*/ f56 f42 1"/>
                              <a:gd name="f59" fmla="+- f46 0 f57"/>
                              <a:gd name="f60" fmla="+- f46 f57 0"/>
                              <a:gd name="f61" fmla="+- f45 0 f58"/>
                              <a:gd name="f62" fmla="+- f45 f58 0"/>
                              <a:gd name="f63" fmla="*/ f59 f31 1"/>
                              <a:gd name="f64" fmla="*/ f61 f31 1"/>
                              <a:gd name="f65" fmla="*/ f60 f31 1"/>
                              <a:gd name="f66" fmla="*/ f62 f3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63" y="f64"/>
                              </a:cxn>
                              <a:cxn ang="f30">
                                <a:pos x="f63" y="f66"/>
                              </a:cxn>
                              <a:cxn ang="f30">
                                <a:pos x="f65" y="f66"/>
                              </a:cxn>
                              <a:cxn ang="f29">
                                <a:pos x="f65" y="f64"/>
                              </a:cxn>
                            </a:cxnLst>
                            <a:rect l="f63" t="f64" r="f65" b="f66"/>
                            <a:pathLst>
                              <a:path>
                                <a:moveTo>
                                  <a:pt x="f38" y="f52"/>
                                </a:moveTo>
                                <a:arcTo wR="f48" hR="f49" stAng="f1" swAng="f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" name="Oval 251"/>
                        <wps:cNvSpPr/>
                        <wps:spPr>
                          <a:xfrm>
                            <a:off x="2370875" y="238384"/>
                            <a:ext cx="47704" cy="47704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val f7"/>
                              <a:gd name="f15" fmla="+- 2700000 f2 0"/>
                              <a:gd name="f16" fmla="*/ f9 f1 1"/>
                              <a:gd name="f17" fmla="*/ f10 f1 1"/>
                              <a:gd name="f18" fmla="?: f11 f4 1"/>
                              <a:gd name="f19" fmla="?: f12 f5 1"/>
                              <a:gd name="f20" fmla="?: f13 f6 1"/>
                              <a:gd name="f21" fmla="*/ f15 f8 1"/>
                              <a:gd name="f22" fmla="*/ f16 1 f3"/>
                              <a:gd name="f23" fmla="*/ f17 1 f3"/>
                              <a:gd name="f24" fmla="*/ f18 1 21600"/>
                              <a:gd name="f25" fmla="*/ f19 1 21600"/>
                              <a:gd name="f26" fmla="*/ 21600 f18 1"/>
                              <a:gd name="f27" fmla="*/ 21600 f19 1"/>
                              <a:gd name="f28" fmla="*/ f21 1 f1"/>
                              <a:gd name="f29" fmla="+- f22 0 f2"/>
                              <a:gd name="f30" fmla="+- f23 0 f2"/>
                              <a:gd name="f31" fmla="min f25 f24"/>
                              <a:gd name="f32" fmla="*/ f26 1 f20"/>
                              <a:gd name="f33" fmla="*/ f27 1 f20"/>
                              <a:gd name="f34" fmla="+- 0 0 f28"/>
                              <a:gd name="f35" fmla="val f32"/>
                              <a:gd name="f36" fmla="val f33"/>
                              <a:gd name="f37" fmla="+- 0 0 f34"/>
                              <a:gd name="f38" fmla="*/ f14 f31 1"/>
                              <a:gd name="f39" fmla="+- f36 0 f14"/>
                              <a:gd name="f40" fmla="+- f35 0 f14"/>
                              <a:gd name="f41" fmla="*/ f37 f1 1"/>
                              <a:gd name="f42" fmla="*/ f39 1 2"/>
                              <a:gd name="f43" fmla="*/ f40 1 2"/>
                              <a:gd name="f44" fmla="*/ f41 1 f8"/>
                              <a:gd name="f45" fmla="+- f14 f42 0"/>
                              <a:gd name="f46" fmla="+- f14 f43 0"/>
                              <a:gd name="f47" fmla="+- f44 0 f2"/>
                              <a:gd name="f48" fmla="*/ f43 f31 1"/>
                              <a:gd name="f49" fmla="*/ f42 f31 1"/>
                              <a:gd name="f50" fmla="cos 1 f47"/>
                              <a:gd name="f51" fmla="sin 1 f47"/>
                              <a:gd name="f52" fmla="*/ f45 f31 1"/>
                              <a:gd name="f53" fmla="+- 0 0 f50"/>
                              <a:gd name="f54" fmla="+- 0 0 f51"/>
                              <a:gd name="f55" fmla="+- 0 0 f53"/>
                              <a:gd name="f56" fmla="+- 0 0 f54"/>
                              <a:gd name="f57" fmla="*/ f55 f43 1"/>
                              <a:gd name="f58" fmla="*/ f56 f42 1"/>
                              <a:gd name="f59" fmla="+- f46 0 f57"/>
                              <a:gd name="f60" fmla="+- f46 f57 0"/>
                              <a:gd name="f61" fmla="+- f45 0 f58"/>
                              <a:gd name="f62" fmla="+- f45 f58 0"/>
                              <a:gd name="f63" fmla="*/ f59 f31 1"/>
                              <a:gd name="f64" fmla="*/ f61 f31 1"/>
                              <a:gd name="f65" fmla="*/ f60 f31 1"/>
                              <a:gd name="f66" fmla="*/ f62 f3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63" y="f64"/>
                              </a:cxn>
                              <a:cxn ang="f30">
                                <a:pos x="f63" y="f66"/>
                              </a:cxn>
                              <a:cxn ang="f30">
                                <a:pos x="f65" y="f66"/>
                              </a:cxn>
                              <a:cxn ang="f29">
                                <a:pos x="f65" y="f64"/>
                              </a:cxn>
                            </a:cxnLst>
                            <a:rect l="f63" t="f64" r="f65" b="f66"/>
                            <a:pathLst>
                              <a:path>
                                <a:moveTo>
                                  <a:pt x="f38" y="f52"/>
                                </a:moveTo>
                                <a:arcTo wR="f48" hR="f49" stAng="f1" swAng="f0"/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" name="Rectangle 258"/>
                        <wps:cNvSpPr/>
                        <wps:spPr>
                          <a:xfrm>
                            <a:off x="562640" y="0"/>
                            <a:ext cx="805787" cy="28184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5" name="AutoShape 248"/>
                        <wps:cNvCnPr/>
                        <wps:spPr>
                          <a:xfrm>
                            <a:off x="0" y="315358"/>
                            <a:ext cx="2332662" cy="503"/>
                          </a:xfrm>
                          <a:prstGeom prst="straightConnector1">
                            <a:avLst/>
                          </a:prstGeom>
                          <a:noFill/>
                          <a:ln w="63495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" name="AutoShape 249"/>
                        <wps:cNvCnPr/>
                        <wps:spPr>
                          <a:xfrm>
                            <a:off x="2306757" y="309140"/>
                            <a:ext cx="503" cy="450644"/>
                          </a:xfrm>
                          <a:prstGeom prst="straightConnector1">
                            <a:avLst/>
                          </a:prstGeom>
                          <a:noFill/>
                          <a:ln w="63495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" name="AutoShape 252"/>
                        <wps:cNvCnPr/>
                        <wps:spPr>
                          <a:xfrm flipH="1">
                            <a:off x="2325667" y="265286"/>
                            <a:ext cx="68004" cy="77211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8" name="AutoShape 253"/>
                        <wps:cNvCnPr/>
                        <wps:spPr>
                          <a:xfrm>
                            <a:off x="1371646" y="205877"/>
                            <a:ext cx="1007998" cy="503"/>
                          </a:xfrm>
                          <a:prstGeom prst="straightConnector1">
                            <a:avLst/>
                          </a:prstGeom>
                          <a:noFill/>
                          <a:ln w="1587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9" name="AutoShape 254"/>
                        <wps:cNvCnPr/>
                        <wps:spPr>
                          <a:xfrm flipV="1">
                            <a:off x="2453079" y="253087"/>
                            <a:ext cx="0" cy="303828"/>
                          </a:xfrm>
                          <a:prstGeom prst="straightConnector1">
                            <a:avLst/>
                          </a:prstGeom>
                          <a:noFill/>
                          <a:ln w="1587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0" name="Rectangle 255"/>
                        <wps:cNvSpPr/>
                        <wps:spPr>
                          <a:xfrm>
                            <a:off x="2380970" y="556915"/>
                            <a:ext cx="143807" cy="2306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Vászon 447" o:spid="_x0000_s1026" style="position:absolute;margin-left:292.55pt;margin-top:29.85pt;width:198.8pt;height:62pt;z-index:251670528" coordsize="25247,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">
                <v:shape id="Oval 250" o:spid="_x0000_s1027" style="position:absolute;left:23393;top:2063;width:1137;height:1138;visibility:visible;mso-wrap-style:square;v-text-anchor:top" coordsize="113705,113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5bRMQA&#10;AADaAAAADwAAAGRycy9kb3ducmV2LnhtbESPQWvCQBSE74L/YXlCb7rRg5XoKiqIllLEKIK3R/aZ&#10;TZt9G7LbmP77rlDocZiZb5jFqrOVaKnxpWMF41ECgjh3uuRCweW8G85A+ICssXJMCn7Iw2rZ7y0w&#10;1e7BJ2qzUIgIYZ+iAhNCnUrpc0MW/cjVxNG7u8ZiiLIppG7wEeG2kpMkmUqLJccFgzVtDeVf2bdV&#10;cL7y7bg3+yl/viX15vTRvr5vjkq9DLr1HESgLvyH/9oHrWACz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eW0TEAAAA2gAAAA8AAAAAAAAAAAAAAAAAmAIAAGRycy9k&#10;b3ducmV2LnhtbFBLBQYAAAAABAAEAPUAAACJAwAAAAA=&#10;" path="m,56903at,,113706,113806,,56903,,56903xe" strokeweight=".26467mm">
                  <v:path arrowok="t" o:connecttype="custom" o:connectlocs="56853,0;113705,56903;56853,113806;0,56903;16652,16667;16652,97139;97053,97139;97053,16667" o:connectangles="270,0,90,180,270,90,90,270" textboxrect="16652,16667,97053,97139"/>
                </v:shape>
                <v:shape id="Oval 251" o:spid="_x0000_s1028" style="position:absolute;left:23708;top:2383;width:477;height:477;visibility:visible;mso-wrap-style:square;v-text-anchor:top" coordsize="47704,47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/S8QA&#10;AADaAAAADwAAAGRycy9kb3ducmV2LnhtbESP3WoCMRSE7wXfIRzBO81aocjWKP60pRZK0fYBDpvj&#10;ZnFzst2ku2mf3hSEXg4z8w2zXEdbi45aXzlWMJtmIIgLpysuFXx+PE0WIHxA1lg7JgU/5GG9Gg6W&#10;mGvX85G6UyhFgrDPUYEJocml9IUhi37qGuLknV1rMSTZllK32Ce4reVdlt1LixWnBYMN7QwVl9O3&#10;VfD2e3jvO0+PX7v9czzOzPbcvEalxqO4eQARKIb/8K39ohXM4e9Kug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C/0vEAAAA2gAAAA8AAAAAAAAAAAAAAAAAmAIAAGRycy9k&#10;b3ducmV2LnhtbFBLBQYAAAAABAAEAPUAAACJAwAAAAA=&#10;" path="m,23852at,,47704,47704,,23852,,23852xe" fillcolor="black" strokeweight=".26467mm">
                  <v:path arrowok="t" o:connecttype="custom" o:connectlocs="23852,0;47704,23852;23852,47704;0,23852;6986,6986;6986,40718;40718,40718;40718,6986" o:connectangles="270,0,90,180,270,90,90,270" textboxrect="6986,6986,40718,40718"/>
                </v:shape>
                <v:rect id="Rectangle 258" o:spid="_x0000_s1029" style="position:absolute;left:5626;width:8058;height:2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iAu8EA&#10;AADaAAAADwAAAGRycy9kb3ducmV2LnhtbESP0YrCMBRE34X9h3AXfJE1UUSkGmVZWBQfFON+wKW5&#10;tmWbm9KkWv/eCIKPw8ycYVab3tXiSm2oPGuYjBUI4tzbigsNf+ffrwWIEJEt1p5Jw50CbNYfgxVm&#10;1t/4RFcTC5EgHDLUUMbYZFKGvCSHYewb4uRdfOswJtkW0rZ4S3BXy6lSc+mw4rRQYkM/JeX/pnMa&#10;unxPxpimm1ejAtVOHbbH+0jr4Wf/vQQRqY/v8Ku9sxpm8LySb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YgLvBAAAA2gAAAA8AAAAAAAAAAAAAAAAAmAIAAGRycy9kb3du&#10;cmV2LnhtbFBLBQYAAAAABAAEAPUAAACGAwAAAAA=&#10;" fillcolor="#bfbfbf" strokeweight=".26467mm">
                  <v:textbox inset="0,0,0,0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8" o:spid="_x0000_s1030" type="#_x0000_t32" style="position:absolute;top:3153;width:23326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SWir0AAADaAAAADwAAAGRycy9kb3ducmV2LnhtbESPzQrCMBCE74LvEFbwpqmCItUoogh6&#10;8+8BlmZtq82mJlHr2xtB8DjMzDfMbNGYSjzJ+dKygkE/AUGcWV1yruB82vQmIHxA1lhZJgVv8rCY&#10;t1szTLV98YGex5CLCGGfooIihDqV0mcFGfR9WxNH72KdwRCly6V2+IpwU8lhkoylwZLjQoE1rQrK&#10;bseHUbBdXw/a3cb3UGO22+zP74c2K6W6nWY5BRGoCf/wr73VCkbwvRJvgJx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TEloq9AAAA2gAAAA8AAAAAAAAAAAAAAAAAoQIA&#10;AGRycy9kb3ducmV2LnhtbFBLBQYAAAAABAAEAPkAAACLAwAAAAA=&#10;" strokeweight="1.76375mm"/>
                <v:shape id="AutoShape 249" o:spid="_x0000_s1031" type="#_x0000_t32" style="position:absolute;left:23067;top:3091;width:5;height:45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I/b0AAADaAAAADwAAAGRycy9kb3ducmV2LnhtbESPzQrCMBCE74LvEFbwpqkeilSjiCLo&#10;zb8HWJq1rTabmkStb28EweMwM98ws0VravEk5yvLCkbDBARxbnXFhYLzaTOYgPABWWNtmRS8ycNi&#10;3u3MMNP2xQd6HkMhIoR9hgrKEJpMSp+XZNAPbUMcvYt1BkOUrpDa4SvCTS3HSZJKgxXHhRIbWpWU&#10;344Po2C7vh60u6X30GC+2+zP74c2K6X6vXY5BRGoDf/wr73VClL4Xok3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QWCP29AAAA2gAAAA8AAAAAAAAAAAAAAAAAoQIA&#10;AGRycy9kb3ducmV2LnhtbFBLBQYAAAAABAAEAPkAAACLAwAAAAA=&#10;" strokeweight="1.76375mm"/>
                <v:shape id="AutoShape 252" o:spid="_x0000_s1032" type="#_x0000_t32" style="position:absolute;left:23256;top:2652;width:680;height:7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23MsEAAADaAAAADwAAAGRycy9kb3ducmV2LnhtbESPQYvCMBSE78L+h/AWvGnqHrR0jSKC&#10;i15WtP6AZ/O2KTYvpYm27q83guBxmJlvmPmyt7W4Uesrxwom4wQEceF0xaWCU74ZpSB8QNZYOyYF&#10;d/KwXHwM5php1/GBbsdQighhn6ECE0KTSekLQxb92DXE0ftzrcUQZVtK3WIX4baWX0kylRYrjgsG&#10;G1obKi7Hq1Xwv7cnne7257vbTH9+O5ObVOZKDT/71TeIQH14h1/trVYwg+eVe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LbcywQAAANoAAAAPAAAAAAAAAAAAAAAA&#10;AKECAABkcnMvZG93bnJldi54bWxQSwUGAAAAAAQABAD5AAAAjwMAAAAA&#10;" strokeweight=".26467mm"/>
                <v:shape id="AutoShape 253" o:spid="_x0000_s1033" type="#_x0000_t32" style="position:absolute;left:13716;top:2058;width:10080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p9L8AAADaAAAADwAAAGRycy9kb3ducmV2LnhtbERPz2vCMBS+D/Y/hDfwtqZ60NEZZSqi&#10;IDjsdtjx0by1xealJNHU/94cBI8f3+/5cjCduJLzrWUF4ywHQVxZ3XKt4Pdn+/4BwgdkjZ1lUnAj&#10;D8vF68scC20jn+hahlqkEPYFKmhC6AspfdWQQZ/Znjhx/9YZDAm6WmqHMYWbTk7yfCoNtpwaGuxp&#10;3VB1Li9GAf+tY3dYzb7PGN00Hre7crZhpUZvw9cniEBDeIof7r1WkLamK+kGyM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lJp9L8AAADaAAAADwAAAAAAAAAAAAAAAACh&#10;AgAAZHJzL2Rvd25yZXYueG1sUEsFBgAAAAAEAAQA+QAAAI0DAAAAAA==&#10;" strokeweight=".44092mm"/>
                <v:shape id="AutoShape 254" o:spid="_x0000_s1034" type="#_x0000_t32" style="position:absolute;left:24530;top:2530;width:0;height:30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AI+MIAAADaAAAADwAAAGRycy9kb3ducmV2LnhtbESPT4vCMBTE78J+h/CEvdnUXRC3GkVE&#10;QRYv/rns7dE829rmpSSx1m+/EQSPw8z8hpkve9OIjpyvLCsYJykI4tzqigsF59N2NAXhA7LGxjIp&#10;eJCH5eJjMMdM2zsfqDuGQkQI+wwVlCG0mZQ+L8mgT2xLHL2LdQZDlK6Q2uE9wk0jv9J0Ig1WHBdK&#10;bGldUl4fb0bBzn1P12b828pr3ewfXb7ZXP9qpT6H/WoGIlAf3uFXe6cV/MDzSrw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AI+MIAAADaAAAADwAAAAAAAAAAAAAA&#10;AAChAgAAZHJzL2Rvd25yZXYueG1sUEsFBgAAAAAEAAQA+QAAAJADAAAAAA==&#10;" strokeweight=".44092mm"/>
                <v:rect id="Rectangle 255" o:spid="_x0000_s1035" style="position:absolute;left:23809;top:5569;width:1438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Nk68MA&#10;AADbAAAADwAAAGRycy9kb3ducmV2LnhtbESPQW/CMAyF75P4D5GRuI2UHRDrCGiaGELc6BDi6DWm&#10;rUic0oTS/fv5MGk3W+/5vc/L9eCd6qmLTWADs2kGirgMtuHKwPHr83kBKiZkiy4wGfihCOvV6GmJ&#10;uQ0PPlBfpEpJCMccDdQptbnWsazJY5yGlli0S+g8Jlm7StsOHxLunX7Jsrn22LA01NjSR03ltbh7&#10;A6nY6M3u+/q6PZf7cO4v7nSbO2Mm4+H9DVSiIf2b/653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Nk68MAAADbAAAADwAAAAAAAAAAAAAAAACYAgAAZHJzL2Rv&#10;d25yZXYueG1sUEsFBgAAAAAEAAQA9QAAAIgDAAAAAA==&#10;" fillcolor="#a6a6a6" strokeweight=".26467mm">
                  <v:textbox inset="0,0,0,0"/>
                </v:rect>
                <w10:wrap type="square"/>
              </v:group>
            </w:pict>
          </mc:Fallback>
        </mc:AlternateContent>
      </w:r>
      <w:r>
        <w:rPr>
          <w:b/>
          <w:sz w:val="28"/>
          <w:szCs w:val="24"/>
        </w:rPr>
        <w:t>1. kísérletsorozat: Tapadás vízszintes felületen</w:t>
      </w:r>
    </w:p>
    <w:p w:rsidR="0027662C" w:rsidRDefault="00CE48D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1/a) kísérlet:</w:t>
      </w:r>
    </w:p>
    <w:p w:rsidR="0027662C" w:rsidRDefault="00CE48DA">
      <w:pPr>
        <w:spacing w:after="0"/>
      </w:pPr>
      <w:r>
        <w:rPr>
          <w:i/>
          <w:sz w:val="24"/>
          <w:szCs w:val="24"/>
        </w:rPr>
        <w:t xml:space="preserve">Vízszintes </w:t>
      </w:r>
      <w:proofErr w:type="gramStart"/>
      <w:r>
        <w:rPr>
          <w:i/>
          <w:sz w:val="24"/>
          <w:szCs w:val="24"/>
        </w:rPr>
        <w:t>sík felületen</w:t>
      </w:r>
      <w:proofErr w:type="gramEnd"/>
      <w:r>
        <w:rPr>
          <w:i/>
          <w:sz w:val="24"/>
          <w:szCs w:val="24"/>
        </w:rPr>
        <w:t xml:space="preserve"> levő </w:t>
      </w:r>
      <w:proofErr w:type="spellStart"/>
      <w:r>
        <w:rPr>
          <w:i/>
          <w:sz w:val="24"/>
          <w:szCs w:val="24"/>
        </w:rPr>
        <w:t>m</w:t>
      </w:r>
      <w:r>
        <w:rPr>
          <w:i/>
          <w:sz w:val="24"/>
          <w:szCs w:val="24"/>
          <w:vertAlign w:val="subscript"/>
        </w:rPr>
        <w:t>gy</w:t>
      </w:r>
      <w:proofErr w:type="spellEnd"/>
      <w:r>
        <w:rPr>
          <w:i/>
          <w:sz w:val="24"/>
          <w:szCs w:val="24"/>
        </w:rPr>
        <w:t xml:space="preserve"> = 1,59 g tömegű üres gyufásdobozhoz egy fonalat kötünk, a fonalat átvetjük a felület szélén levő csigán, és a végére egy 1,26 g </w:t>
      </w:r>
      <w:r w:rsidR="00BE4D1F">
        <w:rPr>
          <w:i/>
          <w:sz w:val="24"/>
          <w:szCs w:val="24"/>
        </w:rPr>
        <w:t xml:space="preserve">tömegű </w:t>
      </w:r>
      <w:r>
        <w:rPr>
          <w:i/>
          <w:sz w:val="24"/>
          <w:szCs w:val="24"/>
        </w:rPr>
        <w:t xml:space="preserve">üres poharat kötünk. </w:t>
      </w:r>
    </w:p>
    <w:p w:rsidR="0027662C" w:rsidRDefault="00CE48D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A gyufásdoboz sima felületen ennek hatására megcsúszik.</w:t>
      </w:r>
    </w:p>
    <w:p w:rsidR="0027662C" w:rsidRDefault="00CE48D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Ha a felületre smirglit helyezünk, és ezzel megnöveljük a súrlódási együtthatót, akkor a gyufásdoboz nem csúszik meg (tapad)</w:t>
      </w:r>
      <w:r w:rsidR="00BE4D1F">
        <w:rPr>
          <w:i/>
          <w:sz w:val="24"/>
          <w:szCs w:val="24"/>
        </w:rPr>
        <w:t>.</w:t>
      </w:r>
    </w:p>
    <w:p w:rsidR="0027662C" w:rsidRDefault="00CE48D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Ha a gyufásdobozt megnyomjuk kézzel fentről lefelé, akkor a gyufásdoboz nem csúszik meg.</w:t>
      </w:r>
    </w:p>
    <w:p w:rsidR="0027662C" w:rsidRDefault="00CE48D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Ha a gyufásdobozba egy kis súlyt helyezünk, azaz megnöveljük a tömegét (de a lelógó pohár tömege nem változott), akkor a gyufásdoboz nem csúszik meg.</w:t>
      </w:r>
    </w:p>
    <w:p w:rsidR="0027662C" w:rsidRDefault="0027662C">
      <w:pPr>
        <w:spacing w:after="0"/>
        <w:rPr>
          <w:i/>
          <w:sz w:val="24"/>
          <w:szCs w:val="24"/>
        </w:rPr>
      </w:pPr>
    </w:p>
    <w:p w:rsidR="0027662C" w:rsidRDefault="00CE48D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1/b) kísérlet:</w:t>
      </w:r>
    </w:p>
    <w:p w:rsidR="0027662C" w:rsidRDefault="00CE48DA">
      <w:pPr>
        <w:spacing w:after="0"/>
      </w:pPr>
      <w:r>
        <w:rPr>
          <w:i/>
          <w:sz w:val="24"/>
          <w:szCs w:val="24"/>
        </w:rPr>
        <w:t xml:space="preserve">Terheljük a gyufásdobozt 20 g tömeggel: M = </w:t>
      </w:r>
      <w:proofErr w:type="spellStart"/>
      <w:r>
        <w:rPr>
          <w:i/>
          <w:sz w:val="24"/>
          <w:szCs w:val="24"/>
        </w:rPr>
        <w:t>m</w:t>
      </w:r>
      <w:r>
        <w:rPr>
          <w:i/>
          <w:sz w:val="24"/>
          <w:szCs w:val="24"/>
          <w:vertAlign w:val="subscript"/>
        </w:rPr>
        <w:t>gy</w:t>
      </w:r>
      <w:proofErr w:type="spellEnd"/>
      <w:r>
        <w:rPr>
          <w:i/>
          <w:sz w:val="24"/>
          <w:szCs w:val="24"/>
        </w:rPr>
        <w:t xml:space="preserve"> + 20 g = 21,59 g.</w:t>
      </w:r>
    </w:p>
    <w:p w:rsidR="0027662C" w:rsidRDefault="00CE48D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Ezzel a terheléssel a gyufásdoboz a sima fel</w:t>
      </w:r>
      <w:r w:rsidR="00BE4D1F">
        <w:rPr>
          <w:i/>
          <w:sz w:val="24"/>
          <w:szCs w:val="24"/>
        </w:rPr>
        <w:t>ületen tapad, ha a pohár üres.</w:t>
      </w:r>
    </w:p>
    <w:p w:rsidR="0027662C" w:rsidRDefault="00CE48D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A pohárba vizet töltünk, addig, amíg a gyufásdoboz el nem kezd csúszni. A pohár és a víz</w:t>
      </w:r>
      <w:r w:rsidR="00BE4D1F">
        <w:rPr>
          <w:i/>
          <w:sz w:val="24"/>
          <w:szCs w:val="24"/>
        </w:rPr>
        <w:t xml:space="preserve"> együttes</w:t>
      </w:r>
      <w:r>
        <w:rPr>
          <w:i/>
          <w:sz w:val="24"/>
          <w:szCs w:val="24"/>
        </w:rPr>
        <w:t xml:space="preserve"> tömege ekkor m* = 9,03 g.</w:t>
      </w:r>
    </w:p>
    <w:p w:rsidR="0027662C" w:rsidRDefault="00CE48DA">
      <w:pPr>
        <w:spacing w:after="0"/>
      </w:pPr>
      <w:r>
        <w:rPr>
          <w:sz w:val="24"/>
          <w:szCs w:val="24"/>
        </w:rPr>
        <w:t xml:space="preserve">Ebből kiszámolható a gyufásdoboz és a sima felület közötti tapadási súrlódási együttható értéke. A számoláshoz szükséges képlet a </w:t>
      </w:r>
      <w:r>
        <w:rPr>
          <w:b/>
          <w:sz w:val="24"/>
          <w:szCs w:val="24"/>
        </w:rPr>
        <w:t>2/4. házi feladat</w:t>
      </w:r>
      <w:r>
        <w:rPr>
          <w:sz w:val="24"/>
          <w:szCs w:val="24"/>
        </w:rPr>
        <w:t>ban van levezetve:</w:t>
      </w:r>
    </w:p>
    <w:p w:rsidR="0027662C" w:rsidRDefault="00CE48DA">
      <w:pPr>
        <w:spacing w:after="0"/>
        <w:ind w:firstLine="284"/>
      </w:pPr>
      <w:r>
        <w:rPr>
          <w:rFonts w:ascii="Symbol" w:eastAsia="Symbol" w:hAnsi="Symbol" w:cs="Symbol"/>
          <w:sz w:val="24"/>
          <w:szCs w:val="24"/>
        </w:rPr>
        <w:t></w:t>
      </w:r>
      <w:proofErr w:type="gramStart"/>
      <w:r>
        <w:rPr>
          <w:sz w:val="24"/>
          <w:szCs w:val="24"/>
          <w:vertAlign w:val="subscript"/>
        </w:rPr>
        <w:t>t</w:t>
      </w:r>
      <w:proofErr w:type="gramEnd"/>
      <w:r>
        <w:rPr>
          <w:sz w:val="24"/>
          <w:szCs w:val="24"/>
        </w:rPr>
        <w:t xml:space="preserve"> = m* / M .</w:t>
      </w:r>
    </w:p>
    <w:p w:rsidR="0027662C" w:rsidRDefault="00CE48DA">
      <w:pPr>
        <w:spacing w:after="0"/>
      </w:pPr>
      <w:proofErr w:type="gramStart"/>
      <w:r>
        <w:rPr>
          <w:sz w:val="24"/>
          <w:szCs w:val="24"/>
        </w:rPr>
        <w:t xml:space="preserve">Behelyettesítve  </w:t>
      </w:r>
      <w:proofErr w:type="spellStart"/>
      <w:r>
        <w:rPr>
          <w:sz w:val="24"/>
          <w:szCs w:val="24"/>
        </w:rPr>
        <w:t>μ</w:t>
      </w:r>
      <w:r>
        <w:rPr>
          <w:sz w:val="24"/>
          <w:szCs w:val="24"/>
          <w:vertAlign w:val="subscript"/>
        </w:rPr>
        <w:t>t</w:t>
      </w:r>
      <w:proofErr w:type="spellEnd"/>
      <w:proofErr w:type="gramEnd"/>
      <w:r>
        <w:rPr>
          <w:sz w:val="24"/>
          <w:szCs w:val="24"/>
          <w:vertAlign w:val="subscript"/>
        </w:rPr>
        <w:t>, sima</w:t>
      </w:r>
      <w:r>
        <w:rPr>
          <w:sz w:val="24"/>
          <w:szCs w:val="24"/>
        </w:rPr>
        <w:t xml:space="preserve"> = 9,03 / 21,59 = 0,4182.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1/c) kísérlet:</w:t>
      </w:r>
    </w:p>
    <w:p w:rsidR="0027662C" w:rsidRDefault="00CE48D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Megismételjük az 1/b) kísérletet a felületre P120-as smirglit helyezve. </w:t>
      </w:r>
    </w:p>
    <w:p w:rsidR="0027662C" w:rsidRDefault="00CE48DA">
      <w:pPr>
        <w:spacing w:after="0"/>
      </w:pPr>
      <w:r>
        <w:rPr>
          <w:i/>
          <w:sz w:val="24"/>
          <w:szCs w:val="24"/>
        </w:rPr>
        <w:t xml:space="preserve">Ekkor több vizet kell tölteni a pohárba ahhoz, hogy a 20 g tömeggel terhelt gyufásdoboz csúszni kezdjen. A tapadás megszűnésekor a pohár és a víz </w:t>
      </w:r>
      <w:proofErr w:type="gramStart"/>
      <w:r>
        <w:rPr>
          <w:i/>
          <w:sz w:val="24"/>
          <w:szCs w:val="24"/>
        </w:rPr>
        <w:t>tömege  m</w:t>
      </w:r>
      <w:r>
        <w:rPr>
          <w:i/>
          <w:sz w:val="24"/>
          <w:szCs w:val="24"/>
          <w:vertAlign w:val="subscript"/>
        </w:rPr>
        <w:t>2</w:t>
      </w:r>
      <w:proofErr w:type="gramEnd"/>
      <w:r>
        <w:rPr>
          <w:i/>
          <w:sz w:val="24"/>
          <w:szCs w:val="24"/>
        </w:rPr>
        <w:t>* = 21,66 g.</w:t>
      </w: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Ebből kiszámolható a gyufásdoboz és a P120-as smirgli felülete közötti tapadási súrlódási </w:t>
      </w:r>
      <w:proofErr w:type="gramStart"/>
      <w:r>
        <w:rPr>
          <w:sz w:val="24"/>
          <w:szCs w:val="24"/>
        </w:rPr>
        <w:t>együttható</w:t>
      </w:r>
      <w:proofErr w:type="gramEnd"/>
      <w:r>
        <w:rPr>
          <w:sz w:val="24"/>
          <w:szCs w:val="24"/>
        </w:rPr>
        <w:t xml:space="preserve"> értéke:</w:t>
      </w:r>
    </w:p>
    <w:p w:rsidR="0027662C" w:rsidRDefault="00CE48DA">
      <w:pPr>
        <w:spacing w:after="0"/>
        <w:ind w:firstLine="284"/>
      </w:pPr>
      <w:r>
        <w:rPr>
          <w:rFonts w:ascii="Symbol" w:eastAsia="Symbol" w:hAnsi="Symbol" w:cs="Symbol"/>
          <w:sz w:val="24"/>
          <w:szCs w:val="24"/>
        </w:rPr>
        <w:t></w:t>
      </w:r>
      <w:proofErr w:type="gramStart"/>
      <w:r>
        <w:rPr>
          <w:sz w:val="24"/>
          <w:szCs w:val="24"/>
          <w:vertAlign w:val="subscript"/>
        </w:rPr>
        <w:t>t</w:t>
      </w:r>
      <w:proofErr w:type="gramEnd"/>
      <w:r>
        <w:rPr>
          <w:sz w:val="24"/>
          <w:szCs w:val="24"/>
          <w:vertAlign w:val="subscript"/>
        </w:rPr>
        <w:t>, P120</w:t>
      </w:r>
      <w:r>
        <w:rPr>
          <w:sz w:val="24"/>
          <w:szCs w:val="24"/>
        </w:rPr>
        <w:t xml:space="preserve"> = m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* / M  = 21,66 / 21,59 = 1,003.</w:t>
      </w: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>(A P80-as smirgli esetén 1,320.)</w:t>
      </w:r>
    </w:p>
    <w:p w:rsidR="0027662C" w:rsidRDefault="0027662C">
      <w:pPr>
        <w:spacing w:after="0"/>
        <w:rPr>
          <w:i/>
          <w:sz w:val="24"/>
          <w:szCs w:val="24"/>
        </w:rPr>
      </w:pPr>
    </w:p>
    <w:p w:rsidR="0027662C" w:rsidRDefault="00CE48D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1/d) kísérlet:</w:t>
      </w:r>
    </w:p>
    <w:p w:rsidR="0027662C" w:rsidRDefault="00CE48D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20 g tömeggel terhelt gyufásdobozt helyezünk P120-as smirglire, és a pohár víz tömegét csökkentjük ahhoz képest, mint ami már megindította a gyufásdobozt (a kísérletben 21,66 g helyett csak 19,67 g). Ekkora tömeg esetén a kötélerő kisebb, mint a tapadási súrlódási erő maximuma, ezért a doboz magától nem kezd gyorsulni – de ha meglökjük egy kicsit, akkor csúszik, mert a csúszási súrlódási együttható kisebb, mint a tapadási súrlódási együttható.</w:t>
      </w:r>
    </w:p>
    <w:p w:rsidR="0027662C" w:rsidRDefault="0027662C">
      <w:pPr>
        <w:spacing w:after="0"/>
        <w:rPr>
          <w:b/>
          <w:sz w:val="28"/>
          <w:szCs w:val="24"/>
        </w:rPr>
      </w:pPr>
    </w:p>
    <w:p w:rsidR="0027662C" w:rsidRDefault="00CE48DA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2. kísérletsorozat: Súrlódás lejtőn</w:t>
      </w:r>
    </w:p>
    <w:p w:rsidR="0027662C" w:rsidRDefault="0027662C">
      <w:pPr>
        <w:spacing w:after="0"/>
        <w:rPr>
          <w:b/>
          <w:sz w:val="24"/>
          <w:szCs w:val="24"/>
        </w:rPr>
      </w:pPr>
    </w:p>
    <w:p w:rsidR="0027662C" w:rsidRDefault="00CE48DA">
      <w:pPr>
        <w:spacing w:after="0"/>
      </w:pPr>
      <w:r>
        <w:rPr>
          <w:b/>
          <w:sz w:val="24"/>
          <w:szCs w:val="24"/>
        </w:rPr>
        <w:t>2B/1.</w:t>
      </w:r>
      <w:r>
        <w:rPr>
          <w:sz w:val="24"/>
          <w:szCs w:val="24"/>
        </w:rPr>
        <w:t xml:space="preserve"> feladat: értékeljük ki a következő kísérletet:</w:t>
      </w:r>
    </w:p>
    <w:p w:rsidR="0027662C" w:rsidRDefault="00CE48D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2/a) kísérlet: Állítható hajlásszögű lejtőn növeljük a hajlásszöget. Megmérjük, milyen szögnél csúszik meg a lejtőre helyezett test. </w:t>
      </w: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>Számoljuk ki ebből a tapadási súrlódási együttható értékét!</w:t>
      </w:r>
    </w:p>
    <w:p w:rsidR="0027662C" w:rsidRDefault="00CE48DA">
      <w:pPr>
        <w:spacing w:after="0"/>
      </w:pPr>
      <w:r>
        <w:rPr>
          <w:sz w:val="24"/>
          <w:szCs w:val="24"/>
        </w:rPr>
        <w:t xml:space="preserve">Adatok: a tapadás határszöge </w:t>
      </w:r>
      <w:proofErr w:type="spellStart"/>
      <w:r>
        <w:rPr>
          <w:sz w:val="24"/>
          <w:szCs w:val="24"/>
        </w:rPr>
        <w:t>α</w:t>
      </w:r>
      <w:r>
        <w:rPr>
          <w:sz w:val="24"/>
          <w:szCs w:val="24"/>
          <w:vertAlign w:val="subscript"/>
        </w:rPr>
        <w:t>h</w:t>
      </w:r>
      <w:proofErr w:type="spellEnd"/>
      <w:r>
        <w:rPr>
          <w:sz w:val="24"/>
          <w:szCs w:val="24"/>
        </w:rPr>
        <w:t xml:space="preserve"> = 21</w:t>
      </w:r>
      <w:r>
        <w:rPr>
          <w:rFonts w:ascii="Symbol" w:eastAsia="Symbol" w:hAnsi="Symbol" w:cs="Symbol"/>
          <w:sz w:val="24"/>
          <w:szCs w:val="24"/>
        </w:rPr>
        <w:t></w:t>
      </w:r>
      <w:r>
        <w:rPr>
          <w:sz w:val="24"/>
          <w:szCs w:val="24"/>
        </w:rPr>
        <w:t>.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Megoldás</w:t>
      </w:r>
    </w:p>
    <w:p w:rsidR="0027662C" w:rsidRDefault="00CE48DA">
      <w:pPr>
        <w:spacing w:after="0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3512823</wp:posOffset>
                </wp:positionH>
                <wp:positionV relativeFrom="paragraph">
                  <wp:posOffset>214627</wp:posOffset>
                </wp:positionV>
                <wp:extent cx="2879719" cy="1880876"/>
                <wp:effectExtent l="19050" t="38100" r="34931" b="5074"/>
                <wp:wrapSquare wrapText="bothSides"/>
                <wp:docPr id="11" name="Vászo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19" cy="1880876"/>
                          <a:chOff x="0" y="0"/>
                          <a:chExt cx="2879719" cy="1880876"/>
                        </a:xfrm>
                      </wpg:grpSpPr>
                      <wps:wsp>
                        <wps:cNvPr id="12" name="AutoShape 691"/>
                        <wps:cNvCnPr/>
                        <wps:spPr>
                          <a:xfrm flipV="1">
                            <a:off x="0" y="269876"/>
                            <a:ext cx="2879719" cy="1583696"/>
                          </a:xfrm>
                          <a:prstGeom prst="straightConnector1">
                            <a:avLst/>
                          </a:prstGeom>
                          <a:noFill/>
                          <a:ln w="63495">
                            <a:solidFill>
                              <a:srgbClr val="948A54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3" name="Rectangle 713"/>
                        <wps:cNvSpPr/>
                        <wps:spPr>
                          <a:xfrm rot="19860001">
                            <a:off x="1595128" y="508001"/>
                            <a:ext cx="561341" cy="24828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4" name="AutoShape 719"/>
                        <wps:cNvCnPr/>
                        <wps:spPr>
                          <a:xfrm flipV="1">
                            <a:off x="2095493" y="445140"/>
                            <a:ext cx="360045" cy="198113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C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5" name="Text Box 33"/>
                        <wps:cNvSpPr txBox="1"/>
                        <wps:spPr>
                          <a:xfrm>
                            <a:off x="2156457" y="265433"/>
                            <a:ext cx="469260" cy="3689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r>
                                <w:rPr>
                                  <w:color w:val="C00000"/>
                                  <w:sz w:val="32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C00000"/>
                                  <w:sz w:val="32"/>
                                  <w:szCs w:val="24"/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="horz" wrap="square" lIns="18004" tIns="18004" rIns="18004" bIns="18004" anchor="ctr" anchorCtr="0" compatLnSpc="0"/>
                      </wps:wsp>
                      <wps:wsp>
                        <wps:cNvPr id="16" name="Text Box 39"/>
                        <wps:cNvSpPr txBox="1"/>
                        <wps:spPr>
                          <a:xfrm>
                            <a:off x="1635761" y="1229996"/>
                            <a:ext cx="619762" cy="400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0070C0"/>
                                  <w:sz w:val="32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0070C0"/>
                                  <w:sz w:val="32"/>
                                  <w:szCs w:val="24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8004" tIns="18004" rIns="18004" bIns="18004" anchor="ctr" anchorCtr="0" compatLnSpc="0"/>
                      </wps:wsp>
                      <wps:wsp>
                        <wps:cNvPr id="17" name="AutoShape 41"/>
                        <wps:cNvCnPr/>
                        <wps:spPr>
                          <a:xfrm flipH="1" flipV="1">
                            <a:off x="1538606" y="0"/>
                            <a:ext cx="395596" cy="719460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00B05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8" name="Text Box 43"/>
                        <wps:cNvSpPr txBox="1"/>
                        <wps:spPr>
                          <a:xfrm>
                            <a:off x="1724659" y="5085"/>
                            <a:ext cx="478788" cy="3594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00B050"/>
                                  <w:sz w:val="32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00B050"/>
                                  <w:sz w:val="32"/>
                                  <w:szCs w:val="24"/>
                                  <w:vertAlign w:val="subscript"/>
                                </w:rPr>
                                <w:t>ny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8004" tIns="18004" rIns="18004" bIns="18004" anchor="ctr" anchorCtr="0" compatLnSpc="0"/>
                      </wps:wsp>
                      <wps:wsp>
                        <wps:cNvPr id="19" name="AutoShape 34"/>
                        <wps:cNvCnPr/>
                        <wps:spPr>
                          <a:xfrm>
                            <a:off x="1882137" y="634365"/>
                            <a:ext cx="630" cy="719460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0070C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0" name="Egyenes összekötő 127"/>
                        <wps:cNvCnPr/>
                        <wps:spPr>
                          <a:xfrm>
                            <a:off x="26033" y="1853572"/>
                            <a:ext cx="1908169" cy="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948A54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1" name="Text Box 39"/>
                        <wps:cNvSpPr txBox="1"/>
                        <wps:spPr>
                          <a:xfrm>
                            <a:off x="427354" y="1575439"/>
                            <a:ext cx="419096" cy="30543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sz w:val="36"/>
                                  <w:szCs w:val="24"/>
                                </w:rPr>
                              </w:pPr>
                              <w:r>
                                <w:rPr>
                                  <w:sz w:val="36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vert="horz" wrap="square" lIns="18004" tIns="18004" rIns="18004" bIns="18004" anchor="ctr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margin-left:276.6pt;margin-top:16.9pt;width:226.75pt;height:148.1pt;z-index:251660288" coordsize="28797,1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">
                <v:shape id="AutoShape 691" o:spid="_x0000_s1027" type="#_x0000_t32" style="position:absolute;top:2698;width:28797;height:158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b+gsIAAADbAAAADwAAAGRycy9kb3ducmV2LnhtbERP32vCMBB+F/wfwgl701TZxHVGEdnY&#10;EIabCr4ezbXpbC6lSWv335uBsLf7+H7ect3bSnTU+NKxgukkAUGcOV1yoeB0fBsvQPiArLFyTAp+&#10;ycN6NRwsMdXuyt/UHUIhYgj7FBWYEOpUSp8ZsugnriaOXO4aiyHCppC6wWsMt5WcJclcWiw5Nhis&#10;aWsouxxaq+Dnq2tfc9M+ZYu9fNydj5/P+btW6mHUb15ABOrDv/ju/tBx/gz+fok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Ob+gsIAAADbAAAADwAAAAAAAAAAAAAA&#10;AAChAgAAZHJzL2Rvd25yZXYueG1sUEsFBgAAAAAEAAQA+QAAAJADAAAAAA==&#10;" strokecolor="#948a54" strokeweight="1.76375mm"/>
                <v:rect id="Rectangle 713" o:spid="_x0000_s1028" style="position:absolute;left:15951;top:5080;width:5613;height:2482;rotation:-190054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z9MQA&#10;AADbAAAADwAAAGRycy9kb3ducmV2LnhtbESPT2vCQBDF7wW/wzKCN91UrZTUVfyDoIeCxh56nGan&#10;SWh2NuyuMX57VxB6m+G9eb8382VnatGS85VlBa+jBARxbnXFhYKv8274DsIHZI21ZVJwIw/LRe9l&#10;jqm2Vz5Rm4VCxBD2KSooQ2hSKX1ekkE/sg1x1H6tMxji6gqpHV5juKnlOElm0mDFkVBiQ5uS8r/s&#10;YiLkzWbT6bZ169nBfofPnH6OjpQa9LvVB4hAXfg3P6/3OtafwOOXOI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bM/TEAAAA2wAAAA8AAAAAAAAAAAAAAAAAmAIAAGRycy9k&#10;b3ducmV2LnhtbFBLBQYAAAAABAAEAPUAAACJAwAAAAA=&#10;" fillcolor="#bfbfbf" strokeweight=".26467mm">
                  <v:textbox inset="0,0,0,0"/>
                </v:rect>
                <v:shape id="AutoShape 719" o:spid="_x0000_s1029" type="#_x0000_t32" style="position:absolute;left:20954;top:4451;width:3601;height:19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rNzMIAAADbAAAADwAAAGRycy9kb3ducmV2LnhtbERPTWsCMRC9F/wPYQRvNVuRUrdGqUKh&#10;4EF29eBx3IybpZvJkkRd/fWNIPQ2j/c582VvW3EhHxrHCt7GGQjiyumGawX73ffrB4gQkTW2jknB&#10;jQIsF4OXOebaXbmgSxlrkUI45KjAxNjlUobKkMUwdh1x4k7OW4wJ+lpqj9cUbls5ybJ3abHh1GCw&#10;o7Wh6rc8WwXF4WhmtL2dZvdC+s2kXPnddqXUaNh/fYKI1Md/8dP9o9P8KTx+S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brNzMIAAADbAAAADwAAAAAAAAAAAAAA&#10;AAChAgAAZHJzL2Rvd25yZXYueG1sUEsFBgAAAAAEAAQA+QAAAJADAAAAAA==&#10;" strokecolor="#c00000" strokeweight=".70561mm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0" type="#_x0000_t202" style="position:absolute;left:21564;top:2654;width:4693;height:3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2htMIA&#10;AADbAAAADwAAAGRycy9kb3ducmV2LnhtbERPTYvCMBC9L/gfwgh7EU0VVrQaRRdcBC9a9eBtaMa2&#10;2Ey6TdbWf28EYW/zeJ8zX7amFHeqXWFZwXAQgSBOrS44U3A6bvoTEM4jaywtk4IHOVguOh9zjLVt&#10;+ED3xGcihLCLUUHufRVL6dKcDLqBrYgDd7W1QR9gnUldYxPCTSlHUTSWBgsODTlW9J1Tekv+jILd&#10;T7KNejpbT6fjS9OT9lzuf89KfXbb1QyEp9b/i9/urQ7zv+D1Sz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/aG0wgAAANsAAAAPAAAAAAAAAAAAAAAAAJgCAABkcnMvZG93&#10;bnJldi54bWxQSwUGAAAAAAQABAD1AAAAhwMAAAAA&#10;" filled="f" stroked="f">
                  <v:textbox inset=".50011mm,.50011mm,.50011mm,.50011mm">
                    <w:txbxContent>
                      <w:p w:rsidR="00CE48DA" w:rsidRDefault="00CE48DA">
                        <w:r>
                          <w:rPr>
                            <w:color w:val="C00000"/>
                            <w:sz w:val="32"/>
                            <w:szCs w:val="24"/>
                          </w:rPr>
                          <w:t>F</w:t>
                        </w:r>
                        <w:r>
                          <w:rPr>
                            <w:color w:val="C00000"/>
                            <w:sz w:val="32"/>
                            <w:szCs w:val="24"/>
                            <w:vertAlign w:val="subscript"/>
                          </w:rPr>
                          <w:t>t</w:t>
                        </w:r>
                      </w:p>
                    </w:txbxContent>
                  </v:textbox>
                </v:shape>
                <v:shape id="Text Box 39" o:spid="_x0000_s1031" type="#_x0000_t202" style="position:absolute;left:16357;top:12299;width:6198;height:4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8/w8MA&#10;AADbAAAADwAAAGRycy9kb3ducmV2LnhtbERPTWvCQBC9F/wPywi9SN3UQ2hSV9GCEuiljebQ25Cd&#10;JsHsbMyuSfrvu4WCt3m8z1lvJ9OKgXrXWFbwvIxAEJdWN1wpOJ8OTy8gnEfW2FomBT/kYLuZPawx&#10;1XbkTxpyX4kQwi5FBbX3XSqlK2sy6Ja2Iw7ct+0N+gD7SuoexxBuWrmKolgabDg01NjRW03lJb8Z&#10;Be/HPIsWutonSfw1LqQt2o9rodTjfNq9gvA0+bv4353pMD+Gv1/C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8/w8MAAADbAAAADwAAAAAAAAAAAAAAAACYAgAAZHJzL2Rv&#10;d25yZXYueG1sUEsFBgAAAAAEAAQA9QAAAIgDAAAAAA==&#10;" filled="f" stroked="f">
                  <v:textbox inset=".50011mm,.50011mm,.50011mm,.50011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0070C0"/>
                            <w:sz w:val="32"/>
                            <w:szCs w:val="24"/>
                          </w:rPr>
                          <w:t>F</w:t>
                        </w:r>
                        <w:r>
                          <w:rPr>
                            <w:color w:val="0070C0"/>
                            <w:sz w:val="32"/>
                            <w:szCs w:val="24"/>
                            <w:vertAlign w:val="subscript"/>
                          </w:rPr>
                          <w:t>g</w:t>
                        </w:r>
                        <w:proofErr w:type="spellEnd"/>
                      </w:p>
                    </w:txbxContent>
                  </v:textbox>
                </v:shape>
                <v:shape id="AutoShape 41" o:spid="_x0000_s1032" type="#_x0000_t32" style="position:absolute;left:15386;width:3956;height:71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KlT8AAAADbAAAADwAAAGRycy9kb3ducmV2LnhtbERPTYvCMBC9C/6HMIIX0VQXVqlGEVEQ&#10;9qS7B49jMzbVZlKatNZ/bxYW9jaP9zmrTWdL0VLtC8cKppMEBHHmdMG5gp/vw3gBwgdkjaVjUvAi&#10;D5t1v7fCVLsnn6g9h1zEEPYpKjAhVKmUPjNk0U9cRRy5m6sthgjrXOoanzHclnKWJJ/SYsGxwWBF&#10;O0PZ49xYBfd989Fe9rsCc3MdfZ28a8zdKTUcdNsliEBd+Bf/uY86zp/D7y/x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rypU/AAAAA2wAAAA8AAAAAAAAAAAAAAAAA&#10;oQIAAGRycy9kb3ducmV2LnhtbFBLBQYAAAAABAAEAPkAAACOAwAAAAA=&#10;" strokecolor="#00b050" strokeweight=".70561mm">
                  <v:stroke endarrow="open"/>
                </v:shape>
                <v:shape id="Text Box 43" o:spid="_x0000_s1033" type="#_x0000_t202" style="position:absolute;left:17246;top:50;width:4788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OKsUA&#10;AADbAAAADwAAAGRycy9kb3ducmV2LnhtbESPQWvCQBCF7wX/wzJCL6IbPUiNrqKCIvTSpvXgbciO&#10;STA7G7OrSf9951DobYb35r1vVpve1epJbag8G5hOElDEubcVFwa+vw7jN1AhIlusPZOBHwqwWQ9e&#10;Vpha3/EnPbNYKAnhkKKBMsYm1TrkJTkME98Qi3b1rcMoa1to22In4a7WsySZa4cVS0OJDe1Lym/Z&#10;wxl4P2anZGSL3WIxv3Qj7c/1x/1szOuw3y5BRerjv/nv+mQFX2DlFx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A4qxQAAANsAAAAPAAAAAAAAAAAAAAAAAJgCAABkcnMv&#10;ZG93bnJldi54bWxQSwUGAAAAAAQABAD1AAAAigMAAAAA&#10;" filled="f" stroked="f">
                  <v:textbox inset=".50011mm,.50011mm,.50011mm,.50011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00B050"/>
                            <w:sz w:val="32"/>
                            <w:szCs w:val="24"/>
                          </w:rPr>
                          <w:t>F</w:t>
                        </w:r>
                        <w:r>
                          <w:rPr>
                            <w:color w:val="00B050"/>
                            <w:sz w:val="32"/>
                            <w:szCs w:val="24"/>
                            <w:vertAlign w:val="subscript"/>
                          </w:rPr>
                          <w:t>ny</w:t>
                        </w:r>
                        <w:proofErr w:type="spellEnd"/>
                      </w:p>
                    </w:txbxContent>
                  </v:textbox>
                </v:shape>
                <v:shape id="AutoShape 34" o:spid="_x0000_s1034" type="#_x0000_t32" style="position:absolute;left:18821;top:6343;width:6;height:7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ROtr8AAADbAAAADwAAAGRycy9kb3ducmV2LnhtbERPzYrCMBC+L/gOYYS9LJpaRNxqFFdQ&#10;9GjdBxiasSk2k5Jka/ftjbCwt/n4fme9HWwrevKhcaxgNs1AEFdON1wr+L4eJksQISJrbB2Tgl8K&#10;sN2M3tZYaPfgC/VlrEUK4VCgAhNjV0gZKkMWw9R1xIm7OW8xJuhrqT0+UrhtZZ5lC2mx4dRgsKO9&#10;oepe/lgFx7z5uJ2WekbneRm+cnPx/XVQ6n087FYgIg3xX/znPuk0/xNev6QD5OY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ROtr8AAADbAAAADwAAAAAAAAAAAAAAAACh&#10;AgAAZHJzL2Rvd25yZXYueG1sUEsFBgAAAAAEAAQA+QAAAI0DAAAAAA==&#10;" strokecolor="#0070c0" strokeweight=".70561mm">
                  <v:stroke endarrow="open"/>
                </v:shape>
                <v:shape id="Egyenes összekötő 127" o:spid="_x0000_s1035" type="#_x0000_t32" style="position:absolute;left:260;top:18535;width:190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+H9cIAAADbAAAADwAAAGRycy9kb3ducmV2LnhtbERP22rCQBB9L/Qflin0RXQTKa1EVym9&#10;UKEgaP2AMTsmwexsmt2a9e+dB6GPh3NfrJJr1Zn60Hg2kE8yUMSltw1XBvY/n+MZqBCRLbaeycCF&#10;AqyW93cLLKwfeEvnXayUhHAo0EAdY1doHcqaHIaJ74iFO/reYRTYV9r2OEi4a/U0y561w4alocaO&#10;3moqT7s/J72j0dN7bmcv+XfKPg6br+1vNyRjHh/S6xxUpBT/xTf32hqYynr5Ij9AL6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M+H9cIAAADbAAAADwAAAAAAAAAAAAAA&#10;AAChAgAAZHJzL2Rvd25yZXYueG1sUEsFBgAAAAAEAAQA+QAAAJADAAAAAA==&#10;" strokecolor="#948a54" strokeweight=".26467mm"/>
                <v:shape id="Text Box 39" o:spid="_x0000_s1036" type="#_x0000_t202" style="position:absolute;left:4273;top:15754;width:4191;height:3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tCsQA&#10;AADbAAAADwAAAGRycy9kb3ducmV2LnhtbESPQYvCMBSE7wv7H8Jb8CKa6kG21SiroAhe1qoHb4/m&#10;2ZZtXmoTbf33ZkHwOMzMN8xs0ZlK3KlxpWUFo2EEgjizuuRcwfGwHnyDcB5ZY2WZFDzIwWL++THD&#10;RNuW93RPfS4ChF2CCgrv60RKlxVk0A1tTRy8i20M+iCbXOoG2wA3lRxH0UQaLDksFFjTqqDsL70Z&#10;BbtNuo36Ol/G8eTc9qU9Vb/Xk1K9r+5nCsJT59/hV3urFYxH8P8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qbQrEAAAA2wAAAA8AAAAAAAAAAAAAAAAAmAIAAGRycy9k&#10;b3ducmV2LnhtbFBLBQYAAAAABAAEAPUAAACJAwAAAAA=&#10;" filled="f" stroked="f">
                  <v:textbox inset=".50011mm,.50011mm,.50011mm,.50011mm">
                    <w:txbxContent>
                      <w:p w:rsidR="00CE48DA" w:rsidRDefault="00CE48DA">
                        <w:pPr>
                          <w:rPr>
                            <w:sz w:val="36"/>
                            <w:szCs w:val="24"/>
                          </w:rPr>
                        </w:pPr>
                        <w:r>
                          <w:rPr>
                            <w:sz w:val="36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sz w:val="24"/>
          <w:szCs w:val="24"/>
        </w:rPr>
        <w:t xml:space="preserve">A testre ható erők: </w:t>
      </w:r>
    </w:p>
    <w:p w:rsidR="0027662C" w:rsidRDefault="00CE48DA">
      <w:pPr>
        <w:spacing w:after="0"/>
        <w:ind w:firstLine="284"/>
      </w:pP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g</w:t>
      </w:r>
      <w:proofErr w:type="spellEnd"/>
      <w:r>
        <w:rPr>
          <w:sz w:val="24"/>
          <w:szCs w:val="24"/>
        </w:rPr>
        <w:t xml:space="preserve"> nehézségi erő </w:t>
      </w:r>
    </w:p>
    <w:p w:rsidR="0027662C" w:rsidRDefault="00CE48DA">
      <w:pPr>
        <w:spacing w:after="0"/>
        <w:ind w:left="284"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függőlegesen</w:t>
      </w:r>
      <w:proofErr w:type="gramEnd"/>
      <w:r>
        <w:rPr>
          <w:sz w:val="24"/>
          <w:szCs w:val="24"/>
        </w:rPr>
        <w:t xml:space="preserve"> lefelé, </w:t>
      </w:r>
    </w:p>
    <w:p w:rsidR="0027662C" w:rsidRDefault="00CE48DA">
      <w:pPr>
        <w:spacing w:after="0"/>
        <w:ind w:left="284"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nagysága</w:t>
      </w:r>
      <w:proofErr w:type="gramEnd"/>
      <w:r>
        <w:rPr>
          <w:sz w:val="24"/>
          <w:szCs w:val="24"/>
        </w:rPr>
        <w:t xml:space="preserve"> mg,</w:t>
      </w:r>
    </w:p>
    <w:p w:rsidR="0027662C" w:rsidRDefault="00CE48DA">
      <w:pPr>
        <w:spacing w:after="0"/>
        <w:ind w:left="284"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lejtővel párhuzamos komponense </w:t>
      </w:r>
      <w:proofErr w:type="spellStart"/>
      <w:r>
        <w:rPr>
          <w:sz w:val="24"/>
          <w:szCs w:val="24"/>
        </w:rPr>
        <w:t>mgsinα</w:t>
      </w:r>
      <w:proofErr w:type="spellEnd"/>
      <w:r>
        <w:rPr>
          <w:sz w:val="24"/>
          <w:szCs w:val="24"/>
        </w:rPr>
        <w:t xml:space="preserve">, </w:t>
      </w:r>
    </w:p>
    <w:p w:rsidR="0027662C" w:rsidRDefault="00CE48DA">
      <w:pPr>
        <w:spacing w:after="0"/>
        <w:ind w:left="284"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lejtőre merőleges komponense </w:t>
      </w:r>
      <w:proofErr w:type="spellStart"/>
      <w:r>
        <w:rPr>
          <w:sz w:val="24"/>
          <w:szCs w:val="24"/>
        </w:rPr>
        <w:t>mgcosα</w:t>
      </w:r>
      <w:proofErr w:type="spellEnd"/>
      <w:r>
        <w:rPr>
          <w:sz w:val="24"/>
          <w:szCs w:val="24"/>
        </w:rPr>
        <w:t>;</w:t>
      </w:r>
    </w:p>
    <w:p w:rsidR="0027662C" w:rsidRDefault="00CE48DA">
      <w:pPr>
        <w:spacing w:after="0"/>
        <w:ind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lejtő által a testre kifejtett </w:t>
      </w:r>
      <w:proofErr w:type="spellStart"/>
      <w:r w:rsidR="00BE4D1F">
        <w:rPr>
          <w:sz w:val="24"/>
          <w:szCs w:val="24"/>
        </w:rPr>
        <w:t>F</w:t>
      </w:r>
      <w:r w:rsidR="00BE4D1F">
        <w:rPr>
          <w:sz w:val="24"/>
          <w:szCs w:val="24"/>
          <w:vertAlign w:val="subscript"/>
        </w:rPr>
        <w:t>ny</w:t>
      </w:r>
      <w:proofErr w:type="spellEnd"/>
      <w:r w:rsidR="00BE4D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nyomóerő, </w:t>
      </w:r>
    </w:p>
    <w:p w:rsidR="0027662C" w:rsidRDefault="00CE48DA">
      <w:pPr>
        <w:spacing w:after="0"/>
        <w:ind w:left="284"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iránya</w:t>
      </w:r>
      <w:proofErr w:type="gramEnd"/>
      <w:r>
        <w:rPr>
          <w:sz w:val="24"/>
          <w:szCs w:val="24"/>
        </w:rPr>
        <w:t xml:space="preserve"> merőleges a lejtőre, </w:t>
      </w:r>
    </w:p>
    <w:p w:rsidR="0027662C" w:rsidRDefault="00CE48DA">
      <w:pPr>
        <w:spacing w:after="0"/>
        <w:ind w:left="284"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nagysága</w:t>
      </w:r>
      <w:proofErr w:type="gramEnd"/>
      <w:r>
        <w:rPr>
          <w:sz w:val="24"/>
          <w:szCs w:val="24"/>
        </w:rPr>
        <w:t xml:space="preserve"> akkora, hogy a test a felületen legyen;</w:t>
      </w:r>
    </w:p>
    <w:p w:rsidR="0027662C" w:rsidRDefault="00CE48DA">
      <w:pPr>
        <w:spacing w:after="0"/>
        <w:ind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BE4D1F">
        <w:rPr>
          <w:sz w:val="24"/>
          <w:szCs w:val="24"/>
        </w:rPr>
        <w:t>z</w:t>
      </w:r>
      <w:proofErr w:type="gramEnd"/>
      <w:r w:rsidR="00BE4D1F">
        <w:rPr>
          <w:sz w:val="24"/>
          <w:szCs w:val="24"/>
        </w:rPr>
        <w:t xml:space="preserve"> F</w:t>
      </w:r>
      <w:r w:rsidR="00BE4D1F">
        <w:rPr>
          <w:sz w:val="24"/>
          <w:szCs w:val="24"/>
          <w:vertAlign w:val="subscript"/>
        </w:rPr>
        <w:t>t</w:t>
      </w:r>
      <w:r>
        <w:rPr>
          <w:sz w:val="24"/>
          <w:szCs w:val="24"/>
        </w:rPr>
        <w:t xml:space="preserve"> tapadási súrlódási erő, </w:t>
      </w:r>
    </w:p>
    <w:p w:rsidR="0027662C" w:rsidRDefault="00CE48DA">
      <w:pPr>
        <w:spacing w:after="0"/>
        <w:ind w:left="567" w:firstLine="1"/>
      </w:pPr>
      <w:proofErr w:type="gramStart"/>
      <w:r>
        <w:rPr>
          <w:sz w:val="24"/>
          <w:szCs w:val="24"/>
        </w:rPr>
        <w:t>iránya</w:t>
      </w:r>
      <w:proofErr w:type="gramEnd"/>
      <w:r>
        <w:rPr>
          <w:sz w:val="24"/>
          <w:szCs w:val="24"/>
        </w:rPr>
        <w:t xml:space="preserve"> azzal ellentétes irányba mutat, mint amerre a tapadási súrlódási erő nélkül a test elkezdene gyorsulni – tehát jelen esetben a lejtővel párhuzamosan felfelé, nagysága akkora, hogy a test nyugalomban maradjon, de maximum </w:t>
      </w:r>
      <w:r>
        <w:rPr>
          <w:rFonts w:ascii="Symbol" w:eastAsia="Symbol" w:hAnsi="Symbol" w:cs="Symbol"/>
          <w:sz w:val="24"/>
          <w:szCs w:val="24"/>
        </w:rPr>
        <w:t>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r>
        <w:rPr>
          <w:sz w:val="24"/>
          <w:szCs w:val="24"/>
        </w:rPr>
        <w:t>.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mozgásegyenlet felületre merőleges komponensének zérusnak kell lenni:</w:t>
      </w:r>
    </w:p>
    <w:p w:rsidR="0027662C" w:rsidRDefault="00CE48DA">
      <w:pPr>
        <w:spacing w:after="0"/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mgcosα</w:t>
      </w:r>
      <w:proofErr w:type="spellEnd"/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0</w:t>
      </w:r>
      <w:r>
        <w:t xml:space="preserve">     </w:t>
      </w:r>
      <w:r>
        <w:rPr>
          <w:rFonts w:ascii="Symbol" w:eastAsia="Symbol" w:hAnsi="Symbol" w:cs="Symbol"/>
        </w:rPr>
        <w:t></w:t>
      </w:r>
      <w:r>
        <w:t xml:space="preserve">    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proofErr w:type="gram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mgcosα</w:t>
      </w:r>
      <w:proofErr w:type="spellEnd"/>
      <w:r>
        <w:rPr>
          <w:sz w:val="24"/>
          <w:szCs w:val="24"/>
        </w:rPr>
        <w:t xml:space="preserve"> .</w:t>
      </w: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mozgásegyenlet felülettel párhuzamos komponense (lefelé pozitív):</w:t>
      </w:r>
    </w:p>
    <w:p w:rsidR="0027662C" w:rsidRDefault="00CE48DA">
      <w:pPr>
        <w:spacing w:after="0"/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ma</w:t>
      </w:r>
      <w:proofErr w:type="gram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mgsinα</w:t>
      </w:r>
      <w:proofErr w:type="spellEnd"/>
      <w:r>
        <w:rPr>
          <w:sz w:val="24"/>
          <w:szCs w:val="24"/>
        </w:rPr>
        <w:t xml:space="preserve"> – F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</w:rPr>
        <w:t xml:space="preserve"> .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>A test addig tapad, amíg a = 0.</w:t>
      </w:r>
    </w:p>
    <w:p w:rsidR="0027662C" w:rsidRDefault="00CE48DA">
      <w:pPr>
        <w:spacing w:after="0"/>
      </w:pPr>
      <w:r>
        <w:rPr>
          <w:sz w:val="24"/>
          <w:szCs w:val="24"/>
        </w:rPr>
        <w:t xml:space="preserve">Ahogy növeljük a lejtő hajlásszögét, </w:t>
      </w:r>
      <w:proofErr w:type="spellStart"/>
      <w:r>
        <w:rPr>
          <w:sz w:val="24"/>
          <w:szCs w:val="24"/>
        </w:rPr>
        <w:t>sinα</w:t>
      </w:r>
      <w:proofErr w:type="spellEnd"/>
      <w:r>
        <w:rPr>
          <w:sz w:val="24"/>
          <w:szCs w:val="24"/>
        </w:rPr>
        <w:t xml:space="preserve"> értéke nő, és F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</w:rPr>
        <w:t xml:space="preserve"> értéke is nő, amíg el nem éri az adott szöghöz tartozó határértéket. Ekkor</w:t>
      </w:r>
    </w:p>
    <w:p w:rsidR="0027662C" w:rsidRDefault="00CE48DA">
      <w:pPr>
        <w:spacing w:after="0"/>
      </w:pPr>
      <w:r>
        <w:rPr>
          <w:sz w:val="24"/>
          <w:szCs w:val="24"/>
        </w:rPr>
        <w:tab/>
        <w:t>F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mgsinα</w:t>
      </w:r>
      <w:proofErr w:type="spellEnd"/>
      <w:r>
        <w:rPr>
          <w:sz w:val="24"/>
          <w:szCs w:val="24"/>
        </w:rPr>
        <w:t>.</w:t>
      </w:r>
    </w:p>
    <w:p w:rsidR="0027662C" w:rsidRDefault="00CE48DA">
      <w:pPr>
        <w:spacing w:after="0"/>
      </w:pPr>
      <w:r>
        <w:rPr>
          <w:sz w:val="24"/>
          <w:szCs w:val="24"/>
        </w:rPr>
        <w:t>Másrészt az erőtörvényből tudjuk, hogy F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</w:rPr>
        <w:t xml:space="preserve"> ≤ F</w:t>
      </w:r>
      <w:r>
        <w:rPr>
          <w:sz w:val="24"/>
          <w:szCs w:val="24"/>
          <w:vertAlign w:val="subscript"/>
        </w:rPr>
        <w:t>t</w:t>
      </w:r>
      <w:proofErr w:type="gramStart"/>
      <w:r>
        <w:rPr>
          <w:sz w:val="24"/>
          <w:szCs w:val="24"/>
          <w:vertAlign w:val="subscript"/>
        </w:rPr>
        <w:t>,</w:t>
      </w:r>
      <w:proofErr w:type="spellStart"/>
      <w:r>
        <w:rPr>
          <w:sz w:val="24"/>
          <w:szCs w:val="24"/>
          <w:vertAlign w:val="subscript"/>
        </w:rPr>
        <w:t>max</w:t>
      </w:r>
      <w:proofErr w:type="spellEnd"/>
      <w:proofErr w:type="gramEnd"/>
      <w:r>
        <w:rPr>
          <w:sz w:val="24"/>
          <w:szCs w:val="24"/>
        </w:rPr>
        <w:t xml:space="preserve"> = </w:t>
      </w:r>
      <w:r>
        <w:rPr>
          <w:rFonts w:ascii="Symbol" w:eastAsia="Symbol" w:hAnsi="Symbol" w:cs="Symbol"/>
          <w:sz w:val="24"/>
          <w:szCs w:val="24"/>
        </w:rPr>
        <w:t>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r>
        <w:rPr>
          <w:sz w:val="24"/>
          <w:szCs w:val="24"/>
        </w:rPr>
        <w:t xml:space="preserve"> ; ezekből tehát</w:t>
      </w:r>
    </w:p>
    <w:p w:rsidR="0027662C" w:rsidRDefault="00CE48DA">
      <w:pPr>
        <w:spacing w:after="0"/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mgsinα</w:t>
      </w:r>
      <w:proofErr w:type="spellEnd"/>
      <w:r>
        <w:rPr>
          <w:sz w:val="24"/>
          <w:szCs w:val="24"/>
        </w:rPr>
        <w:t xml:space="preserve"> ≤ </w:t>
      </w:r>
      <w:r>
        <w:rPr>
          <w:rFonts w:ascii="Symbol" w:eastAsia="Symbol" w:hAnsi="Symbol" w:cs="Symbol"/>
          <w:sz w:val="24"/>
          <w:szCs w:val="24"/>
        </w:rPr>
        <w:t>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mgcosα</w:t>
      </w:r>
      <w:proofErr w:type="spellEnd"/>
      <w:r>
        <w:rPr>
          <w:sz w:val="24"/>
          <w:szCs w:val="24"/>
        </w:rPr>
        <w:t xml:space="preserve">    </w:t>
      </w:r>
    </w:p>
    <w:p w:rsidR="0027662C" w:rsidRDefault="00CE48DA">
      <w:pPr>
        <w:spacing w:after="0"/>
        <w:ind w:firstLine="284"/>
      </w:pPr>
      <w:r>
        <w:rPr>
          <w:rFonts w:ascii="Symbol" w:eastAsia="Symbol" w:hAnsi="Symbol" w:cs="Symbol"/>
          <w:sz w:val="24"/>
          <w:szCs w:val="24"/>
        </w:rPr>
        <w:t>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test addig tapad, amíg  </w:t>
      </w:r>
      <w:proofErr w:type="spellStart"/>
      <w:r>
        <w:rPr>
          <w:sz w:val="24"/>
          <w:szCs w:val="24"/>
        </w:rPr>
        <w:t>tgα</w:t>
      </w:r>
      <w:proofErr w:type="spellEnd"/>
      <w:r>
        <w:rPr>
          <w:sz w:val="24"/>
          <w:szCs w:val="24"/>
        </w:rPr>
        <w:t xml:space="preserve"> ≤ </w:t>
      </w:r>
      <w:r>
        <w:rPr>
          <w:rFonts w:ascii="Symbol" w:eastAsia="Symbol" w:hAnsi="Symbol" w:cs="Symbol"/>
          <w:sz w:val="24"/>
          <w:szCs w:val="24"/>
        </w:rPr>
        <w:t>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</w:rPr>
        <w:t xml:space="preserve"> .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>A tapadás hatásszögéből kiszámolható a tapadási súrlódási együttható értéke:</w:t>
      </w:r>
    </w:p>
    <w:p w:rsidR="0027662C" w:rsidRDefault="00CE48DA">
      <w:pPr>
        <w:spacing w:after="0"/>
      </w:pPr>
      <w:r>
        <w:rPr>
          <w:sz w:val="24"/>
          <w:szCs w:val="24"/>
        </w:rPr>
        <w:tab/>
      </w:r>
      <w:r>
        <w:rPr>
          <w:rFonts w:ascii="Symbol" w:eastAsia="Symbol" w:hAnsi="Symbol" w:cs="Symbol"/>
          <w:sz w:val="24"/>
          <w:szCs w:val="24"/>
        </w:rPr>
        <w:t></w:t>
      </w:r>
      <w:proofErr w:type="gramStart"/>
      <w:r>
        <w:rPr>
          <w:sz w:val="24"/>
          <w:szCs w:val="24"/>
          <w:vertAlign w:val="subscript"/>
        </w:rPr>
        <w:t>t</w:t>
      </w:r>
      <w:proofErr w:type="gram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tgα</w:t>
      </w:r>
      <w:r>
        <w:rPr>
          <w:sz w:val="24"/>
          <w:szCs w:val="24"/>
          <w:vertAlign w:val="subscript"/>
        </w:rPr>
        <w:t>h</w:t>
      </w:r>
      <w:proofErr w:type="spellEnd"/>
      <w:r>
        <w:rPr>
          <w:sz w:val="24"/>
          <w:szCs w:val="24"/>
        </w:rPr>
        <w:t xml:space="preserve"> = tg21° = 0,3839.</w:t>
      </w:r>
    </w:p>
    <w:p w:rsidR="0027662C" w:rsidRDefault="00CE48DA">
      <w:pPr>
        <w:spacing w:after="0"/>
      </w:pPr>
      <w:r>
        <w:rPr>
          <w:sz w:val="24"/>
          <w:szCs w:val="24"/>
        </w:rPr>
        <w:t xml:space="preserve">(A vízszintes felületen végzett kísérletnél kiszámolt érték </w:t>
      </w:r>
      <w:proofErr w:type="spellStart"/>
      <w:r>
        <w:rPr>
          <w:sz w:val="24"/>
          <w:szCs w:val="24"/>
        </w:rPr>
        <w:t>μ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= 0,4182 volt, ez 8%-os eltérés.)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</w:pPr>
      <w:r>
        <w:rPr>
          <w:i/>
          <w:sz w:val="24"/>
          <w:szCs w:val="24"/>
        </w:rPr>
        <w:lastRenderedPageBreak/>
        <w:t xml:space="preserve">2/b) kísérlet: Állandó hajlásszögű lejtőn gyorsulva csúszik le egy test. Megmérjük, mennyi idő alatt tesz meg egy adott távolságot. </w:t>
      </w: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>Számoljuk ki test és a lejtő közötti csúszási súrlódási együttható értékét!</w:t>
      </w:r>
    </w:p>
    <w:p w:rsidR="0027662C" w:rsidRDefault="00CE48DA">
      <w:pPr>
        <w:spacing w:after="0"/>
      </w:pPr>
      <w:r>
        <w:rPr>
          <w:sz w:val="24"/>
          <w:szCs w:val="24"/>
        </w:rPr>
        <w:t>Adatok: α = 28</w:t>
      </w:r>
      <w:r>
        <w:rPr>
          <w:rFonts w:ascii="Symbol" w:eastAsia="Symbol" w:hAnsi="Symbol" w:cs="Symbol"/>
          <w:sz w:val="24"/>
          <w:szCs w:val="24"/>
        </w:rPr>
        <w:t></w:t>
      </w:r>
      <w:r>
        <w:rPr>
          <w:sz w:val="24"/>
          <w:szCs w:val="24"/>
        </w:rPr>
        <w:t xml:space="preserve">; L = 0,5 m </w:t>
      </w:r>
      <w:proofErr w:type="gramStart"/>
      <w:r>
        <w:rPr>
          <w:sz w:val="24"/>
          <w:szCs w:val="24"/>
        </w:rPr>
        <w:t>távolságot  t</w:t>
      </w:r>
      <w:proofErr w:type="gramEnd"/>
      <w:r>
        <w:rPr>
          <w:sz w:val="24"/>
          <w:szCs w:val="24"/>
        </w:rPr>
        <w:t>* = 0,667 s idő alatt tett meg; a felület sima.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>Számolás:</w:t>
      </w:r>
    </w:p>
    <w:p w:rsidR="0027662C" w:rsidRDefault="00CE48DA">
      <w:pPr>
        <w:spacing w:after="0"/>
      </w:pPr>
      <w:r>
        <w:rPr>
          <w:sz w:val="24"/>
          <w:szCs w:val="24"/>
        </w:rPr>
        <w:t>A gyorsulás kiszámolható a távolságból és az időből, mivel L = ½ at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</w:t>
      </w:r>
      <w:r>
        <w:rPr>
          <w:rFonts w:ascii="Symbol" w:eastAsia="Symbol" w:hAnsi="Symbol" w:cs="Symbol"/>
          <w:sz w:val="24"/>
          <w:szCs w:val="24"/>
        </w:rPr>
        <w:t></w:t>
      </w:r>
    </w:p>
    <w:p w:rsidR="0027662C" w:rsidRDefault="00CE48DA">
      <w:pPr>
        <w:spacing w:after="0"/>
        <w:ind w:firstLine="284"/>
      </w:pPr>
      <w:proofErr w:type="spellStart"/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le</w:t>
      </w:r>
      <w:proofErr w:type="spellEnd"/>
      <w:r>
        <w:rPr>
          <w:sz w:val="24"/>
          <w:szCs w:val="24"/>
        </w:rPr>
        <w:t xml:space="preserve"> = 2L / t*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2∙0,5/0,667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2,248 m/s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27662C" w:rsidRDefault="00CE48DA">
      <w:pPr>
        <w:spacing w:after="0"/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2A/1</w:t>
      </w:r>
      <w:proofErr w:type="gramStart"/>
      <w:r>
        <w:rPr>
          <w:b/>
          <w:sz w:val="24"/>
          <w:szCs w:val="24"/>
        </w:rPr>
        <w:t>.b</w:t>
      </w:r>
      <w:proofErr w:type="gram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feladatban levezettük, hogy lejtőn lefelé csúszó test gyorsulása </w:t>
      </w:r>
    </w:p>
    <w:p w:rsidR="0027662C" w:rsidRDefault="00CE48DA">
      <w:pPr>
        <w:spacing w:after="0"/>
        <w:ind w:firstLine="284"/>
      </w:pPr>
      <w:proofErr w:type="spellStart"/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le</w:t>
      </w:r>
      <w:proofErr w:type="spellEnd"/>
      <w:r>
        <w:rPr>
          <w:sz w:val="24"/>
          <w:szCs w:val="24"/>
        </w:rPr>
        <w:t xml:space="preserve"> = g (</w:t>
      </w:r>
      <w:proofErr w:type="spellStart"/>
      <w:r>
        <w:rPr>
          <w:sz w:val="24"/>
          <w:szCs w:val="24"/>
        </w:rPr>
        <w:t>sinα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μcosα</w:t>
      </w:r>
      <w:proofErr w:type="spellEnd"/>
      <w:r>
        <w:rPr>
          <w:sz w:val="24"/>
          <w:szCs w:val="24"/>
        </w:rPr>
        <w:t>).</w:t>
      </w: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>Ebből kifejezhető a csúszási súrlódási együttható:</w:t>
      </w:r>
    </w:p>
    <w:p w:rsidR="0027662C" w:rsidRDefault="00CE48DA">
      <w:pPr>
        <w:spacing w:after="0"/>
        <w:ind w:firstLine="284"/>
      </w:pPr>
      <w:r>
        <w:rPr>
          <w:sz w:val="24"/>
          <w:szCs w:val="24"/>
        </w:rPr>
        <w:t xml:space="preserve">μ =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w:proofErr w:type="gramStart"/>
            <m:r>
              <m:rPr>
                <m:nor/>
              </m:rPr>
              <m:t>g</m:t>
            </m:r>
            <w:proofErr w:type="gramEnd"/>
            <m:r>
              <m:rPr>
                <m:nor/>
              </m:rPr>
              <m:t xml:space="preserve"> </m:t>
            </m:r>
            <w:proofErr w:type="spellStart"/>
            <m:r>
              <m:rPr>
                <m:nor/>
              </m:rPr>
              <m:t>sinα</m:t>
            </m:r>
            <w:proofErr w:type="spellEnd"/>
            <m:r>
              <m:rPr>
                <m:nor/>
              </m:rPr>
              <m:t xml:space="preserve"> –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a</m:t>
                </m:r>
              </m:e>
              <m:sub>
                <m:r>
                  <m:rPr>
                    <m:nor/>
                  </m:rPr>
                  <m:t>le</m:t>
                </m:r>
              </m:sub>
            </m:sSub>
          </m:num>
          <m:den>
            <m:r>
              <m:rPr>
                <m:nor/>
              </m:rPr>
              <m:t xml:space="preserve">g </m:t>
            </m:r>
            <w:proofErr w:type="spellStart"/>
            <m:r>
              <m:rPr>
                <m:nor/>
              </m:rPr>
              <m:t>cosα</m:t>
            </m:r>
            <w:proofErr w:type="spellEnd"/>
          </m:den>
        </m:f>
      </m:oMath>
      <w:r>
        <w:rPr>
          <w:rFonts w:eastAsia="Times New Roman"/>
          <w:sz w:val="24"/>
          <w:szCs w:val="24"/>
        </w:rPr>
        <w:t xml:space="preserve"> = </w:t>
      </w:r>
      <w:proofErr w:type="spellStart"/>
      <w:r>
        <w:rPr>
          <w:rFonts w:eastAsia="Times New Roman"/>
          <w:sz w:val="24"/>
          <w:szCs w:val="24"/>
        </w:rPr>
        <w:t>tgα</w:t>
      </w:r>
      <w:proofErr w:type="spellEnd"/>
      <w:r>
        <w:rPr>
          <w:rFonts w:eastAsia="Times New Roman"/>
          <w:sz w:val="24"/>
          <w:szCs w:val="24"/>
        </w:rPr>
        <w:t xml:space="preserve"> –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a</m:t>
                </m:r>
              </m:e>
              <m:sub>
                <m:r>
                  <m:rPr>
                    <m:nor/>
                  </m:rPr>
                  <m:t>le</m:t>
                </m:r>
              </m:sub>
            </m:sSub>
          </m:num>
          <m:den>
            <m:r>
              <m:rPr>
                <m:nor/>
              </m:rPr>
              <m:t xml:space="preserve">g </m:t>
            </m:r>
            <w:proofErr w:type="spellStart"/>
            <m:r>
              <m:rPr>
                <m:nor/>
              </m:rPr>
              <m:t>cosα</m:t>
            </m:r>
            <w:proofErr w:type="spellEnd"/>
          </m:den>
        </m:f>
      </m:oMath>
      <w:r>
        <w:rPr>
          <w:rFonts w:eastAsia="Times New Roman"/>
          <w:sz w:val="24"/>
          <w:szCs w:val="24"/>
        </w:rPr>
        <w:t xml:space="preserve"> = tg28</w:t>
      </w:r>
      <w:r>
        <w:rPr>
          <w:rFonts w:ascii="Symbol" w:eastAsia="Symbol" w:hAnsi="Symbol" w:cs="Symbol"/>
          <w:sz w:val="24"/>
          <w:szCs w:val="24"/>
        </w:rPr>
        <w:t></w:t>
      </w:r>
      <w:r>
        <w:rPr>
          <w:rFonts w:eastAsia="Times New Roman"/>
          <w:sz w:val="24"/>
          <w:szCs w:val="24"/>
        </w:rPr>
        <w:t xml:space="preserve"> – 2,248/(10∙cos28</w:t>
      </w:r>
      <w:r>
        <w:rPr>
          <w:rFonts w:ascii="Symbol" w:eastAsia="Symbol" w:hAnsi="Symbol" w:cs="Symbol"/>
          <w:sz w:val="24"/>
          <w:szCs w:val="24"/>
        </w:rPr>
        <w:t></w:t>
      </w:r>
      <w:r>
        <w:rPr>
          <w:rFonts w:eastAsia="Times New Roman"/>
          <w:sz w:val="24"/>
          <w:szCs w:val="24"/>
        </w:rPr>
        <w:t>) = 0,2771.</w:t>
      </w:r>
    </w:p>
    <w:p w:rsidR="0027662C" w:rsidRDefault="00CE48DA">
      <w:pPr>
        <w:spacing w:after="0"/>
      </w:pPr>
      <w:r>
        <w:rPr>
          <w:rFonts w:eastAsia="Times New Roman"/>
          <w:sz w:val="24"/>
          <w:szCs w:val="24"/>
        </w:rPr>
        <w:t>A tapadási súrlódási együttható értékét 0,4182-nek, ill. 0,3839-nek számoltuk; látható, hogy a csúszási súrlódási együttható értéke kisebb.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</w:pPr>
      <w:r>
        <w:rPr>
          <w:b/>
          <w:sz w:val="24"/>
          <w:szCs w:val="24"/>
        </w:rPr>
        <w:t>2B/2.</w:t>
      </w:r>
      <w:r>
        <w:rPr>
          <w:sz w:val="24"/>
          <w:szCs w:val="24"/>
        </w:rPr>
        <w:t xml:space="preserve"> feladat: értékeljük ki a következő kísérletet:</w:t>
      </w:r>
    </w:p>
    <w:p w:rsidR="0027662C" w:rsidRDefault="00CE48D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2/c) kísérlet: Állandó hajlásszögű lejtőre helyezünk egy M tömegű testet, amire egy fonalat kötünk, a fonalat átvetjük a lejtő tetején levő csigán, és a függőlegesen lógó fonál végére egy m tömegű üres poharat kötünk. Az M tömegű test a lejtőn lefelé gyorsulva csúszni kezd. </w:t>
      </w: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>Számoljuk ki, mennyi idő alatt tesz meg L távolságot a lejtőn a nyugalmi helyzetből lecsúszó test a csúszási súrlódást is figyelembe véve!</w:t>
      </w:r>
    </w:p>
    <w:p w:rsidR="0027662C" w:rsidRDefault="00CE48DA">
      <w:pPr>
        <w:spacing w:after="0"/>
      </w:pPr>
      <w:r>
        <w:rPr>
          <w:sz w:val="24"/>
          <w:szCs w:val="24"/>
        </w:rPr>
        <w:t xml:space="preserve">Adatok: M =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gy</w:t>
      </w:r>
      <w:proofErr w:type="spellEnd"/>
      <w:r>
        <w:rPr>
          <w:sz w:val="24"/>
          <w:szCs w:val="24"/>
        </w:rPr>
        <w:t xml:space="preserve"> + 20 g = 21,59 g = 21,59∙10</w:t>
      </w:r>
      <w:r>
        <w:rPr>
          <w:sz w:val="24"/>
          <w:szCs w:val="24"/>
          <w:vertAlign w:val="superscript"/>
        </w:rPr>
        <w:t>–3</w:t>
      </w:r>
      <w:r>
        <w:rPr>
          <w:sz w:val="24"/>
          <w:szCs w:val="24"/>
        </w:rPr>
        <w:t xml:space="preserve"> kg; m = 1,26 g = 1,26∙10</w:t>
      </w:r>
      <w:r>
        <w:rPr>
          <w:sz w:val="24"/>
          <w:szCs w:val="24"/>
          <w:vertAlign w:val="superscript"/>
        </w:rPr>
        <w:t>–3</w:t>
      </w:r>
      <w:r>
        <w:rPr>
          <w:sz w:val="24"/>
          <w:szCs w:val="24"/>
        </w:rPr>
        <w:t xml:space="preserve"> kg</w:t>
      </w:r>
      <w:proofErr w:type="gramStart"/>
      <w:r>
        <w:rPr>
          <w:sz w:val="24"/>
          <w:szCs w:val="24"/>
        </w:rPr>
        <w:t>;  α = 28</w:t>
      </w:r>
      <w:proofErr w:type="gramEnd"/>
      <w:r>
        <w:rPr>
          <w:rFonts w:ascii="Symbol" w:eastAsia="Symbol" w:hAnsi="Symbol" w:cs="Symbol"/>
          <w:sz w:val="24"/>
          <w:szCs w:val="24"/>
        </w:rPr>
        <w:t></w:t>
      </w:r>
      <w:r>
        <w:rPr>
          <w:sz w:val="24"/>
          <w:szCs w:val="24"/>
        </w:rPr>
        <w:t xml:space="preserve"> ;</w:t>
      </w:r>
    </w:p>
    <w:p w:rsidR="0027662C" w:rsidRDefault="00CE48D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csúszási súrlódási együttható értéke az előző feladatból μ = 0,2771;</w:t>
      </w:r>
    </w:p>
    <w:p w:rsidR="0027662C" w:rsidRDefault="00CE48D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jól mérhető szakasz hossza L = 0,485 m.</w:t>
      </w:r>
    </w:p>
    <w:p w:rsidR="0027662C" w:rsidRDefault="00CE48DA">
      <w:pPr>
        <w:spacing w:after="0"/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902339</wp:posOffset>
            </wp:positionH>
            <wp:positionV relativeFrom="paragraph">
              <wp:posOffset>5284473</wp:posOffset>
            </wp:positionV>
            <wp:extent cx="5760720" cy="2171699"/>
            <wp:effectExtent l="0" t="0" r="0" b="0"/>
            <wp:wrapNone/>
            <wp:docPr id="2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16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7662C" w:rsidRDefault="00CE48DA">
      <w:pPr>
        <w:spacing w:after="0"/>
      </w:pPr>
      <w:r>
        <w:rPr>
          <w:noProof/>
          <w:u w:val="single"/>
          <w:lang w:eastAsia="hu-H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3316601</wp:posOffset>
                </wp:positionH>
                <wp:positionV relativeFrom="paragraph">
                  <wp:posOffset>1021302</wp:posOffset>
                </wp:positionV>
                <wp:extent cx="2893691" cy="1457736"/>
                <wp:effectExtent l="19050" t="0" r="0" b="9114"/>
                <wp:wrapSquare wrapText="bothSides"/>
                <wp:docPr id="23" name="Vászo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691" cy="1457736"/>
                          <a:chOff x="0" y="0"/>
                          <a:chExt cx="2893691" cy="1457736"/>
                        </a:xfrm>
                      </wpg:grpSpPr>
                      <wps:wsp>
                        <wps:cNvPr id="24" name="AutoShape 691"/>
                        <wps:cNvCnPr/>
                        <wps:spPr>
                          <a:xfrm flipV="1">
                            <a:off x="0" y="311564"/>
                            <a:ext cx="2347594" cy="1126485"/>
                          </a:xfrm>
                          <a:prstGeom prst="straightConnector1">
                            <a:avLst/>
                          </a:prstGeom>
                          <a:noFill/>
                          <a:ln w="63495">
                            <a:solidFill>
                              <a:srgbClr val="948A54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5" name="Rectangle 713"/>
                        <wps:cNvSpPr/>
                        <wps:spPr>
                          <a:xfrm rot="20040001">
                            <a:off x="1300490" y="480481"/>
                            <a:ext cx="457200" cy="17716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26" name="AutoShape 719"/>
                        <wps:cNvCnPr/>
                        <wps:spPr>
                          <a:xfrm flipV="1">
                            <a:off x="1727201" y="429036"/>
                            <a:ext cx="293377" cy="140974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C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7" name="Text Box 33"/>
                        <wps:cNvSpPr txBox="1"/>
                        <wps:spPr>
                          <a:xfrm>
                            <a:off x="1854843" y="524290"/>
                            <a:ext cx="300352" cy="20192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C00000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C00000"/>
                                  <w:sz w:val="26"/>
                                  <w:szCs w:val="24"/>
                                  <w:vertAlign w:val="subscript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8" name="Text Box 39"/>
                        <wps:cNvSpPr txBox="1"/>
                        <wps:spPr>
                          <a:xfrm>
                            <a:off x="1576710" y="884965"/>
                            <a:ext cx="504821" cy="2851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color w:val="0070C0"/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color w:val="0070C0"/>
                                  <w:sz w:val="26"/>
                                  <w:szCs w:val="24"/>
                                </w:rPr>
                                <w:t>Mg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9" name="AutoShape 41"/>
                        <wps:cNvCnPr/>
                        <wps:spPr>
                          <a:xfrm flipH="1" flipV="1">
                            <a:off x="1254127" y="119155"/>
                            <a:ext cx="322583" cy="512449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00B05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30" name="Text Box 43"/>
                        <wps:cNvSpPr txBox="1"/>
                        <wps:spPr>
                          <a:xfrm>
                            <a:off x="1333507" y="60104"/>
                            <a:ext cx="390521" cy="2559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00B050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00B050"/>
                                  <w:sz w:val="26"/>
                                  <w:szCs w:val="24"/>
                                  <w:vertAlign w:val="subscript"/>
                                </w:rPr>
                                <w:t>ny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31" name="AutoShape 34"/>
                        <wps:cNvCnPr/>
                        <wps:spPr>
                          <a:xfrm>
                            <a:off x="1534162" y="570640"/>
                            <a:ext cx="641" cy="512449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0070C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32" name="Egyenes összekötő 165"/>
                        <wps:cNvCnPr/>
                        <wps:spPr>
                          <a:xfrm>
                            <a:off x="22230" y="1438049"/>
                            <a:ext cx="1554480" cy="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948A54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3" name="Text Box 39"/>
                        <wps:cNvSpPr txBox="1"/>
                        <wps:spPr>
                          <a:xfrm>
                            <a:off x="348615" y="1240566"/>
                            <a:ext cx="341628" cy="217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sz w:val="29"/>
                                  <w:szCs w:val="24"/>
                                </w:rPr>
                              </w:pPr>
                              <w:r>
                                <w:rPr>
                                  <w:sz w:val="29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34" name="AutoShape 719"/>
                        <wps:cNvCnPr/>
                        <wps:spPr>
                          <a:xfrm flipV="1">
                            <a:off x="1747519" y="391574"/>
                            <a:ext cx="205740" cy="102229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E46C0A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35" name="Text Box 43"/>
                        <wps:cNvSpPr txBox="1"/>
                        <wps:spPr>
                          <a:xfrm>
                            <a:off x="1743075" y="228381"/>
                            <a:ext cx="390521" cy="2559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E36C0A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E36C0A"/>
                                  <w:sz w:val="26"/>
                                  <w:szCs w:val="24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36" name="AutoShape 691"/>
                        <wps:cNvCnPr/>
                        <wps:spPr>
                          <a:xfrm flipV="1">
                            <a:off x="2331720" y="310293"/>
                            <a:ext cx="0" cy="1127756"/>
                          </a:xfrm>
                          <a:prstGeom prst="straightConnector1">
                            <a:avLst/>
                          </a:prstGeom>
                          <a:noFill/>
                          <a:ln w="63495">
                            <a:solidFill>
                              <a:srgbClr val="948A54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7" name="Rectangle 713"/>
                        <wps:cNvSpPr/>
                        <wps:spPr>
                          <a:xfrm rot="5400013">
                            <a:off x="2369823" y="740820"/>
                            <a:ext cx="214627" cy="17335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38" name="AutoShape 719"/>
                        <wps:cNvCnPr/>
                        <wps:spPr>
                          <a:xfrm flipV="1">
                            <a:off x="2459992" y="529364"/>
                            <a:ext cx="0" cy="189866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E46C0A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39" name="Egyenes összekötő 20"/>
                        <wps:cNvCnPr/>
                        <wps:spPr>
                          <a:xfrm flipV="1">
                            <a:off x="1756417" y="221395"/>
                            <a:ext cx="586733" cy="281936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0" name="Egyenes összekötő 39"/>
                        <wps:cNvCnPr/>
                        <wps:spPr>
                          <a:xfrm flipV="1">
                            <a:off x="2456820" y="272189"/>
                            <a:ext cx="0" cy="435611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1" name="Ív 22"/>
                        <wps:cNvSpPr/>
                        <wps:spPr>
                          <a:xfrm>
                            <a:off x="2328547" y="203609"/>
                            <a:ext cx="128272" cy="12827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57381"/>
                              <a:gd name="f7" fmla="val 180508"/>
                              <a:gd name="f8" fmla="val 22521"/>
                              <a:gd name="f9" fmla="val 27045"/>
                              <a:gd name="f10" fmla="val 46681"/>
                              <a:gd name="f11" fmla="val -1197"/>
                              <a:gd name="f12" fmla="val 84061"/>
                              <a:gd name="f13" fmla="val -8099"/>
                              <a:gd name="f14" fmla="val 114728"/>
                              <a:gd name="f15" fmla="val 10020"/>
                              <a:gd name="f16" fmla="val 140921"/>
                              <a:gd name="f17" fmla="val 25496"/>
                              <a:gd name="f18" fmla="val 157382"/>
                              <a:gd name="f19" fmla="val 56459"/>
                              <a:gd name="f20" fmla="val 90254"/>
                              <a:gd name="f21" fmla="val 78691"/>
                              <a:gd name="f22" fmla="+- 0 0 -90"/>
                              <a:gd name="f23" fmla="*/ f3 1 157381"/>
                              <a:gd name="f24" fmla="*/ f4 1 180508"/>
                              <a:gd name="f25" fmla="val f5"/>
                              <a:gd name="f26" fmla="val f6"/>
                              <a:gd name="f27" fmla="val f7"/>
                              <a:gd name="f28" fmla="*/ f22 f0 1"/>
                              <a:gd name="f29" fmla="+- f27 0 f25"/>
                              <a:gd name="f30" fmla="+- f26 0 f25"/>
                              <a:gd name="f31" fmla="*/ f28 1 f2"/>
                              <a:gd name="f32" fmla="*/ f30 1 157381"/>
                              <a:gd name="f33" fmla="*/ f29 1 180508"/>
                              <a:gd name="f34" fmla="*/ 22521 f30 1"/>
                              <a:gd name="f35" fmla="*/ 27045 f29 1"/>
                              <a:gd name="f36" fmla="*/ 114728 f30 1"/>
                              <a:gd name="f37" fmla="*/ 10020 f29 1"/>
                              <a:gd name="f38" fmla="*/ 157382 f30 1"/>
                              <a:gd name="f39" fmla="*/ 90254 f29 1"/>
                              <a:gd name="f40" fmla="+- f31 0 f1"/>
                              <a:gd name="f41" fmla="*/ f34 1 157381"/>
                              <a:gd name="f42" fmla="*/ f35 1 180508"/>
                              <a:gd name="f43" fmla="*/ f36 1 157381"/>
                              <a:gd name="f44" fmla="*/ f37 1 180508"/>
                              <a:gd name="f45" fmla="*/ f38 1 157381"/>
                              <a:gd name="f46" fmla="*/ f39 1 180508"/>
                              <a:gd name="f47" fmla="*/ 0 1 f32"/>
                              <a:gd name="f48" fmla="*/ f26 1 f32"/>
                              <a:gd name="f49" fmla="*/ 0 1 f33"/>
                              <a:gd name="f50" fmla="*/ f27 1 f33"/>
                              <a:gd name="f51" fmla="*/ f41 1 f32"/>
                              <a:gd name="f52" fmla="*/ f42 1 f33"/>
                              <a:gd name="f53" fmla="*/ f43 1 f32"/>
                              <a:gd name="f54" fmla="*/ f44 1 f33"/>
                              <a:gd name="f55" fmla="*/ f45 1 f32"/>
                              <a:gd name="f56" fmla="*/ f46 1 f33"/>
                              <a:gd name="f57" fmla="*/ f47 f23 1"/>
                              <a:gd name="f58" fmla="*/ f48 f23 1"/>
                              <a:gd name="f59" fmla="*/ f50 f24 1"/>
                              <a:gd name="f60" fmla="*/ f49 f24 1"/>
                              <a:gd name="f61" fmla="*/ f51 f23 1"/>
                              <a:gd name="f62" fmla="*/ f52 f24 1"/>
                              <a:gd name="f63" fmla="*/ f53 f23 1"/>
                              <a:gd name="f64" fmla="*/ f54 f24 1"/>
                              <a:gd name="f65" fmla="*/ f55 f23 1"/>
                              <a:gd name="f66" fmla="*/ f56 f2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61" y="f62"/>
                              </a:cxn>
                              <a:cxn ang="f40">
                                <a:pos x="f63" y="f64"/>
                              </a:cxn>
                              <a:cxn ang="f40">
                                <a:pos x="f65" y="f66"/>
                              </a:cxn>
                            </a:cxnLst>
                            <a:rect l="f57" t="f60" r="f58" b="f59"/>
                            <a:pathLst>
                              <a:path w="157381" h="180508" stroke="0">
                                <a:moveTo>
                                  <a:pt x="f8" y="f9"/>
                                </a:moveTo>
                                <a:cubicBezTo>
                                  <a:pt x="f10" y="f11"/>
                                  <a:pt x="f12" y="f13"/>
                                  <a:pt x="f14" y="f15"/>
                                </a:cubicBezTo>
                                <a:cubicBezTo>
                                  <a:pt x="f16" y="f17"/>
                                  <a:pt x="f18" y="f19"/>
                                  <a:pt x="f18" y="f20"/>
                                </a:cubicBezTo>
                                <a:lnTo>
                                  <a:pt x="f21" y="f20"/>
                                </a:lnTo>
                                <a:lnTo>
                                  <a:pt x="f8" y="f9"/>
                                </a:lnTo>
                                <a:close/>
                              </a:path>
                              <a:path w="157381" h="180508" fill="none">
                                <a:moveTo>
                                  <a:pt x="f8" y="f9"/>
                                </a:moveTo>
                                <a:cubicBezTo>
                                  <a:pt x="f10" y="f11"/>
                                  <a:pt x="f12" y="f13"/>
                                  <a:pt x="f14" y="f15"/>
                                </a:cubicBezTo>
                                <a:cubicBezTo>
                                  <a:pt x="f16" y="f17"/>
                                  <a:pt x="f18" y="f19"/>
                                  <a:pt x="f18" y="f20"/>
                                </a:cubicBez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2" name="Ellipszis 23"/>
                        <wps:cNvSpPr/>
                        <wps:spPr>
                          <a:xfrm>
                            <a:off x="2346964" y="221395"/>
                            <a:ext cx="87626" cy="76837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val f7"/>
                              <a:gd name="f15" fmla="+- 2700000 f2 0"/>
                              <a:gd name="f16" fmla="*/ f9 f1 1"/>
                              <a:gd name="f17" fmla="*/ f10 f1 1"/>
                              <a:gd name="f18" fmla="?: f11 f4 1"/>
                              <a:gd name="f19" fmla="?: f12 f5 1"/>
                              <a:gd name="f20" fmla="?: f13 f6 1"/>
                              <a:gd name="f21" fmla="*/ f15 f8 1"/>
                              <a:gd name="f22" fmla="*/ f16 1 f3"/>
                              <a:gd name="f23" fmla="*/ f17 1 f3"/>
                              <a:gd name="f24" fmla="*/ f18 1 21600"/>
                              <a:gd name="f25" fmla="*/ f19 1 21600"/>
                              <a:gd name="f26" fmla="*/ 21600 f18 1"/>
                              <a:gd name="f27" fmla="*/ 21600 f19 1"/>
                              <a:gd name="f28" fmla="*/ f21 1 f1"/>
                              <a:gd name="f29" fmla="+- f22 0 f2"/>
                              <a:gd name="f30" fmla="+- f23 0 f2"/>
                              <a:gd name="f31" fmla="min f25 f24"/>
                              <a:gd name="f32" fmla="*/ f26 1 f20"/>
                              <a:gd name="f33" fmla="*/ f27 1 f20"/>
                              <a:gd name="f34" fmla="+- 0 0 f28"/>
                              <a:gd name="f35" fmla="val f32"/>
                              <a:gd name="f36" fmla="val f33"/>
                              <a:gd name="f37" fmla="+- 0 0 f34"/>
                              <a:gd name="f38" fmla="*/ f14 f31 1"/>
                              <a:gd name="f39" fmla="+- f36 0 f14"/>
                              <a:gd name="f40" fmla="+- f35 0 f14"/>
                              <a:gd name="f41" fmla="*/ f37 f1 1"/>
                              <a:gd name="f42" fmla="*/ f39 1 2"/>
                              <a:gd name="f43" fmla="*/ f40 1 2"/>
                              <a:gd name="f44" fmla="*/ f41 1 f8"/>
                              <a:gd name="f45" fmla="+- f14 f42 0"/>
                              <a:gd name="f46" fmla="+- f14 f43 0"/>
                              <a:gd name="f47" fmla="+- f44 0 f2"/>
                              <a:gd name="f48" fmla="*/ f43 f31 1"/>
                              <a:gd name="f49" fmla="*/ f42 f31 1"/>
                              <a:gd name="f50" fmla="cos 1 f47"/>
                              <a:gd name="f51" fmla="sin 1 f47"/>
                              <a:gd name="f52" fmla="*/ f45 f31 1"/>
                              <a:gd name="f53" fmla="+- 0 0 f50"/>
                              <a:gd name="f54" fmla="+- 0 0 f51"/>
                              <a:gd name="f55" fmla="+- 0 0 f53"/>
                              <a:gd name="f56" fmla="+- 0 0 f54"/>
                              <a:gd name="f57" fmla="*/ f55 f43 1"/>
                              <a:gd name="f58" fmla="*/ f56 f42 1"/>
                              <a:gd name="f59" fmla="+- f46 0 f57"/>
                              <a:gd name="f60" fmla="+- f46 f57 0"/>
                              <a:gd name="f61" fmla="+- f45 0 f58"/>
                              <a:gd name="f62" fmla="+- f45 f58 0"/>
                              <a:gd name="f63" fmla="*/ f59 f31 1"/>
                              <a:gd name="f64" fmla="*/ f61 f31 1"/>
                              <a:gd name="f65" fmla="*/ f60 f31 1"/>
                              <a:gd name="f66" fmla="*/ f62 f3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63" y="f64"/>
                              </a:cxn>
                              <a:cxn ang="f30">
                                <a:pos x="f63" y="f66"/>
                              </a:cxn>
                              <a:cxn ang="f30">
                                <a:pos x="f65" y="f66"/>
                              </a:cxn>
                              <a:cxn ang="f29">
                                <a:pos x="f65" y="f64"/>
                              </a:cxn>
                            </a:cxnLst>
                            <a:rect l="f63" t="f64" r="f65" b="f66"/>
                            <a:pathLst>
                              <a:path>
                                <a:moveTo>
                                  <a:pt x="f38" y="f52"/>
                                </a:moveTo>
                                <a:arcTo wR="f48" hR="f49" stAng="f1" swAng="f0"/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100000">
                                <a:srgbClr val="4D4D4D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5402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2506353" y="513490"/>
                            <a:ext cx="266062" cy="2559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E36C0A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E36C0A"/>
                                  <w:sz w:val="26"/>
                                  <w:szCs w:val="24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44" name="Text Box 39"/>
                        <wps:cNvSpPr txBox="1"/>
                        <wps:spPr>
                          <a:xfrm>
                            <a:off x="1333507" y="514761"/>
                            <a:ext cx="505462" cy="2851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sz w:val="26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45" name="Text Box 39"/>
                        <wps:cNvSpPr txBox="1"/>
                        <wps:spPr>
                          <a:xfrm>
                            <a:off x="2388870" y="721773"/>
                            <a:ext cx="504821" cy="2851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sz w:val="26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46" name="AutoShape 34"/>
                        <wps:cNvCnPr/>
                        <wps:spPr>
                          <a:xfrm>
                            <a:off x="2470151" y="886236"/>
                            <a:ext cx="641" cy="179708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0070C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47" name="Text Box 39"/>
                        <wps:cNvSpPr txBox="1"/>
                        <wps:spPr>
                          <a:xfrm>
                            <a:off x="2514600" y="1016410"/>
                            <a:ext cx="306067" cy="2851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color w:val="0070C0"/>
                                  <w:sz w:val="26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0070C0"/>
                                  <w:sz w:val="26"/>
                                  <w:szCs w:val="24"/>
                                </w:rPr>
                                <w:t>mg</w:t>
                              </w:r>
                              <w:proofErr w:type="gram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48" name="Egyenes összekötő 20"/>
                        <wps:cNvCnPr/>
                        <wps:spPr>
                          <a:xfrm flipV="1">
                            <a:off x="2062485" y="97566"/>
                            <a:ext cx="293366" cy="140974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arrow"/>
                          </a:ln>
                        </wps:spPr>
                        <wps:bodyPr/>
                      </wps:wsp>
                      <wps:wsp>
                        <wps:cNvPr id="49" name="Egyenes összekötő 20"/>
                        <wps:cNvCnPr/>
                        <wps:spPr>
                          <a:xfrm>
                            <a:off x="2563503" y="182661"/>
                            <a:ext cx="631" cy="230502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arrow"/>
                          </a:ln>
                        </wps:spPr>
                        <wps:bodyPr/>
                      </wps:wsp>
                      <wps:wsp>
                        <wps:cNvPr id="50" name="Ív 22"/>
                        <wps:cNvSpPr/>
                        <wps:spPr>
                          <a:xfrm rot="217816">
                            <a:off x="2280927" y="84866"/>
                            <a:ext cx="283207" cy="24193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57381"/>
                              <a:gd name="f7" fmla="val 180508"/>
                              <a:gd name="f8" fmla="val 22521"/>
                              <a:gd name="f9" fmla="val 27045"/>
                              <a:gd name="f10" fmla="val 46681"/>
                              <a:gd name="f11" fmla="val -1197"/>
                              <a:gd name="f12" fmla="val 84061"/>
                              <a:gd name="f13" fmla="val -8099"/>
                              <a:gd name="f14" fmla="val 114728"/>
                              <a:gd name="f15" fmla="val 10020"/>
                              <a:gd name="f16" fmla="val 140921"/>
                              <a:gd name="f17" fmla="val 25496"/>
                              <a:gd name="f18" fmla="val 157382"/>
                              <a:gd name="f19" fmla="val 56459"/>
                              <a:gd name="f20" fmla="val 90254"/>
                              <a:gd name="f21" fmla="val 78691"/>
                              <a:gd name="f22" fmla="+- 0 0 -90"/>
                              <a:gd name="f23" fmla="*/ f3 1 157381"/>
                              <a:gd name="f24" fmla="*/ f4 1 180508"/>
                              <a:gd name="f25" fmla="val f5"/>
                              <a:gd name="f26" fmla="val f6"/>
                              <a:gd name="f27" fmla="val f7"/>
                              <a:gd name="f28" fmla="*/ f22 f0 1"/>
                              <a:gd name="f29" fmla="+- f27 0 f25"/>
                              <a:gd name="f30" fmla="+- f26 0 f25"/>
                              <a:gd name="f31" fmla="*/ f28 1 f2"/>
                              <a:gd name="f32" fmla="*/ f30 1 157381"/>
                              <a:gd name="f33" fmla="*/ f29 1 180508"/>
                              <a:gd name="f34" fmla="*/ 22521 f30 1"/>
                              <a:gd name="f35" fmla="*/ 27045 f29 1"/>
                              <a:gd name="f36" fmla="*/ 114728 f30 1"/>
                              <a:gd name="f37" fmla="*/ 10020 f29 1"/>
                              <a:gd name="f38" fmla="*/ 157382 f30 1"/>
                              <a:gd name="f39" fmla="*/ 90254 f29 1"/>
                              <a:gd name="f40" fmla="+- f31 0 f1"/>
                              <a:gd name="f41" fmla="*/ f34 1 157381"/>
                              <a:gd name="f42" fmla="*/ f35 1 180508"/>
                              <a:gd name="f43" fmla="*/ f36 1 157381"/>
                              <a:gd name="f44" fmla="*/ f37 1 180508"/>
                              <a:gd name="f45" fmla="*/ f38 1 157381"/>
                              <a:gd name="f46" fmla="*/ f39 1 180508"/>
                              <a:gd name="f47" fmla="*/ 0 1 f32"/>
                              <a:gd name="f48" fmla="*/ f26 1 f32"/>
                              <a:gd name="f49" fmla="*/ 0 1 f33"/>
                              <a:gd name="f50" fmla="*/ f27 1 f33"/>
                              <a:gd name="f51" fmla="*/ f41 1 f32"/>
                              <a:gd name="f52" fmla="*/ f42 1 f33"/>
                              <a:gd name="f53" fmla="*/ f43 1 f32"/>
                              <a:gd name="f54" fmla="*/ f44 1 f33"/>
                              <a:gd name="f55" fmla="*/ f45 1 f32"/>
                              <a:gd name="f56" fmla="*/ f46 1 f33"/>
                              <a:gd name="f57" fmla="*/ f47 f23 1"/>
                              <a:gd name="f58" fmla="*/ f48 f23 1"/>
                              <a:gd name="f59" fmla="*/ f50 f24 1"/>
                              <a:gd name="f60" fmla="*/ f49 f24 1"/>
                              <a:gd name="f61" fmla="*/ f51 f23 1"/>
                              <a:gd name="f62" fmla="*/ f52 f24 1"/>
                              <a:gd name="f63" fmla="*/ f53 f23 1"/>
                              <a:gd name="f64" fmla="*/ f54 f24 1"/>
                              <a:gd name="f65" fmla="*/ f55 f23 1"/>
                              <a:gd name="f66" fmla="*/ f56 f2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61" y="f62"/>
                              </a:cxn>
                              <a:cxn ang="f40">
                                <a:pos x="f63" y="f64"/>
                              </a:cxn>
                              <a:cxn ang="f40">
                                <a:pos x="f65" y="f66"/>
                              </a:cxn>
                            </a:cxnLst>
                            <a:rect l="f57" t="f60" r="f58" b="f59"/>
                            <a:pathLst>
                              <a:path w="157381" h="180508" stroke="0">
                                <a:moveTo>
                                  <a:pt x="f8" y="f9"/>
                                </a:moveTo>
                                <a:cubicBezTo>
                                  <a:pt x="f10" y="f11"/>
                                  <a:pt x="f12" y="f13"/>
                                  <a:pt x="f14" y="f15"/>
                                </a:cubicBezTo>
                                <a:cubicBezTo>
                                  <a:pt x="f16" y="f17"/>
                                  <a:pt x="f18" y="f19"/>
                                  <a:pt x="f18" y="f20"/>
                                </a:cubicBezTo>
                                <a:lnTo>
                                  <a:pt x="f21" y="f20"/>
                                </a:lnTo>
                                <a:lnTo>
                                  <a:pt x="f8" y="f9"/>
                                </a:lnTo>
                                <a:close/>
                              </a:path>
                              <a:path w="157381" h="180508" fill="none">
                                <a:moveTo>
                                  <a:pt x="f8" y="f9"/>
                                </a:moveTo>
                                <a:cubicBezTo>
                                  <a:pt x="f10" y="f11"/>
                                  <a:pt x="f12" y="f13"/>
                                  <a:pt x="f14" y="f15"/>
                                </a:cubicBezTo>
                                <a:cubicBezTo>
                                  <a:pt x="f16" y="f17"/>
                                  <a:pt x="f18" y="f19"/>
                                  <a:pt x="f18" y="f20"/>
                                </a:cubicBez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1" name="Text Box 39"/>
                        <wps:cNvSpPr txBox="1"/>
                        <wps:spPr>
                          <a:xfrm>
                            <a:off x="2108150" y="0"/>
                            <a:ext cx="241301" cy="183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sz w:val="26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52" name="Text Box 39"/>
                        <wps:cNvSpPr txBox="1"/>
                        <wps:spPr>
                          <a:xfrm>
                            <a:off x="2585092" y="217828"/>
                            <a:ext cx="241301" cy="2089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sz w:val="26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7" style="position:absolute;margin-left:261.15pt;margin-top:80.4pt;width:227.85pt;height:114.8pt;z-index:251662336" coordsize="28936,1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">
                <v:shape id="AutoShape 691" o:spid="_x0000_s1038" type="#_x0000_t32" style="position:absolute;top:3115;width:23475;height:112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8J0MUAAADbAAAADwAAAGRycy9kb3ducmV2LnhtbESP3WrCQBSE7wu+w3IE7+pGsUWjq0ip&#10;tBRK/QNvD9mTbDR7NmQ3MX37bqHQy2FmvmFWm95WoqPGl44VTMYJCOLM6ZILBefT7nEOwgdkjZVj&#10;UvBNHjbrwcMKU+3ufKDuGAoRIexTVGBCqFMpfWbIoh+7mjh6uWsshiibQuoG7xFuKzlNkmdpseS4&#10;YLCmF0PZ7dhaBdd9177mpn3K5l9y9nE5fS7yN63UaNhvlyAC9eE//Nd+1wqmM/j9En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8J0MUAAADbAAAADwAAAAAAAAAA&#10;AAAAAAChAgAAZHJzL2Rvd25yZXYueG1sUEsFBgAAAAAEAAQA+QAAAJMDAAAAAA==&#10;" strokecolor="#948a54" strokeweight="1.76375mm"/>
                <v:rect id="Rectangle 713" o:spid="_x0000_s1039" style="position:absolute;left:13004;top:4804;width:4572;height:1772;rotation:-17039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3HScIA&#10;AADbAAAADwAAAGRycy9kb3ducmV2LnhtbESPT4vCMBTE7wt+h/AEb5r6F+kaRQXBm6x68fZo3rbV&#10;5qUmUauffiMIexxm5jfMbNGYStzJ+dKygn4vAUGcWV1yruB42HSnIHxA1lhZJgVP8rCYt75mmGr7&#10;4B+670MuIoR9igqKEOpUSp8VZND3bE0cvV/rDIYoXS61w0eEm0oOkmQiDZYcFwqsaV1QdtnfjALX&#10;7NarcneVbjscvegyeWXX01mpTrtZfoMI1IT/8Ke91QoGY3h/i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cdJwgAAANsAAAAPAAAAAAAAAAAAAAAAAJgCAABkcnMvZG93&#10;bnJldi54bWxQSwUGAAAAAAQABAD1AAAAhwMAAAAA&#10;" fillcolor="#bfbfbf" strokeweight=".26467mm">
                  <v:textbox inset="0,0,0,0"/>
                </v:rect>
                <v:shape id="AutoShape 719" o:spid="_x0000_s1040" type="#_x0000_t32" style="position:absolute;left:17272;top:4290;width:2933;height:14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g8ncQAAADbAAAADwAAAGRycy9kb3ducmV2LnhtbESPQWsCMRSE70L/Q3iF3jTrHkRXo2ih&#10;UOhBdvXQ4+vmuVncvCxJqqu/3giFHoeZ+YZZbQbbiQv50DpWMJ1kIIhrp1tuFBwPH+M5iBCRNXaO&#10;ScGNAmzWL6MVFtpduaRLFRuRIBwKVGBi7AspQ23IYpi4njh5J+ctxiR9I7XHa4LbTuZZNpMWW04L&#10;Bnt6N1Sfq1+roPz+MQva306Leyn9V17t/GG/U+rtddguQUQa4n/4r/2pFeQzeH5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DydxAAAANsAAAAPAAAAAAAAAAAA&#10;AAAAAKECAABkcnMvZG93bnJldi54bWxQSwUGAAAAAAQABAD5AAAAkgMAAAAA&#10;" strokecolor="#c00000" strokeweight=".70561mm">
                  <v:stroke endarrow="open"/>
                </v:shape>
                <v:shape id="Text Box 33" o:spid="_x0000_s1041" type="#_x0000_t202" style="position:absolute;left:18548;top:5242;width:3003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C/MIA&#10;AADbAAAADwAAAGRycy9kb3ducmV2LnhtbESPQYvCMBSE74L/ITxhL7JN7EGlGkV2EdaTqIW9Pppn&#10;W9q8lCZq999vBMHjMDPfMOvtYFtxp97XjjXMEgWCuHCm5lJDftl/LkH4gGywdUwa/sjDdjMerTEz&#10;7sEnup9DKSKEfYYaqhC6TEpfVGTRJ64jjt7V9RZDlH0pTY+PCLetTJWaS4s1x4UKO/qqqGjON6th&#10;CNPv2+81zw+qMemxPjUHQqX1x2TYrUAEGsI7/Gr/GA3pAp5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5AL8wgAAANs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C00000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C00000"/>
                            <w:sz w:val="26"/>
                            <w:szCs w:val="24"/>
                            <w:vertAlign w:val="subscript"/>
                          </w:rPr>
                          <w:t>s</w:t>
                        </w:r>
                        <w:proofErr w:type="spellEnd"/>
                      </w:p>
                    </w:txbxContent>
                  </v:textbox>
                </v:shape>
                <v:shape id="Text Box 39" o:spid="_x0000_s1042" type="#_x0000_t202" style="position:absolute;left:15767;top:8849;width:5048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Wjr4A&#10;AADbAAAADwAAAGRycy9kb3ducmV2LnhtbERPTYvCMBC9L/gfwgheFk3sQZbaKKIIehLdgtehGdvS&#10;ZlKaqPXfm4Pg8fG+s/VgW/Gg3teONcxnCgRx4UzNpYb8fz/9A+EDssHWMWl4kYf1avSTYWrck8/0&#10;uIRSxBD2KWqoQuhSKX1RkUU/cx1x5G6utxgi7EtpenzGcNvKRKmFtFhzbKiwo21FRXO5Ww1D+N3d&#10;r7c8P6rGJKf63BwJldaT8bBZggg0hK/44z4YDUkcG7/EHyB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7lo6+AAAA2wAAAA8AAAAAAAAAAAAAAAAAmAIAAGRycy9kb3ducmV2&#10;LnhtbFBLBQYAAAAABAAEAPUAAACDAwAAAAA=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color w:val="0070C0"/>
                            <w:sz w:val="26"/>
                            <w:szCs w:val="24"/>
                          </w:rPr>
                        </w:pPr>
                        <w:r>
                          <w:rPr>
                            <w:color w:val="0070C0"/>
                            <w:sz w:val="26"/>
                            <w:szCs w:val="24"/>
                          </w:rPr>
                          <w:t>Mg</w:t>
                        </w:r>
                      </w:p>
                    </w:txbxContent>
                  </v:textbox>
                </v:shape>
                <v:shape id="AutoShape 41" o:spid="_x0000_s1043" type="#_x0000_t32" style="position:absolute;left:12541;top:1191;width:3226;height:51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1eG8IAAADbAAAADwAAAGRycy9kb3ducmV2LnhtbESPQYvCMBSE7wv7H8Jb8LJoqoKs1SiL&#10;KAie1D14fDbPpm7zUpq01n9vBMHjMDPfMPNlZ0vRUu0LxwqGgwQEceZ0wbmCv+Om/wPCB2SNpWNS&#10;cCcPy8XnxxxT7W68p/YQchEh7FNUYEKoUil9ZsiiH7iKOHoXV1sMUda51DXeItyWcpQkE2mx4Lhg&#10;sKKVoez/0FgF13Uzbk/rVYG5OX/v9t415uqU6n11vzMQgbrwDr/aW61gNIXnl/g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1eG8IAAADbAAAADwAAAAAAAAAAAAAA&#10;AAChAgAAZHJzL2Rvd25yZXYueG1sUEsFBgAAAAAEAAQA+QAAAJADAAAAAA==&#10;" strokecolor="#00b050" strokeweight=".70561mm">
                  <v:stroke endarrow="open"/>
                </v:shape>
                <v:shape id="Text Box 43" o:spid="_x0000_s1044" type="#_x0000_t202" style="position:absolute;left:13335;top:601;width:3905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QMVb8A&#10;AADbAAAADwAAAGRycy9kb3ducmV2LnhtbERPTYvCMBC9C/6HMAteZE1UWKTbVBZlYT2JWvA6NGNb&#10;2kxKk2r99+Yg7PHxvtPtaFtxp97XjjUsFwoEceFMzaWG/PL7uQHhA7LB1jFpeJKHbTadpJgY9+AT&#10;3c+hFDGEfYIaqhC6REpfVGTRL1xHHLmb6y2GCPtSmh4fMdy2cqXUl7RYc2yosKNdRUVzHqyGMcz3&#10;w/WW5wfVmNWxPjUHQqX17GP8+QYRaAz/4rf7z2hYx/XxS/wB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1AxVvwAAANsAAAAPAAAAAAAAAAAAAAAAAJgCAABkcnMvZG93bnJl&#10;di54bWxQSwUGAAAAAAQABAD1AAAAhAMAAAAA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00B050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00B050"/>
                            <w:sz w:val="26"/>
                            <w:szCs w:val="24"/>
                            <w:vertAlign w:val="subscript"/>
                          </w:rPr>
                          <w:t>ny</w:t>
                        </w:r>
                        <w:proofErr w:type="spellEnd"/>
                      </w:p>
                    </w:txbxContent>
                  </v:textbox>
                </v:shape>
                <v:shape id="AutoShape 34" o:spid="_x0000_s1045" type="#_x0000_t32" style="position:absolute;left:15341;top:5706;width:7;height:5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ce0MIAAADbAAAADwAAAGRycy9kb3ducmV2LnhtbESPUWvCMBSF3wf+h3CFvQxN240h1ShO&#10;UNyjdT/g0lybYnNTkqx2/94MBB8P55zvcFab0XZiIB9axwryeQaCuHa65UbBz3k/W4AIEVlj55gU&#10;/FGAzXryssJSuxufaKhiIxKEQ4kKTIx9KWWoDVkMc9cTJ+/ivMWYpG+k9nhLcNvJIss+pcWW04LB&#10;nnaG6mv1axUcivbtclzonL4/qvBVmJMfzqNSr9NxuwQRaYzP8KN91Arec/j/kn6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ce0MIAAADbAAAADwAAAAAAAAAAAAAA&#10;AAChAgAAZHJzL2Rvd25yZXYueG1sUEsFBgAAAAAEAAQA+QAAAJADAAAAAA==&#10;" strokecolor="#0070c0" strokeweight=".70561mm">
                  <v:stroke endarrow="open"/>
                </v:shape>
                <v:shape id="Egyenes összekötő 165" o:spid="_x0000_s1046" type="#_x0000_t32" style="position:absolute;left:222;top:14380;width:155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gqxMQAAADbAAAADwAAAGRycy9kb3ducmV2LnhtbESP32rCMBTG74W9QzgDb2SmdbJJNcrQ&#10;jQnCoG4PcGyObbE56Zpos7dfBMHLj+/Pj2+xCqYRF+pcbVlBOk5AEBdW11wq+Pn+eJqBcB5ZY2OZ&#10;FPyRg9XyYbDATNuec7rsfSniCLsMFVTet5mUrqjIoBvbljh6R9sZ9FF2pdQd9nHcNHKSJC/SYM2R&#10;UGFL64qK0/5sInc0mm5SPXtNdyF5P3x95r9tH5QaPoa3OQhPwd/Dt/ZWK3iewPVL/A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CrExAAAANsAAAAPAAAAAAAAAAAA&#10;AAAAAKECAABkcnMvZG93bnJldi54bWxQSwUGAAAAAAQABAD5AAAAkgMAAAAA&#10;" strokecolor="#948a54" strokeweight=".26467mm"/>
                <v:shape id="Text Box 39" o:spid="_x0000_s1047" type="#_x0000_t202" style="position:absolute;left:3486;top:12405;width:3416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SIsIA&#10;AADbAAAADwAAAGRycy9kb3ducmV2LnhtbESPT4vCMBTE78J+h/AEL7ImKsjSbRRZEfQkamGvj+b1&#10;D21eShO1fvvNguBxmJnfMOlmsK24U+9rxxrmMwWCOHem5lJDdt1/foHwAdlg65g0PMnDZv0xSjEx&#10;7sFnul9CKSKEfYIaqhC6REqfV2TRz1xHHL3C9RZDlH0pTY+PCLetXCi1khZrjgsVdvRTUd5cblbD&#10;EKa722+RZUfVmMWpPjdHQqX1ZDxsv0EEGsI7/GofjIblEv6/x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pIiwgAAANs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sz w:val="29"/>
                            <w:szCs w:val="24"/>
                          </w:rPr>
                        </w:pPr>
                        <w:r>
                          <w:rPr>
                            <w:sz w:val="29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v:shape id="AutoShape 719" o:spid="_x0000_s1048" type="#_x0000_t32" style="position:absolute;left:17475;top:3915;width:2057;height:10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w5dr4AAADbAAAADwAAAGRycy9kb3ducmV2LnhtbESPQYvCMBSE7wv+h/AEb2vqKiLVKCIs&#10;ijer3h/Nsy02LyWJGv+9EQSPw8x8wyxW0bTiTs43lhWMhhkI4tLqhisFp+P/7wyED8gaW8uk4Eke&#10;VsvezwJzbR98oHsRKpEg7HNUUIfQ5VL6siaDfmg74uRdrDMYknSV1A4fCW5a+ZdlU2mw4bRQY0eb&#10;msprcTMKojlt29u2okhhbw7aF+6sC6UG/biegwgUwzf8ae+0gvEE3l/SD5D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3Dl2vgAAANsAAAAPAAAAAAAAAAAAAAAAAKEC&#10;AABkcnMvZG93bnJldi54bWxQSwUGAAAAAAQABAD5AAAAjAMAAAAA&#10;" strokecolor="#e46c0a" strokeweight=".70561mm">
                  <v:stroke endarrow="open"/>
                </v:shape>
                <v:shape id="Text Box 43" o:spid="_x0000_s1049" type="#_x0000_t202" style="position:absolute;left:17430;top:2283;width:3905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OvzcIA&#10;AADbAAAADwAAAGRycy9kb3ducmV2LnhtbESPQYvCMBSE74L/ITxhL6KJiotUo4jLwnoSa2Gvj+bZ&#10;ljYvpYna/fcbQfA4zMw3zGbX20bcqfOVYw2zqQJBnDtTcaEhu3xPViB8QDbYOCYNf+Rhtx0ONpgY&#10;9+Az3dNQiAhhn6CGMoQ2kdLnJVn0U9cSR+/qOoshyq6QpsNHhNtGzpX6lBYrjgsltnQoKa/Tm9XQ&#10;h/HX7feaZUdVm/mpOtdHQqX1x6jfr0EE6sM7/Gr/GA2LJTy/x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6/NwgAAANs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E36C0A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E36C0A"/>
                            <w:sz w:val="26"/>
                            <w:szCs w:val="24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AutoShape 691" o:spid="_x0000_s1050" type="#_x0000_t32" style="position:absolute;left:23317;top:3102;width:0;height:112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ik4cUAAADbAAAADwAAAGRycy9kb3ducmV2LnhtbESPQWvCQBSE70L/w/IK3nTTWsWmrlLE&#10;0lIoWhW8PrIv2bTZtyG7ifHfuwWhx2FmvmEWq95WoqPGl44VPIwTEMSZ0yUXCo6Ht9EchA/IGivH&#10;pOBCHlbLu8ECU+3O/E3dPhQiQtinqMCEUKdS+syQRT92NXH0ctdYDFE2hdQNniPcVvIxSWbSYslx&#10;wWBNa0PZ7761Cn52XbvJTTvN5lv59Hk6fD3n71qp4X3/+gIiUB/+w7f2h1YwmcHf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Gik4cUAAADbAAAADwAAAAAAAAAA&#10;AAAAAAChAgAAZHJzL2Rvd25yZXYueG1sUEsFBgAAAAAEAAQA+QAAAJMDAAAAAA==&#10;" strokecolor="#948a54" strokeweight="1.76375mm"/>
                <v:rect id="Rectangle 713" o:spid="_x0000_s1051" style="position:absolute;left:23697;top:7408;width:2147;height:1734;rotation:58982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f28UA&#10;AADbAAAADwAAAGRycy9kb3ducmV2LnhtbESPT2sCMRTE74LfITzBi2hWpSqrUURb6KlQ/4DeHpvn&#10;7rKblzVJdfvtm0Khx2FmfsOsNq2pxYOcLy0rGI8SEMSZ1SXnCk7Ht+EChA/IGmvLpOCbPGzW3c4K&#10;U22f/EmPQ8hFhLBPUUERQpNK6bOCDPqRbYijd7POYIjS5VI7fEa4qeUkSWbSYMlxocCGdgVl1eHL&#10;KNhWlA9e3X3/IauXyeW6r6fj9qxUv9dulyACteE//Nd+1wqmc/j9En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KR/bxQAAANsAAAAPAAAAAAAAAAAAAAAAAJgCAABkcnMv&#10;ZG93bnJldi54bWxQSwUGAAAAAAQABAD1AAAAigMAAAAA&#10;" fillcolor="#bfbfbf" strokeweight=".26467mm">
                  <v:textbox inset="0,0,0,0"/>
                </v:rect>
                <v:shape id="AutoShape 719" o:spid="_x0000_s1052" type="#_x0000_t32" style="position:absolute;left:24599;top:5293;width:0;height:18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" strokecolor="#e46c0a" strokeweight=".70561mm">
                  <v:stroke endarrow="open"/>
                </v:shape>
                <v:shape id="Egyenes összekötő 20" o:spid="_x0000_s1053" type="#_x0000_t32" style="position:absolute;left:17564;top:2213;width:5867;height:28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zEt8QAAADbAAAADwAAAGRycy9kb3ducmV2LnhtbESP0WrCQBRE3wv9h+UWfKubKkgaXYMU&#10;UupLReMH3Gav2WD2bsiuJvr13ULBx2FmzjCrfLStuFLvG8cK3qYJCOLK6YZrBceyeE1B+ICssXVM&#10;Cm7kIV8/P60w027gPV0PoRYRwj5DBSaELpPSV4Ys+qnriKN3cr3FEGVfS93jEOG2lbMkWUiLDccF&#10;gx19GKrOh4tVcN/Zo063u5+bKxaf34MpTSpLpSYv42YJItAYHuH/9pdWMH+Hvy/x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zMS3xAAAANsAAAAPAAAAAAAAAAAA&#10;AAAAAKECAABkcnMvZG93bnJldi54bWxQSwUGAAAAAAQABAD5AAAAkgMAAAAA&#10;" strokeweight=".26467mm"/>
                <v:shape id="Egyenes összekötő 39" o:spid="_x0000_s1054" type="#_x0000_t32" style="position:absolute;left:24568;top:2721;width:0;height:43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AeV78AAADbAAAADwAAAGRycy9kb3ducmV2LnhtbERPzYrCMBC+C75DGMGbpopIqUYRQdHL&#10;ylofYGzGpthMShNt3affHBb2+PH9r7e9rcWbWl85VjCbJiCIC6crLhXc8sMkBeEDssbaMSn4kIft&#10;ZjhYY6Zdx9/0voZSxBD2GSowITSZlL4wZNFPXUMcuYdrLYYI21LqFrsYbms5T5KltFhxbDDY0N5Q&#10;8by+rIKfi73p9Hy5f9xhefzqTG5SmSs1HvW7FYhAffgX/7lPWsEiro9f4g+Qm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PAeV78AAADbAAAADwAAAAAAAAAAAAAAAACh&#10;AgAAZHJzL2Rvd25yZXYueG1sUEsFBgAAAAAEAAQA+QAAAI0DAAAAAA==&#10;" strokeweight=".26467mm"/>
                <v:shape id="Ív 22" o:spid="_x0000_s1055" style="position:absolute;left:23285;top:2036;width:1283;height:1282;visibility:visible;mso-wrap-style:square;v-text-anchor:top" coordsize="157381,180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T2MQA&#10;AADbAAAADwAAAGRycy9kb3ducmV2LnhtbESPQYvCMBSE78L+h/AWvMiatoi41SjuoiB4svXg8dE8&#10;22rzUpqo9d8bYWGPw8x8wyxWvWnEnTpXW1YQjyMQxIXVNZcKjvn2awbCeWSNjWVS8CQHq+XHYIGp&#10;tg8+0D3zpQgQdikqqLxvUyldUZFBN7YtcfDOtjPog+xKqTt8BLhpZBJFU2mw5rBQYUu/FRXX7GYU&#10;jJLbVm+S/LLf5fWPXsen03cxUWr42a/nIDz1/j/8195pBZMY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E09jEAAAA2wAAAA8AAAAAAAAAAAAAAAAAmAIAAGRycy9k&#10;b3ducmV2LnhtbFBLBQYAAAAABAAEAPUAAACJAwAAAAA=&#10;" path="m22521,27045nsc46681,-1197,84061,-8099,114728,10020v26193,15476,42654,46439,42654,80234l78691,90254,22521,27045xem22521,27045nfc46681,-1197,84061,-8099,114728,10020v26193,15476,42654,46439,42654,80234e" filled="f" strokeweight=".26467mm">
                  <v:path arrowok="t" o:connecttype="custom" o:connectlocs="64136,0;128272,64136;64136,128272;0,64136;18356,19219;93508,7120;128273,64136" o:connectangles="270,0,90,180,0,0,0" textboxrect="0,0,157381,180508"/>
                </v:shape>
                <v:shape id="Ellipszis 23" o:spid="_x0000_s1056" style="position:absolute;left:23469;top:2213;width:876;height:769;visibility:visible;mso-wrap-style:square;v-text-anchor:top" coordsize="87626,76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MWsEA&#10;AADbAAAADwAAAGRycy9kb3ducmV2LnhtbESPQYvCMBSE7wv+h/CEva1pyyJSjSJCUY9rxfOjeTbF&#10;5qU00VZ//WZhweMwM98wq81oW/Gg3jeOFaSzBARx5XTDtYJzWXwtQPiArLF1TAqe5GGznnysMNdu&#10;4B96nEItIoR9jgpMCF0upa8MWfQz1xFH7+p6iyHKvpa6xyHCbSuzJJlLiw3HBYMd7QxVt9PdKnil&#10;98uQJq27mjIrjuP+tS1kqdTndNwuQQQawzv83z5oBd8Z/H2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zFrBAAAA2wAAAA8AAAAAAAAAAAAAAAAAmAIAAGRycy9kb3du&#10;cmV2LnhtbFBLBQYAAAAABAAEAPUAAACGAwAAAAA=&#10;" path="m,38419at,,87626,76838,,38419,,38419xe" strokecolor="#d9d9d9" strokeweight=".70561mm">
                  <v:fill color2="#4d4d4d" focusposition=".5,.5" focussize="" focus="100%" type="gradientRadial"/>
                  <v:path arrowok="t" o:connecttype="custom" o:connectlocs="43813,0;87626,38419;43813,76837;0,38419;12833,11253;12833,65584;74793,65584;74793,11253" o:connectangles="270,0,90,180,270,90,90,270" textboxrect="12833,11253,74793,65584"/>
                </v:shape>
                <v:shape id="Text Box 43" o:spid="_x0000_s1057" type="#_x0000_t202" style="position:absolute;left:25063;top:5134;width:2661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DhX8IA&#10;AADbAAAADwAAAGRycy9kb3ducmV2LnhtbESPT4vCMBTE74LfITxhL6KJf1ikGkVcFtaTWAt7fTTP&#10;trR5KU3U7rffCILHYWZ+w2x2vW3EnTpfOdYwmyoQxLkzFRcassv3ZAXCB2SDjWPS8EcedtvhYIOJ&#10;cQ8+0z0NhYgQ9glqKENoEyl9XpJFP3UtcfSurrMYouwKaTp8RLht5FypT2mx4rhQYkuHkvI6vVkN&#10;fRh/3X6vWXZUtZmfqnN9JFRaf4z6/RpEoD68w6/2j9GwXMDz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AOFfwgAAANs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E36C0A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E36C0A"/>
                            <w:sz w:val="26"/>
                            <w:szCs w:val="24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39" o:spid="_x0000_s1058" type="#_x0000_t202" style="position:absolute;left:13335;top:5147;width:5054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5K8IA&#10;AADbAAAADwAAAGRycy9kb3ducmV2LnhtbESPT4vCMBTE78J+h/AEL7ImisjSbRRZEfQkamGvj+b1&#10;D21eShO1fvvNguBxmJnfMOlmsK24U+9rxxrmMwWCOHem5lJDdt1/foHwAdlg65g0PMnDZv0xSjEx&#10;7sFnul9CKSKEfYIaqhC6REqfV2TRz1xHHL3C9RZDlH0pTY+PCLetXCi1khZrjgsVdvRTUd5cblbD&#10;EKa722+RZUfVmMWpPjdHQqX1ZDxsv0EEGsI7/GofjIblEv6/x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6XkrwgAAANs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sz w:val="26"/>
                            <w:szCs w:val="24"/>
                          </w:rPr>
                        </w:pPr>
                        <w:r>
                          <w:rPr>
                            <w:sz w:val="26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39" o:spid="_x0000_s1059" type="#_x0000_t202" style="position:absolute;left:23888;top:7217;width:5048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XcsMIA&#10;AADbAAAADwAAAGRycy9kb3ducmV2LnhtbESPQYvCMBSE74L/ITxhL6KJootUo4jLwnoSa2Gvj+bZ&#10;ljYvpYna/fcbQfA4zMw3zGbX20bcqfOVYw2zqQJBnDtTcaEhu3xPViB8QDbYOCYNf+Rhtx0ONpgY&#10;9+Az3dNQiAhhn6CGMoQ2kdLnJVn0U9cSR+/qOoshyq6QpsNHhNtGzpX6lBYrjgsltnQoKa/Tm9XQ&#10;h/HX7feaZUdVm/mpOtdHQqX1x6jfr0EE6sM7/Gr/GA2LJTy/x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ywwgAAANs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sz w:val="26"/>
                            <w:szCs w:val="24"/>
                          </w:rPr>
                        </w:pPr>
                        <w:r>
                          <w:rPr>
                            <w:sz w:val="26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AutoShape 34" o:spid="_x0000_s1060" type="#_x0000_t32" style="position:absolute;left:24701;top:8862;width:6;height:17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j12cEAAADbAAAADwAAAGRycy9kb3ducmV2LnhtbESP0YrCMBRE3wX/IVxhX2RNLSLSNcoq&#10;KPpo9QMuzbUp29yUJNb695uFBR+HmTnDrLeDbUVPPjSOFcxnGQjiyumGawW36+FzBSJEZI2tY1Lw&#10;ogDbzXi0xkK7J1+oL2MtEoRDgQpMjF0hZagMWQwz1xEn7+68xZikr6X2+Exw28o8y5bSYsNpwWBH&#10;e0PVT/mwCo55M72fVnpO50UZdrm5+P46KPUxGb6/QEQa4jv83z5pBYsl/H1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SPXZwQAAANsAAAAPAAAAAAAAAAAAAAAA&#10;AKECAABkcnMvZG93bnJldi54bWxQSwUGAAAAAAQABAD5AAAAjwMAAAAA&#10;" strokecolor="#0070c0" strokeweight=".70561mm">
                  <v:stroke endarrow="open"/>
                </v:shape>
                <v:shape id="Text Box 39" o:spid="_x0000_s1061" type="#_x0000_t202" style="position:absolute;left:25146;top:10164;width:3060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nXMIA&#10;AADbAAAADwAAAGRycy9kb3ducmV2LnhtbESPQYvCMBSE74L/ITxhL6KJIq5Uo4jLwnoSa2Gvj+bZ&#10;ljYvpYna/fcbQfA4zMw3zGbX20bcqfOVYw2zqQJBnDtTcaEhu3xPViB8QDbYOCYNf+Rhtx0ONpgY&#10;9+Az3dNQiAhhn6CGMoQ2kdLnJVn0U9cSR+/qOoshyq6QpsNHhNtGzpVaSosVx4USWzqUlNfpzWro&#10;w/jr9nvNsqOqzfxUnesjodL6Y9Tv1yAC9eEdfrV/jIbFJzy/x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+dcwgAAANs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color w:val="0070C0"/>
                            <w:sz w:val="26"/>
                            <w:szCs w:val="24"/>
                          </w:rPr>
                        </w:pPr>
                        <w:proofErr w:type="gramStart"/>
                        <w:r>
                          <w:rPr>
                            <w:color w:val="0070C0"/>
                            <w:sz w:val="26"/>
                            <w:szCs w:val="24"/>
                          </w:rPr>
                          <w:t>mg</w:t>
                        </w:r>
                        <w:proofErr w:type="gramEnd"/>
                      </w:p>
                    </w:txbxContent>
                  </v:textbox>
                </v:shape>
                <v:shape id="Egyenes összekötő 20" o:spid="_x0000_s1062" type="#_x0000_t32" style="position:absolute;left:20624;top:975;width:2934;height:14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AIOMAAAADbAAAADwAAAGRycy9kb3ducmV2LnhtbERPTYvCMBC9C/sfwizsTdOVVbQ2yqLI&#10;ehGsSsHb0IxtsZmUJlvrvzcHwePjfSer3tSio9ZVlhV8jyIQxLnVFRcKzqftcAbCeWSNtWVS8CAH&#10;q+XHIMFY2zun1B19IUIIuxgVlN43sZQuL8mgG9mGOHBX2xr0AbaF1C3eQ7ip5TiKptJgxaGhxIbW&#10;JeW3479RMN/8aXvZbbtJSlmG+8PGn/OTUl+f/e8ChKfev8Uv904r+Aljw5fw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ACDjAAAAA2wAAAA8AAAAAAAAAAAAAAAAA&#10;oQIAAGRycy9kb3ducmV2LnhtbFBLBQYAAAAABAAEAPkAAACOAwAAAAA=&#10;" strokeweight=".26467mm">
                  <v:stroke startarrow="open"/>
                </v:shape>
                <v:shape id="Egyenes összekötő 20" o:spid="_x0000_s1063" type="#_x0000_t32" style="position:absolute;left:25635;top:1826;width:6;height:2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j4XcQAAADbAAAADwAAAGRycy9kb3ducmV2LnhtbESPQYvCMBSE7wv7H8Jb8LZNFZW1GkUU&#10;l/Ui6Cp6fDTPtti8lCZq9dcbQfA4zMw3zGjSmFJcqHaFZQXtKAZBnFpdcKZg+7/4/gHhPLLG0jIp&#10;uJGDyfjzY4SJtlde02XjMxEg7BJUkHtfJVK6NCeDLrIVcfCOtjbog6wzqWu8BrgpZSeO+9JgwWEh&#10;x4pmOaWnzdkoMP48O6z68/je/d3NS1f19s12qVTrq5kOQXhq/Dv8av9pBd0BPL+EHyDH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PhdxAAAANsAAAAPAAAAAAAAAAAA&#10;AAAAAKECAABkcnMvZG93bnJldi54bWxQSwUGAAAAAAQABAD5AAAAkgMAAAAA&#10;" strokeweight=".26467mm">
                  <v:stroke startarrow="open"/>
                </v:shape>
                <v:shape id="Ív 22" o:spid="_x0000_s1064" style="position:absolute;left:22809;top:848;width:2832;height:2419;rotation:237913fd;visibility:visible;mso-wrap-style:square;v-text-anchor:top" coordsize="157381,180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sS8EA&#10;AADbAAAADwAAAGRycy9kb3ducmV2LnhtbERPy4rCMBTdC/5DuMLsNB3HEekYRUShoAi+YJaX5tqW&#10;aW5qE231681iwOXhvKfz1pTiTrUrLCv4HEQgiFOrC84UnI7r/gSE88gaS8uk4EEO5rNuZ4qxtg3v&#10;6X7wmQgh7GJUkHtfxVK6NCeDbmAr4sBdbG3QB1hnUtfYhHBTymEUjaXBgkNDjhUtc0r/DjejYJmM&#10;drfz9mKuX03y/H2OV7TeREp99NrFDwhPrX+L/92JVvAd1ocv4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5LEvBAAAA2wAAAA8AAAAAAAAAAAAAAAAAmAIAAGRycy9kb3du&#10;cmV2LnhtbFBLBQYAAAAABAAEAPUAAACGAwAAAAA=&#10;" path="m22521,27045nsc46681,-1197,84061,-8099,114728,10020v26193,15476,42654,46439,42654,80234l78691,90254,22521,27045xem22521,27045nfc46681,-1197,84061,-8099,114728,10020v26193,15476,42654,46439,42654,80234e" filled="f" strokeweight=".26467mm">
                  <v:path arrowok="t" o:connecttype="custom" o:connectlocs="141604,0;283207,120966;141604,241931;0,120966;40527,36248;206453,13430;283209,120966" o:connectangles="270,0,90,180,0,0,0" textboxrect="0,0,157381,180508"/>
                </v:shape>
                <v:shape id="Text Box 39" o:spid="_x0000_s1065" type="#_x0000_t202" style="position:absolute;left:21081;width:2413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MbsMA&#10;AADbAAAADwAAAGRycy9kb3ducmV2LnhtbESPQWvCQBSE7wX/w/IEL8XsKrRIdBWxFMypRANeH9ln&#10;EpJ9G7IbTf99t1DocZiZb5jdYbKdeNDgG8caVokCQVw603Clobh+LjcgfEA22DkmDd/k4bCfveww&#10;Ne7JOT0uoRIRwj5FDXUIfSqlL2uy6BPXE0fv7gaLIcqhkmbAZ4TbTq6VepcWG44LNfZ0qqlsL6PV&#10;MIXXj/F2L4pMtWb91eRtRqi0Xsyn4xZEoCn8h//aZ6PhbQW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dMbsMAAADbAAAADwAAAAAAAAAAAAAAAACYAgAAZHJzL2Rv&#10;d25yZXYueG1sUEsFBgAAAAAEAAQA9QAAAIgDAAAAAA==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sz w:val="26"/>
                            <w:szCs w:val="24"/>
                          </w:rPr>
                        </w:pPr>
                        <w:r>
                          <w:rPr>
                            <w:sz w:val="26"/>
                            <w:szCs w:val="24"/>
                          </w:rPr>
                          <w:t>+</w:t>
                        </w:r>
                      </w:p>
                    </w:txbxContent>
                  </v:textbox>
                </v:shape>
                <v:shape id="Text Box 39" o:spid="_x0000_s1066" type="#_x0000_t202" style="position:absolute;left:25850;top:2178;width:2413;height:2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SGcIA&#10;AADbAAAADwAAAGRycy9kb3ducmV2LnhtbESPQYvCMBSE74L/ITxhL7JNLChSjSK7COtJ1MJeH82z&#10;LW1eShO1++83guBxmJlvmPV2sK24U+9rxxpmiQJBXDhTc6khv+w/lyB8QDbYOiYNf+RhuxmP1pgZ&#10;9+AT3c+hFBHCPkMNVQhdJqUvKrLoE9cRR+/qeoshyr6UpsdHhNtWpkotpMWa40KFHX1VVDTnm9Uw&#10;hOn37fea5wfVmPRYn5oDodL6YzLsViACDeEdfrV/jIZ5Cs8v8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dIZwgAAANs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sz w:val="26"/>
                            <w:szCs w:val="24"/>
                          </w:rPr>
                        </w:pPr>
                        <w:r>
                          <w:rPr>
                            <w:sz w:val="26"/>
                            <w:szCs w:val="24"/>
                          </w:rPr>
                          <w:t>+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sz w:val="24"/>
          <w:szCs w:val="24"/>
          <w:u w:val="single"/>
        </w:rPr>
        <w:t>Megoldás</w:t>
      </w: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testre ható erők: </w:t>
      </w:r>
    </w:p>
    <w:p w:rsidR="0027662C" w:rsidRDefault="00CE48DA">
      <w:pPr>
        <w:spacing w:after="0"/>
        <w:ind w:firstLine="284"/>
      </w:pP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g</w:t>
      </w:r>
      <w:proofErr w:type="spellEnd"/>
      <w:r>
        <w:rPr>
          <w:sz w:val="24"/>
          <w:szCs w:val="24"/>
        </w:rPr>
        <w:t xml:space="preserve"> nehézségi erő függőlegesen lefelé, nagysága Mg,</w:t>
      </w:r>
    </w:p>
    <w:p w:rsidR="0027662C" w:rsidRDefault="00CE48DA">
      <w:pPr>
        <w:spacing w:after="0"/>
        <w:ind w:left="284"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lejtővel párhuzamos komponense </w:t>
      </w:r>
      <w:proofErr w:type="spellStart"/>
      <w:r>
        <w:rPr>
          <w:sz w:val="24"/>
          <w:szCs w:val="24"/>
        </w:rPr>
        <w:t>Mgsinα</w:t>
      </w:r>
      <w:proofErr w:type="spellEnd"/>
      <w:r>
        <w:rPr>
          <w:sz w:val="24"/>
          <w:szCs w:val="24"/>
        </w:rPr>
        <w:t xml:space="preserve">, </w:t>
      </w:r>
    </w:p>
    <w:p w:rsidR="0027662C" w:rsidRDefault="00CE48DA">
      <w:pPr>
        <w:spacing w:after="0"/>
        <w:ind w:left="284"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lejtőre merőleges komponense </w:t>
      </w:r>
      <w:proofErr w:type="spellStart"/>
      <w:r>
        <w:rPr>
          <w:sz w:val="24"/>
          <w:szCs w:val="24"/>
        </w:rPr>
        <w:t>Mgcosα</w:t>
      </w:r>
      <w:proofErr w:type="spellEnd"/>
      <w:r>
        <w:rPr>
          <w:sz w:val="24"/>
          <w:szCs w:val="24"/>
        </w:rPr>
        <w:t>;</w:t>
      </w:r>
    </w:p>
    <w:p w:rsidR="0027662C" w:rsidRDefault="00CE48DA">
      <w:pPr>
        <w:spacing w:after="0"/>
        <w:ind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lejtő által a testre kifejtett </w:t>
      </w:r>
      <w:proofErr w:type="spellStart"/>
      <w:r w:rsidR="00BE4D1F">
        <w:rPr>
          <w:sz w:val="24"/>
          <w:szCs w:val="24"/>
        </w:rPr>
        <w:t>F</w:t>
      </w:r>
      <w:r w:rsidR="00BE4D1F">
        <w:rPr>
          <w:sz w:val="24"/>
          <w:szCs w:val="24"/>
          <w:vertAlign w:val="subscript"/>
        </w:rPr>
        <w:t>ny</w:t>
      </w:r>
      <w:proofErr w:type="spellEnd"/>
      <w:r w:rsidR="00BE4D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nyomóerő, </w:t>
      </w:r>
    </w:p>
    <w:p w:rsidR="0027662C" w:rsidRDefault="00CE48DA">
      <w:pPr>
        <w:spacing w:after="0"/>
        <w:ind w:left="284"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iránya</w:t>
      </w:r>
      <w:proofErr w:type="gramEnd"/>
      <w:r>
        <w:rPr>
          <w:sz w:val="24"/>
          <w:szCs w:val="24"/>
        </w:rPr>
        <w:t xml:space="preserve"> merőleges a lejtőre, </w:t>
      </w:r>
    </w:p>
    <w:p w:rsidR="0027662C" w:rsidRDefault="00CE48DA">
      <w:pPr>
        <w:spacing w:after="0"/>
        <w:ind w:left="284"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nagysága</w:t>
      </w:r>
      <w:proofErr w:type="gramEnd"/>
      <w:r>
        <w:rPr>
          <w:sz w:val="24"/>
          <w:szCs w:val="24"/>
        </w:rPr>
        <w:t xml:space="preserve"> akkora, hogy a test a felületen legyen;</w:t>
      </w:r>
    </w:p>
    <w:p w:rsidR="0027662C" w:rsidRDefault="00CE48DA">
      <w:pPr>
        <w:spacing w:after="0"/>
        <w:ind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BE4D1F">
        <w:rPr>
          <w:sz w:val="24"/>
          <w:szCs w:val="24"/>
        </w:rPr>
        <w:t>z</w:t>
      </w:r>
      <w:proofErr w:type="gramEnd"/>
      <w:r w:rsidR="00BE4D1F">
        <w:rPr>
          <w:sz w:val="24"/>
          <w:szCs w:val="24"/>
        </w:rPr>
        <w:t xml:space="preserve"> </w:t>
      </w:r>
      <w:proofErr w:type="spellStart"/>
      <w:r w:rsidR="00BE4D1F">
        <w:rPr>
          <w:sz w:val="24"/>
          <w:szCs w:val="24"/>
        </w:rPr>
        <w:t>F</w:t>
      </w:r>
      <w:r w:rsidR="00BE4D1F"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csúszási súrlódási erő, </w:t>
      </w:r>
    </w:p>
    <w:p w:rsidR="0027662C" w:rsidRDefault="00CE48DA">
      <w:pPr>
        <w:spacing w:after="0"/>
        <w:ind w:left="567" w:firstLine="1"/>
        <w:rPr>
          <w:sz w:val="24"/>
          <w:szCs w:val="24"/>
        </w:rPr>
      </w:pPr>
      <w:proofErr w:type="gramStart"/>
      <w:r>
        <w:rPr>
          <w:sz w:val="24"/>
          <w:szCs w:val="24"/>
        </w:rPr>
        <w:t>iránya</w:t>
      </w:r>
      <w:proofErr w:type="gramEnd"/>
      <w:r>
        <w:rPr>
          <w:sz w:val="24"/>
          <w:szCs w:val="24"/>
        </w:rPr>
        <w:t xml:space="preserve"> a sebességgel ellentétes irányba mutat, </w:t>
      </w:r>
    </w:p>
    <w:p w:rsidR="0027662C" w:rsidRDefault="00CE48DA">
      <w:pPr>
        <w:spacing w:after="0"/>
        <w:ind w:left="567" w:firstLine="1"/>
      </w:pPr>
      <w:proofErr w:type="gramStart"/>
      <w:r>
        <w:rPr>
          <w:sz w:val="24"/>
          <w:szCs w:val="24"/>
        </w:rPr>
        <w:t>nagysága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= </w:t>
      </w:r>
      <w:r>
        <w:rPr>
          <w:rFonts w:ascii="Symbol" w:eastAsia="Symbol" w:hAnsi="Symbol" w:cs="Symbol"/>
          <w:sz w:val="24"/>
          <w:szCs w:val="24"/>
        </w:rPr>
        <w:t>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r>
        <w:rPr>
          <w:sz w:val="24"/>
          <w:szCs w:val="24"/>
        </w:rPr>
        <w:t>.</w:t>
      </w: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pozitív irányt most úgy vesszük fel, hogy tudjuk, hogy a test a lejtőn lefelé fog csúszni, ezért a lejtő síkjában lefelé mutató irányt választjuk pozitívnak. A fonál végén lógó test ebben az esetben felfelé fog gyorsulni, ezért </w:t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m tömegű testnél a függőlegesen felfelé mutató irány a pozitív. </w:t>
      </w: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lejtőn levő testre felírt mozgásegyenlet </w:t>
      </w:r>
    </w:p>
    <w:p w:rsidR="0027662C" w:rsidRDefault="00CE48DA">
      <w:pPr>
        <w:spacing w:after="0"/>
        <w:ind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felületre</w:t>
      </w:r>
      <w:proofErr w:type="gramEnd"/>
      <w:r>
        <w:rPr>
          <w:sz w:val="24"/>
          <w:szCs w:val="24"/>
        </w:rPr>
        <w:t xml:space="preserve"> merőleges komponensének zérusnak kell lenni</w:t>
      </w:r>
      <w:r w:rsidR="00BE4D1F">
        <w:rPr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27662C" w:rsidRDefault="00CE48DA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Mgcosα</w:t>
      </w:r>
      <w:proofErr w:type="spellEnd"/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0</w:t>
      </w:r>
      <w:r>
        <w:t xml:space="preserve">     </w:t>
      </w:r>
      <w:r>
        <w:rPr>
          <w:rFonts w:ascii="Symbol" w:eastAsia="Symbol" w:hAnsi="Symbol" w:cs="Symbol"/>
        </w:rPr>
        <w:t></w:t>
      </w:r>
      <w:r>
        <w:t xml:space="preserve">    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proofErr w:type="gram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Mgcosα</w:t>
      </w:r>
      <w:proofErr w:type="spellEnd"/>
      <w:r>
        <w:rPr>
          <w:sz w:val="24"/>
          <w:szCs w:val="24"/>
        </w:rPr>
        <w:t xml:space="preserve">    </w:t>
      </w:r>
    </w:p>
    <w:p w:rsidR="0027662C" w:rsidRDefault="00CE48DA">
      <w:pPr>
        <w:spacing w:after="0"/>
        <w:ind w:left="284" w:firstLine="284"/>
      </w:pPr>
      <w:r>
        <w:rPr>
          <w:rFonts w:ascii="Symbol" w:eastAsia="Symbol" w:hAnsi="Symbol" w:cs="Symbol"/>
          <w:sz w:val="24"/>
          <w:szCs w:val="24"/>
        </w:rPr>
        <w:t>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csúszási súrlódási erő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= μ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r>
        <w:rPr>
          <w:sz w:val="24"/>
          <w:szCs w:val="24"/>
        </w:rPr>
        <w:t xml:space="preserve"> =</w:t>
      </w:r>
      <w:r w:rsidR="00BE4D1F" w:rsidRPr="00BE4D1F">
        <w:rPr>
          <w:sz w:val="24"/>
          <w:szCs w:val="24"/>
        </w:rPr>
        <w:t xml:space="preserve"> </w:t>
      </w:r>
      <w:r w:rsidR="00BE4D1F">
        <w:rPr>
          <w:sz w:val="24"/>
          <w:szCs w:val="24"/>
        </w:rPr>
        <w:t xml:space="preserve">μ </w:t>
      </w:r>
      <w:proofErr w:type="spellStart"/>
      <w:r w:rsidR="00BE4D1F">
        <w:rPr>
          <w:sz w:val="24"/>
          <w:szCs w:val="24"/>
        </w:rPr>
        <w:t>Mgcosα</w:t>
      </w:r>
      <w:proofErr w:type="spellEnd"/>
      <w:r w:rsidR="00BE4D1F">
        <w:rPr>
          <w:sz w:val="24"/>
          <w:szCs w:val="24"/>
        </w:rPr>
        <w:t>;</w:t>
      </w:r>
    </w:p>
    <w:p w:rsidR="0027662C" w:rsidRDefault="00CE48DA">
      <w:pPr>
        <w:spacing w:after="0"/>
        <w:ind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és</w:t>
      </w:r>
      <w:proofErr w:type="gramEnd"/>
      <w:r>
        <w:rPr>
          <w:sz w:val="24"/>
          <w:szCs w:val="24"/>
        </w:rPr>
        <w:t xml:space="preserve"> a felülettel párhuzamos komponense (lefelé pozitív):</w:t>
      </w:r>
    </w:p>
    <w:p w:rsidR="0027662C" w:rsidRDefault="00CE48DA">
      <w:pPr>
        <w:spacing w:after="0"/>
      </w:pPr>
      <w:r>
        <w:rPr>
          <w:sz w:val="24"/>
          <w:szCs w:val="24"/>
        </w:rPr>
        <w:tab/>
        <w:t xml:space="preserve">Ma = </w:t>
      </w:r>
      <w:proofErr w:type="spellStart"/>
      <w:r>
        <w:rPr>
          <w:sz w:val="24"/>
          <w:szCs w:val="24"/>
        </w:rPr>
        <w:t>Mgsinα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Mgsinα</w:t>
      </w:r>
      <w:proofErr w:type="spellEnd"/>
      <w:r>
        <w:rPr>
          <w:sz w:val="24"/>
          <w:szCs w:val="24"/>
        </w:rPr>
        <w:t xml:space="preserve"> – μ </w:t>
      </w:r>
      <w:proofErr w:type="spellStart"/>
      <w:r>
        <w:rPr>
          <w:sz w:val="24"/>
          <w:szCs w:val="24"/>
        </w:rPr>
        <w:t>Mgcosα</w:t>
      </w:r>
      <w:proofErr w:type="spellEnd"/>
      <w:r>
        <w:rPr>
          <w:sz w:val="24"/>
          <w:szCs w:val="24"/>
        </w:rPr>
        <w:t xml:space="preserve"> – </w:t>
      </w:r>
      <w:proofErr w:type="spellStart"/>
      <w:proofErr w:type="gram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27662C" w:rsidRDefault="00BE4D1F">
      <w:pPr>
        <w:spacing w:after="0"/>
        <w:rPr>
          <w:sz w:val="24"/>
          <w:szCs w:val="24"/>
        </w:rPr>
      </w:pPr>
      <w:r>
        <w:rPr>
          <w:sz w:val="24"/>
          <w:szCs w:val="24"/>
        </w:rPr>
        <w:t>A fonál másik végén lógó test mozgásegyenlete</w:t>
      </w:r>
    </w:p>
    <w:p w:rsidR="0027662C" w:rsidRDefault="00CE48DA">
      <w:pPr>
        <w:spacing w:after="0"/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a =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– mg .</w:t>
      </w: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>A két egyenletet összeadva kifejezhető a gyorsulás:</w:t>
      </w:r>
    </w:p>
    <w:p w:rsidR="0027662C" w:rsidRDefault="00CE48DA">
      <w:pPr>
        <w:spacing w:after="0"/>
        <w:ind w:firstLine="284"/>
      </w:pP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w:proofErr w:type="spellStart"/>
            <m:r>
              <m:rPr>
                <m:nor/>
              </m:rPr>
              <m:t>Mgsinα</m:t>
            </m:r>
            <w:proofErr w:type="spellEnd"/>
            <m:r>
              <m:rPr>
                <m:nor/>
              </m:rPr>
              <m:t xml:space="preserve"> – mg – μ </m:t>
            </m:r>
            <w:proofErr w:type="spellStart"/>
            <m:r>
              <m:rPr>
                <m:nor/>
              </m:rPr>
              <m:t>Mgcosα</m:t>
            </m:r>
            <w:proofErr w:type="spellEnd"/>
          </m:num>
          <m:den>
            <m:r>
              <m:rPr>
                <m:nor/>
              </m:rPr>
              <m:t>M + m</m:t>
            </m:r>
          </m:den>
        </m:f>
      </m:oMath>
      <w:r>
        <w:rPr>
          <w:rFonts w:eastAsia="Times New Roman"/>
          <w:sz w:val="28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M(</m:t>
            </m:r>
            <w:proofErr w:type="spellStart"/>
            <m:r>
              <m:rPr>
                <m:nor/>
              </m:rPr>
              <m:t>sinα</m:t>
            </m:r>
            <w:proofErr w:type="spellEnd"/>
            <m:r>
              <m:rPr>
                <m:nor/>
              </m:rPr>
              <m:t xml:space="preserve"> – </m:t>
            </m:r>
            <w:proofErr w:type="spellStart"/>
            <m:r>
              <m:rPr>
                <m:nor/>
              </m:rPr>
              <m:t>μcosα</m:t>
            </m:r>
            <w:proofErr w:type="spellEnd"/>
            <m:r>
              <m:rPr>
                <m:nor/>
              </m:rPr>
              <m:t>) – m</m:t>
            </m:r>
          </m:num>
          <m:den>
            <w:proofErr w:type="spellStart"/>
            <m:r>
              <m:rPr>
                <m:nor/>
              </m:rPr>
              <m:t>M</m:t>
            </m:r>
            <w:proofErr w:type="spellEnd"/>
            <m:r>
              <m:rPr>
                <m:nor/>
              </m:rPr>
              <m:t xml:space="preserve"> + m</m:t>
            </m:r>
          </m:den>
        </m:f>
      </m:oMath>
      <w:r>
        <w:rPr>
          <w:rFonts w:eastAsia="Times New Roman"/>
          <w:sz w:val="24"/>
          <w:szCs w:val="24"/>
        </w:rPr>
        <w:t>g</w:t>
      </w:r>
      <w:r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,</w:t>
      </w:r>
    </w:p>
    <w:p w:rsidR="0027662C" w:rsidRDefault="00CE48DA">
      <w:pPr>
        <w:spacing w:after="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behelyettesítve</w:t>
      </w:r>
      <w:proofErr w:type="gramEnd"/>
    </w:p>
    <w:p w:rsidR="0027662C" w:rsidRDefault="00CE48DA">
      <w:pPr>
        <w:spacing w:after="0"/>
        <w:ind w:firstLine="284"/>
      </w:pP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21,59∙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nor/>
                  </m:rPr>
                  <m:t>10</m:t>
                </m:r>
              </m:e>
              <m:sup>
                <m:r>
                  <m:rPr>
                    <m:nor/>
                  </m:rPr>
                  <m:t>–3</m:t>
                </m:r>
              </m:sup>
            </m:sSup>
            <m:r>
              <m:rPr>
                <m:nor/>
              </m:rPr>
              <m:t>∙(sin28– 0,2771∙cos28) – 1,26∙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nor/>
                  </m:rPr>
                  <m:t>10</m:t>
                </m:r>
              </m:e>
              <m:sup>
                <m:r>
                  <m:rPr>
                    <m:nor/>
                  </m:rPr>
                  <m:t>–3</m:t>
                </m:r>
              </m:sup>
            </m:sSup>
          </m:num>
          <m:den>
            <m:r>
              <m:rPr>
                <m:nor/>
              </m:rPr>
              <m:t>21,59∙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nor/>
                  </m:rPr>
                  <m:t>10</m:t>
                </m:r>
              </m:e>
              <m:sup>
                <m:r>
                  <m:rPr>
                    <m:nor/>
                  </m:rPr>
                  <m:t>–3</m:t>
                </m:r>
              </m:sup>
            </m:sSup>
            <m:r>
              <m:rPr>
                <m:nor/>
              </m:rPr>
              <m:t xml:space="preserve"> + 1,26∙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nor/>
                  </m:rPr>
                  <m:t>10</m:t>
                </m:r>
              </m:e>
              <m:sup>
                <m:r>
                  <m:rPr>
                    <m:nor/>
                  </m:rPr>
                  <m:t>–3</m:t>
                </m:r>
              </m:sup>
            </m:sSup>
          </m:den>
        </m:f>
      </m:oMath>
      <w:r>
        <w:rPr>
          <w:rFonts w:eastAsia="Times New Roman"/>
          <w:sz w:val="24"/>
          <w:szCs w:val="24"/>
        </w:rPr>
        <w:t>∙10 = 1,573 m/s</w:t>
      </w:r>
      <w:r>
        <w:rPr>
          <w:rFonts w:eastAsia="Times New Roman"/>
          <w:sz w:val="24"/>
          <w:szCs w:val="24"/>
          <w:vertAlign w:val="superscript"/>
        </w:rPr>
        <w:t>2</w:t>
      </w:r>
      <w:r>
        <w:rPr>
          <w:rFonts w:eastAsia="Times New Roman"/>
          <w:sz w:val="24"/>
          <w:szCs w:val="24"/>
        </w:rPr>
        <w:t>.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>A test nyugalmi helyzetből indul ekkora gyorsulással, tehát</w:t>
      </w:r>
    </w:p>
    <w:p w:rsidR="0027662C" w:rsidRDefault="00CE48DA">
      <w:pPr>
        <w:spacing w:after="0"/>
      </w:pPr>
      <w:r>
        <w:rPr>
          <w:sz w:val="24"/>
          <w:szCs w:val="24"/>
        </w:rPr>
        <w:tab/>
        <w:t>L = ½ a t*</w:t>
      </w:r>
      <w:proofErr w:type="gramStart"/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</w:t>
      </w:r>
      <w:r>
        <w:rPr>
          <w:rFonts w:ascii="Symbol" w:eastAsia="Symbol" w:hAnsi="Symbol" w:cs="Symbol"/>
          <w:sz w:val="24"/>
          <w:szCs w:val="24"/>
        </w:rPr>
        <w:t></w:t>
      </w:r>
      <w:r>
        <w:rPr>
          <w:sz w:val="24"/>
          <w:szCs w:val="24"/>
        </w:rPr>
        <w:t xml:space="preserve">   t</w:t>
      </w:r>
      <w:proofErr w:type="gramEnd"/>
      <w:r>
        <w:rPr>
          <w:sz w:val="24"/>
          <w:szCs w:val="24"/>
        </w:rPr>
        <w:t xml:space="preserve">* = </w:t>
      </w:r>
      <w:r>
        <w:rPr>
          <w:rFonts w:eastAsia="Times New Roman"/>
          <w:sz w:val="24"/>
          <w:szCs w:val="24"/>
        </w:rPr>
        <w:t xml:space="preserve"> =  = 0,7853 s.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>A kísérlet szerint a test 1,</w:t>
      </w:r>
      <w:proofErr w:type="gramStart"/>
      <w:r>
        <w:rPr>
          <w:sz w:val="24"/>
          <w:szCs w:val="24"/>
        </w:rPr>
        <w:t>834 s alatt</w:t>
      </w:r>
      <w:proofErr w:type="gramEnd"/>
      <w:r>
        <w:rPr>
          <w:sz w:val="24"/>
          <w:szCs w:val="24"/>
        </w:rPr>
        <w:t xml:space="preserve"> teszi meg ezt a távolságot. Ebből visszafelé számolva a csúszási súrlódási együttható értéke 0,431-nek adódna 0,277 helyett. Az eltérés azzal magyarázható, hogy a számolásban azt tételeztük fel, hogy a csiga ideális, azaz nem súrlódik rajta a fonál, de a számításunk alapján látjuk, hogy ez nem volt helyes feltételezés.</w:t>
      </w:r>
    </w:p>
    <w:p w:rsidR="0027662C" w:rsidRDefault="0027662C">
      <w:pPr>
        <w:spacing w:after="0"/>
        <w:rPr>
          <w:sz w:val="24"/>
          <w:szCs w:val="24"/>
        </w:rPr>
      </w:pPr>
    </w:p>
    <w:p w:rsidR="004441E5" w:rsidRDefault="004441E5">
      <w:pPr>
        <w:spacing w:after="0"/>
        <w:rPr>
          <w:sz w:val="24"/>
          <w:szCs w:val="24"/>
        </w:rPr>
      </w:pPr>
    </w:p>
    <w:p w:rsidR="0027662C" w:rsidRDefault="00CE48DA">
      <w:pPr>
        <w:spacing w:after="0"/>
      </w:pPr>
      <w:r>
        <w:rPr>
          <w:i/>
          <w:sz w:val="24"/>
          <w:szCs w:val="24"/>
        </w:rPr>
        <w:t>2/d) kísérlet: Állandó hajlásszögű lejtőre helyezünk egy M tömegű testet, amire egy fonalat kötünk, a fonalat átvetjük a lejtő tetején levő csigán, és a függőlegesen lógó fonál végén levő m tömegű pohárba egyre nagyobb tömeget helyezünk.</w:t>
      </w: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>Megfigyelés:</w:t>
      </w: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>A fonál végén levő tömeg növelésével a lejtőn levő test először még megindul lefelé a lejtőn, a gyorsulása</w:t>
      </w:r>
    </w:p>
    <w:p w:rsidR="0027662C" w:rsidRDefault="00CE48DA">
      <w:pPr>
        <w:spacing w:after="0"/>
      </w:pP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M(</m:t>
            </m:r>
            <w:proofErr w:type="spellStart"/>
            <m:r>
              <m:rPr>
                <m:nor/>
              </m:rPr>
              <m:t>sinα</m:t>
            </m:r>
            <w:proofErr w:type="spellEnd"/>
            <m:r>
              <m:rPr>
                <m:nor/>
              </m:rPr>
              <m:t xml:space="preserve"> – </m:t>
            </m:r>
            <w:proofErr w:type="spellStart"/>
            <m:r>
              <m:rPr>
                <m:nor/>
              </m:rPr>
              <m:t>μcosα</m:t>
            </m:r>
            <w:proofErr w:type="spellEnd"/>
            <m:r>
              <m:rPr>
                <m:nor/>
              </m:rPr>
              <m:t>) – m</m:t>
            </m:r>
          </m:num>
          <m:den>
            <w:proofErr w:type="spellStart"/>
            <m:r>
              <m:rPr>
                <m:nor/>
              </m:rPr>
              <m:t>M</m:t>
            </m:r>
            <w:proofErr w:type="spellEnd"/>
            <m:r>
              <m:rPr>
                <m:nor/>
              </m:rPr>
              <m:t xml:space="preserve"> + m</m:t>
            </m:r>
          </m:den>
        </m:f>
      </m:oMath>
      <w:r>
        <w:rPr>
          <w:rFonts w:eastAsia="Times New Roman"/>
          <w:sz w:val="24"/>
          <w:szCs w:val="24"/>
        </w:rPr>
        <w:t>g</w:t>
      </w:r>
      <w:r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</w:p>
    <w:p w:rsidR="0027662C" w:rsidRDefault="00CE48D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egyre</w:t>
      </w:r>
      <w:proofErr w:type="gramEnd"/>
      <w:r>
        <w:rPr>
          <w:sz w:val="24"/>
          <w:szCs w:val="24"/>
        </w:rPr>
        <w:t xml:space="preserve"> kisebb lesz, ahogy az m tömeg nő.</w:t>
      </w:r>
    </w:p>
    <w:p w:rsidR="0027662C" w:rsidRDefault="00CE48DA">
      <w:pPr>
        <w:spacing w:after="0"/>
      </w:pPr>
      <w:r>
        <w:rPr>
          <w:noProof/>
          <w:sz w:val="24"/>
          <w:szCs w:val="24"/>
          <w:lang w:eastAsia="hu-HU"/>
        </w:rPr>
        <mc:AlternateContent>
          <mc:Choice Requires="wpg">
            <w:drawing>
              <wp:inline distT="0" distB="0" distL="0" distR="0">
                <wp:extent cx="2893691" cy="1437638"/>
                <wp:effectExtent l="19050" t="0" r="0" b="10162"/>
                <wp:docPr id="53" name="Vászo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691" cy="1437638"/>
                          <a:chOff x="0" y="0"/>
                          <a:chExt cx="2893691" cy="1437638"/>
                        </a:xfrm>
                      </wpg:grpSpPr>
                      <wps:wsp>
                        <wps:cNvPr id="54" name="AutoShape 691"/>
                        <wps:cNvCnPr/>
                        <wps:spPr>
                          <a:xfrm flipV="1">
                            <a:off x="0" y="291465"/>
                            <a:ext cx="2347594" cy="1126496"/>
                          </a:xfrm>
                          <a:prstGeom prst="straightConnector1">
                            <a:avLst/>
                          </a:prstGeom>
                          <a:noFill/>
                          <a:ln w="63495">
                            <a:solidFill>
                              <a:srgbClr val="948A54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5" name="Rectangle 713"/>
                        <wps:cNvSpPr/>
                        <wps:spPr>
                          <a:xfrm rot="20040001">
                            <a:off x="1300480" y="460383"/>
                            <a:ext cx="457200" cy="17716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56" name="AutoShape 719"/>
                        <wps:cNvCnPr/>
                        <wps:spPr>
                          <a:xfrm flipV="1">
                            <a:off x="1727201" y="408938"/>
                            <a:ext cx="293366" cy="140973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C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57" name="Text Box 33"/>
                        <wps:cNvSpPr txBox="1"/>
                        <wps:spPr>
                          <a:xfrm>
                            <a:off x="1854832" y="504191"/>
                            <a:ext cx="300352" cy="2451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C00000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C00000"/>
                                  <w:sz w:val="26"/>
                                  <w:szCs w:val="24"/>
                                  <w:vertAlign w:val="subscript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58" name="Text Box 39"/>
                        <wps:cNvSpPr txBox="1"/>
                        <wps:spPr>
                          <a:xfrm>
                            <a:off x="1576699" y="864877"/>
                            <a:ext cx="504821" cy="2851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color w:val="0070C0"/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color w:val="0070C0"/>
                                  <w:sz w:val="26"/>
                                  <w:szCs w:val="24"/>
                                </w:rPr>
                                <w:t>Mg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59" name="AutoShape 41"/>
                        <wps:cNvCnPr/>
                        <wps:spPr>
                          <a:xfrm flipH="1" flipV="1">
                            <a:off x="1254127" y="99067"/>
                            <a:ext cx="322572" cy="512438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00B05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60" name="Text Box 43"/>
                        <wps:cNvSpPr txBox="1"/>
                        <wps:spPr>
                          <a:xfrm>
                            <a:off x="1333496" y="40005"/>
                            <a:ext cx="390521" cy="2559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00B050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00B050"/>
                                  <w:sz w:val="26"/>
                                  <w:szCs w:val="24"/>
                                  <w:vertAlign w:val="subscript"/>
                                </w:rPr>
                                <w:t>ny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61" name="AutoShape 34"/>
                        <wps:cNvCnPr/>
                        <wps:spPr>
                          <a:xfrm>
                            <a:off x="1534162" y="550552"/>
                            <a:ext cx="631" cy="512438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0070C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62" name="Egyenes összekötő 165"/>
                        <wps:cNvCnPr/>
                        <wps:spPr>
                          <a:xfrm>
                            <a:off x="22219" y="1417961"/>
                            <a:ext cx="1554480" cy="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948A54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3" name="Text Box 39"/>
                        <wps:cNvSpPr txBox="1"/>
                        <wps:spPr>
                          <a:xfrm>
                            <a:off x="348615" y="1220468"/>
                            <a:ext cx="341628" cy="217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sz w:val="29"/>
                                  <w:szCs w:val="24"/>
                                </w:rPr>
                              </w:pPr>
                              <w:r>
                                <w:rPr>
                                  <w:sz w:val="29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64" name="AutoShape 719"/>
                        <wps:cNvCnPr/>
                        <wps:spPr>
                          <a:xfrm flipV="1">
                            <a:off x="1747519" y="371475"/>
                            <a:ext cx="205740" cy="102240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E46C0A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65" name="Text Box 43"/>
                        <wps:cNvSpPr txBox="1"/>
                        <wps:spPr>
                          <a:xfrm>
                            <a:off x="1743075" y="208283"/>
                            <a:ext cx="390521" cy="2559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E36C0A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E36C0A"/>
                                  <w:sz w:val="26"/>
                                  <w:szCs w:val="24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66" name="AutoShape 691"/>
                        <wps:cNvCnPr/>
                        <wps:spPr>
                          <a:xfrm flipV="1">
                            <a:off x="2331720" y="290194"/>
                            <a:ext cx="0" cy="1127767"/>
                          </a:xfrm>
                          <a:prstGeom prst="straightConnector1">
                            <a:avLst/>
                          </a:prstGeom>
                          <a:noFill/>
                          <a:ln w="63495">
                            <a:solidFill>
                              <a:srgbClr val="948A54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7" name="Rectangle 713"/>
                        <wps:cNvSpPr/>
                        <wps:spPr>
                          <a:xfrm rot="5400013">
                            <a:off x="2369823" y="720732"/>
                            <a:ext cx="214627" cy="17335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68" name="AutoShape 719"/>
                        <wps:cNvCnPr/>
                        <wps:spPr>
                          <a:xfrm flipV="1">
                            <a:off x="2459992" y="509276"/>
                            <a:ext cx="0" cy="189866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E46C0A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69" name="Egyenes összekötő 20"/>
                        <wps:cNvCnPr/>
                        <wps:spPr>
                          <a:xfrm flipV="1">
                            <a:off x="1756406" y="201296"/>
                            <a:ext cx="586744" cy="281937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0" name="Egyenes összekötő 39"/>
                        <wps:cNvCnPr/>
                        <wps:spPr>
                          <a:xfrm flipV="1">
                            <a:off x="2456809" y="252101"/>
                            <a:ext cx="0" cy="435611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1" name="Ív 22"/>
                        <wps:cNvSpPr/>
                        <wps:spPr>
                          <a:xfrm>
                            <a:off x="2328547" y="183521"/>
                            <a:ext cx="128272" cy="12827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57381"/>
                              <a:gd name="f7" fmla="val 180508"/>
                              <a:gd name="f8" fmla="val 22521"/>
                              <a:gd name="f9" fmla="val 27045"/>
                              <a:gd name="f10" fmla="val 46681"/>
                              <a:gd name="f11" fmla="val -1197"/>
                              <a:gd name="f12" fmla="val 84061"/>
                              <a:gd name="f13" fmla="val -8099"/>
                              <a:gd name="f14" fmla="val 114728"/>
                              <a:gd name="f15" fmla="val 10020"/>
                              <a:gd name="f16" fmla="val 140921"/>
                              <a:gd name="f17" fmla="val 25496"/>
                              <a:gd name="f18" fmla="val 157382"/>
                              <a:gd name="f19" fmla="val 56459"/>
                              <a:gd name="f20" fmla="val 90254"/>
                              <a:gd name="f21" fmla="val 78691"/>
                              <a:gd name="f22" fmla="+- 0 0 -90"/>
                              <a:gd name="f23" fmla="*/ f3 1 157381"/>
                              <a:gd name="f24" fmla="*/ f4 1 180508"/>
                              <a:gd name="f25" fmla="val f5"/>
                              <a:gd name="f26" fmla="val f6"/>
                              <a:gd name="f27" fmla="val f7"/>
                              <a:gd name="f28" fmla="*/ f22 f0 1"/>
                              <a:gd name="f29" fmla="+- f27 0 f25"/>
                              <a:gd name="f30" fmla="+- f26 0 f25"/>
                              <a:gd name="f31" fmla="*/ f28 1 f2"/>
                              <a:gd name="f32" fmla="*/ f30 1 157381"/>
                              <a:gd name="f33" fmla="*/ f29 1 180508"/>
                              <a:gd name="f34" fmla="*/ 22521 f30 1"/>
                              <a:gd name="f35" fmla="*/ 27045 f29 1"/>
                              <a:gd name="f36" fmla="*/ 114728 f30 1"/>
                              <a:gd name="f37" fmla="*/ 10020 f29 1"/>
                              <a:gd name="f38" fmla="*/ 157382 f30 1"/>
                              <a:gd name="f39" fmla="*/ 90254 f29 1"/>
                              <a:gd name="f40" fmla="+- f31 0 f1"/>
                              <a:gd name="f41" fmla="*/ f34 1 157381"/>
                              <a:gd name="f42" fmla="*/ f35 1 180508"/>
                              <a:gd name="f43" fmla="*/ f36 1 157381"/>
                              <a:gd name="f44" fmla="*/ f37 1 180508"/>
                              <a:gd name="f45" fmla="*/ f38 1 157381"/>
                              <a:gd name="f46" fmla="*/ f39 1 180508"/>
                              <a:gd name="f47" fmla="*/ 0 1 f32"/>
                              <a:gd name="f48" fmla="*/ f26 1 f32"/>
                              <a:gd name="f49" fmla="*/ 0 1 f33"/>
                              <a:gd name="f50" fmla="*/ f27 1 f33"/>
                              <a:gd name="f51" fmla="*/ f41 1 f32"/>
                              <a:gd name="f52" fmla="*/ f42 1 f33"/>
                              <a:gd name="f53" fmla="*/ f43 1 f32"/>
                              <a:gd name="f54" fmla="*/ f44 1 f33"/>
                              <a:gd name="f55" fmla="*/ f45 1 f32"/>
                              <a:gd name="f56" fmla="*/ f46 1 f33"/>
                              <a:gd name="f57" fmla="*/ f47 f23 1"/>
                              <a:gd name="f58" fmla="*/ f48 f23 1"/>
                              <a:gd name="f59" fmla="*/ f50 f24 1"/>
                              <a:gd name="f60" fmla="*/ f49 f24 1"/>
                              <a:gd name="f61" fmla="*/ f51 f23 1"/>
                              <a:gd name="f62" fmla="*/ f52 f24 1"/>
                              <a:gd name="f63" fmla="*/ f53 f23 1"/>
                              <a:gd name="f64" fmla="*/ f54 f24 1"/>
                              <a:gd name="f65" fmla="*/ f55 f23 1"/>
                              <a:gd name="f66" fmla="*/ f56 f2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61" y="f62"/>
                              </a:cxn>
                              <a:cxn ang="f40">
                                <a:pos x="f63" y="f64"/>
                              </a:cxn>
                              <a:cxn ang="f40">
                                <a:pos x="f65" y="f66"/>
                              </a:cxn>
                            </a:cxnLst>
                            <a:rect l="f57" t="f60" r="f58" b="f59"/>
                            <a:pathLst>
                              <a:path w="157381" h="180508" stroke="0">
                                <a:moveTo>
                                  <a:pt x="f8" y="f9"/>
                                </a:moveTo>
                                <a:cubicBezTo>
                                  <a:pt x="f10" y="f11"/>
                                  <a:pt x="f12" y="f13"/>
                                  <a:pt x="f14" y="f15"/>
                                </a:cubicBezTo>
                                <a:cubicBezTo>
                                  <a:pt x="f16" y="f17"/>
                                  <a:pt x="f18" y="f19"/>
                                  <a:pt x="f18" y="f20"/>
                                </a:cubicBezTo>
                                <a:lnTo>
                                  <a:pt x="f21" y="f20"/>
                                </a:lnTo>
                                <a:lnTo>
                                  <a:pt x="f8" y="f9"/>
                                </a:lnTo>
                                <a:close/>
                              </a:path>
                              <a:path w="157381" h="180508" fill="none">
                                <a:moveTo>
                                  <a:pt x="f8" y="f9"/>
                                </a:moveTo>
                                <a:cubicBezTo>
                                  <a:pt x="f10" y="f11"/>
                                  <a:pt x="f12" y="f13"/>
                                  <a:pt x="f14" y="f15"/>
                                </a:cubicBezTo>
                                <a:cubicBezTo>
                                  <a:pt x="f16" y="f17"/>
                                  <a:pt x="f18" y="f19"/>
                                  <a:pt x="f18" y="f20"/>
                                </a:cubicBez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72" name="Ellipszis 23"/>
                        <wps:cNvSpPr/>
                        <wps:spPr>
                          <a:xfrm>
                            <a:off x="2346953" y="201296"/>
                            <a:ext cx="87626" cy="76837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val f7"/>
                              <a:gd name="f15" fmla="+- 2700000 f2 0"/>
                              <a:gd name="f16" fmla="*/ f9 f1 1"/>
                              <a:gd name="f17" fmla="*/ f10 f1 1"/>
                              <a:gd name="f18" fmla="?: f11 f4 1"/>
                              <a:gd name="f19" fmla="?: f12 f5 1"/>
                              <a:gd name="f20" fmla="?: f13 f6 1"/>
                              <a:gd name="f21" fmla="*/ f15 f8 1"/>
                              <a:gd name="f22" fmla="*/ f16 1 f3"/>
                              <a:gd name="f23" fmla="*/ f17 1 f3"/>
                              <a:gd name="f24" fmla="*/ f18 1 21600"/>
                              <a:gd name="f25" fmla="*/ f19 1 21600"/>
                              <a:gd name="f26" fmla="*/ 21600 f18 1"/>
                              <a:gd name="f27" fmla="*/ 21600 f19 1"/>
                              <a:gd name="f28" fmla="*/ f21 1 f1"/>
                              <a:gd name="f29" fmla="+- f22 0 f2"/>
                              <a:gd name="f30" fmla="+- f23 0 f2"/>
                              <a:gd name="f31" fmla="min f25 f24"/>
                              <a:gd name="f32" fmla="*/ f26 1 f20"/>
                              <a:gd name="f33" fmla="*/ f27 1 f20"/>
                              <a:gd name="f34" fmla="+- 0 0 f28"/>
                              <a:gd name="f35" fmla="val f32"/>
                              <a:gd name="f36" fmla="val f33"/>
                              <a:gd name="f37" fmla="+- 0 0 f34"/>
                              <a:gd name="f38" fmla="*/ f14 f31 1"/>
                              <a:gd name="f39" fmla="+- f36 0 f14"/>
                              <a:gd name="f40" fmla="+- f35 0 f14"/>
                              <a:gd name="f41" fmla="*/ f37 f1 1"/>
                              <a:gd name="f42" fmla="*/ f39 1 2"/>
                              <a:gd name="f43" fmla="*/ f40 1 2"/>
                              <a:gd name="f44" fmla="*/ f41 1 f8"/>
                              <a:gd name="f45" fmla="+- f14 f42 0"/>
                              <a:gd name="f46" fmla="+- f14 f43 0"/>
                              <a:gd name="f47" fmla="+- f44 0 f2"/>
                              <a:gd name="f48" fmla="*/ f43 f31 1"/>
                              <a:gd name="f49" fmla="*/ f42 f31 1"/>
                              <a:gd name="f50" fmla="cos 1 f47"/>
                              <a:gd name="f51" fmla="sin 1 f47"/>
                              <a:gd name="f52" fmla="*/ f45 f31 1"/>
                              <a:gd name="f53" fmla="+- 0 0 f50"/>
                              <a:gd name="f54" fmla="+- 0 0 f51"/>
                              <a:gd name="f55" fmla="+- 0 0 f53"/>
                              <a:gd name="f56" fmla="+- 0 0 f54"/>
                              <a:gd name="f57" fmla="*/ f55 f43 1"/>
                              <a:gd name="f58" fmla="*/ f56 f42 1"/>
                              <a:gd name="f59" fmla="+- f46 0 f57"/>
                              <a:gd name="f60" fmla="+- f46 f57 0"/>
                              <a:gd name="f61" fmla="+- f45 0 f58"/>
                              <a:gd name="f62" fmla="+- f45 f58 0"/>
                              <a:gd name="f63" fmla="*/ f59 f31 1"/>
                              <a:gd name="f64" fmla="*/ f61 f31 1"/>
                              <a:gd name="f65" fmla="*/ f60 f31 1"/>
                              <a:gd name="f66" fmla="*/ f62 f3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63" y="f64"/>
                              </a:cxn>
                              <a:cxn ang="f30">
                                <a:pos x="f63" y="f66"/>
                              </a:cxn>
                              <a:cxn ang="f30">
                                <a:pos x="f65" y="f66"/>
                              </a:cxn>
                              <a:cxn ang="f29">
                                <a:pos x="f65" y="f64"/>
                              </a:cxn>
                            </a:cxnLst>
                            <a:rect l="f63" t="f64" r="f65" b="f66"/>
                            <a:pathLst>
                              <a:path>
                                <a:moveTo>
                                  <a:pt x="f38" y="f52"/>
                                </a:moveTo>
                                <a:arcTo wR="f48" hR="f49" stAng="f1" swAng="f0"/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100000">
                                <a:srgbClr val="4D4D4D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5402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73" name="Text Box 43"/>
                        <wps:cNvSpPr txBox="1"/>
                        <wps:spPr>
                          <a:xfrm>
                            <a:off x="2506343" y="493402"/>
                            <a:ext cx="266062" cy="2559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E36C0A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E36C0A"/>
                                  <w:sz w:val="26"/>
                                  <w:szCs w:val="24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74" name="Text Box 39"/>
                        <wps:cNvSpPr txBox="1"/>
                        <wps:spPr>
                          <a:xfrm>
                            <a:off x="1333496" y="494663"/>
                            <a:ext cx="505462" cy="2851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sz w:val="26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75" name="Text Box 39"/>
                        <wps:cNvSpPr txBox="1"/>
                        <wps:spPr>
                          <a:xfrm>
                            <a:off x="2388870" y="701674"/>
                            <a:ext cx="504821" cy="2851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sz w:val="26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76" name="AutoShape 34"/>
                        <wps:cNvCnPr/>
                        <wps:spPr>
                          <a:xfrm>
                            <a:off x="2470151" y="866138"/>
                            <a:ext cx="630" cy="252101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0070C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77" name="Text Box 39"/>
                        <wps:cNvSpPr txBox="1"/>
                        <wps:spPr>
                          <a:xfrm>
                            <a:off x="2520315" y="1036327"/>
                            <a:ext cx="306067" cy="2851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color w:val="0070C0"/>
                                  <w:sz w:val="26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0070C0"/>
                                  <w:sz w:val="26"/>
                                  <w:szCs w:val="24"/>
                                </w:rPr>
                                <w:t>mg</w:t>
                              </w:r>
                              <w:proofErr w:type="gram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78" name="Egyenes összekötő 20"/>
                        <wps:cNvCnPr/>
                        <wps:spPr>
                          <a:xfrm flipV="1">
                            <a:off x="2062474" y="77468"/>
                            <a:ext cx="293377" cy="140973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arrow"/>
                          </a:ln>
                        </wps:spPr>
                        <wps:bodyPr/>
                      </wps:wsp>
                      <wps:wsp>
                        <wps:cNvPr id="79" name="Egyenes összekötő 20"/>
                        <wps:cNvCnPr/>
                        <wps:spPr>
                          <a:xfrm>
                            <a:off x="2563492" y="162563"/>
                            <a:ext cx="631" cy="230501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arrow"/>
                          </a:ln>
                        </wps:spPr>
                        <wps:bodyPr/>
                      </wps:wsp>
                      <wps:wsp>
                        <wps:cNvPr id="80" name="Ív 22"/>
                        <wps:cNvSpPr/>
                        <wps:spPr>
                          <a:xfrm rot="217816">
                            <a:off x="2280916" y="64778"/>
                            <a:ext cx="283207" cy="24193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57381"/>
                              <a:gd name="f7" fmla="val 180508"/>
                              <a:gd name="f8" fmla="val 22521"/>
                              <a:gd name="f9" fmla="val 27045"/>
                              <a:gd name="f10" fmla="val 46681"/>
                              <a:gd name="f11" fmla="val -1197"/>
                              <a:gd name="f12" fmla="val 84061"/>
                              <a:gd name="f13" fmla="val -8099"/>
                              <a:gd name="f14" fmla="val 114728"/>
                              <a:gd name="f15" fmla="val 10020"/>
                              <a:gd name="f16" fmla="val 140921"/>
                              <a:gd name="f17" fmla="val 25496"/>
                              <a:gd name="f18" fmla="val 157382"/>
                              <a:gd name="f19" fmla="val 56459"/>
                              <a:gd name="f20" fmla="val 90254"/>
                              <a:gd name="f21" fmla="val 78691"/>
                              <a:gd name="f22" fmla="+- 0 0 -90"/>
                              <a:gd name="f23" fmla="*/ f3 1 157381"/>
                              <a:gd name="f24" fmla="*/ f4 1 180508"/>
                              <a:gd name="f25" fmla="val f5"/>
                              <a:gd name="f26" fmla="val f6"/>
                              <a:gd name="f27" fmla="val f7"/>
                              <a:gd name="f28" fmla="*/ f22 f0 1"/>
                              <a:gd name="f29" fmla="+- f27 0 f25"/>
                              <a:gd name="f30" fmla="+- f26 0 f25"/>
                              <a:gd name="f31" fmla="*/ f28 1 f2"/>
                              <a:gd name="f32" fmla="*/ f30 1 157381"/>
                              <a:gd name="f33" fmla="*/ f29 1 180508"/>
                              <a:gd name="f34" fmla="*/ 22521 f30 1"/>
                              <a:gd name="f35" fmla="*/ 27045 f29 1"/>
                              <a:gd name="f36" fmla="*/ 114728 f30 1"/>
                              <a:gd name="f37" fmla="*/ 10020 f29 1"/>
                              <a:gd name="f38" fmla="*/ 157382 f30 1"/>
                              <a:gd name="f39" fmla="*/ 90254 f29 1"/>
                              <a:gd name="f40" fmla="+- f31 0 f1"/>
                              <a:gd name="f41" fmla="*/ f34 1 157381"/>
                              <a:gd name="f42" fmla="*/ f35 1 180508"/>
                              <a:gd name="f43" fmla="*/ f36 1 157381"/>
                              <a:gd name="f44" fmla="*/ f37 1 180508"/>
                              <a:gd name="f45" fmla="*/ f38 1 157381"/>
                              <a:gd name="f46" fmla="*/ f39 1 180508"/>
                              <a:gd name="f47" fmla="*/ 0 1 f32"/>
                              <a:gd name="f48" fmla="*/ f26 1 f32"/>
                              <a:gd name="f49" fmla="*/ 0 1 f33"/>
                              <a:gd name="f50" fmla="*/ f27 1 f33"/>
                              <a:gd name="f51" fmla="*/ f41 1 f32"/>
                              <a:gd name="f52" fmla="*/ f42 1 f33"/>
                              <a:gd name="f53" fmla="*/ f43 1 f32"/>
                              <a:gd name="f54" fmla="*/ f44 1 f33"/>
                              <a:gd name="f55" fmla="*/ f45 1 f32"/>
                              <a:gd name="f56" fmla="*/ f46 1 f33"/>
                              <a:gd name="f57" fmla="*/ f47 f23 1"/>
                              <a:gd name="f58" fmla="*/ f48 f23 1"/>
                              <a:gd name="f59" fmla="*/ f50 f24 1"/>
                              <a:gd name="f60" fmla="*/ f49 f24 1"/>
                              <a:gd name="f61" fmla="*/ f51 f23 1"/>
                              <a:gd name="f62" fmla="*/ f52 f24 1"/>
                              <a:gd name="f63" fmla="*/ f53 f23 1"/>
                              <a:gd name="f64" fmla="*/ f54 f24 1"/>
                              <a:gd name="f65" fmla="*/ f55 f23 1"/>
                              <a:gd name="f66" fmla="*/ f56 f2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61" y="f62"/>
                              </a:cxn>
                              <a:cxn ang="f40">
                                <a:pos x="f63" y="f64"/>
                              </a:cxn>
                              <a:cxn ang="f40">
                                <a:pos x="f65" y="f66"/>
                              </a:cxn>
                            </a:cxnLst>
                            <a:rect l="f57" t="f60" r="f58" b="f59"/>
                            <a:pathLst>
                              <a:path w="157381" h="180508" stroke="0">
                                <a:moveTo>
                                  <a:pt x="f8" y="f9"/>
                                </a:moveTo>
                                <a:cubicBezTo>
                                  <a:pt x="f10" y="f11"/>
                                  <a:pt x="f12" y="f13"/>
                                  <a:pt x="f14" y="f15"/>
                                </a:cubicBezTo>
                                <a:cubicBezTo>
                                  <a:pt x="f16" y="f17"/>
                                  <a:pt x="f18" y="f19"/>
                                  <a:pt x="f18" y="f20"/>
                                </a:cubicBezTo>
                                <a:lnTo>
                                  <a:pt x="f21" y="f20"/>
                                </a:lnTo>
                                <a:lnTo>
                                  <a:pt x="f8" y="f9"/>
                                </a:lnTo>
                                <a:close/>
                              </a:path>
                              <a:path w="157381" h="180508" fill="none">
                                <a:moveTo>
                                  <a:pt x="f8" y="f9"/>
                                </a:moveTo>
                                <a:cubicBezTo>
                                  <a:pt x="f10" y="f11"/>
                                  <a:pt x="f12" y="f13"/>
                                  <a:pt x="f14" y="f15"/>
                                </a:cubicBezTo>
                                <a:cubicBezTo>
                                  <a:pt x="f16" y="f17"/>
                                  <a:pt x="f18" y="f19"/>
                                  <a:pt x="f18" y="f20"/>
                                </a:cubicBez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81" name="Text Box 39"/>
                        <wps:cNvSpPr txBox="1"/>
                        <wps:spPr>
                          <a:xfrm>
                            <a:off x="2103120" y="0"/>
                            <a:ext cx="241301" cy="20828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sz w:val="26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82" name="Text Box 39"/>
                        <wps:cNvSpPr txBox="1"/>
                        <wps:spPr>
                          <a:xfrm>
                            <a:off x="2585081" y="162563"/>
                            <a:ext cx="241301" cy="23050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sz w:val="26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Vászon 41" o:spid="_x0000_s1067" style="width:227.85pt;height:113.2pt;mso-position-horizontal-relative:char;mso-position-vertical-relative:line" coordsize="28936,1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">
                <v:shape id="AutoShape 691" o:spid="_x0000_s1068" type="#_x0000_t32" style="position:absolute;top:2914;width:23475;height:112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6rcUAAADbAAAADwAAAGRycy9kb3ducmV2LnhtbESP3WrCQBSE7wu+w3KE3tWNRYtGV5Gi&#10;tBRK/QNvD9mTbDR7NmQ3MX37bqHQy2FmvmGW695WoqPGl44VjEcJCOLM6ZILBefT7mkGwgdkjZVj&#10;UvBNHtarwcMSU+3ufKDuGAoRIexTVGBCqFMpfWbIoh+5mjh6uWsshiibQuoG7xFuK/mcJC/SYslx&#10;wWBNr4ay27G1Cq77rt3mpp1msy85+bicPuf5m1bqcdhvFiAC9eE//Nd+1wqmE/j9En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l6rcUAAADbAAAADwAAAAAAAAAA&#10;AAAAAAChAgAAZHJzL2Rvd25yZXYueG1sUEsFBgAAAAAEAAQA+QAAAJMDAAAAAA==&#10;" strokecolor="#948a54" strokeweight="1.76375mm"/>
                <v:rect id="Rectangle 713" o:spid="_x0000_s1069" style="position:absolute;left:13004;top:4603;width:4572;height:1772;rotation:-17039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u0NMQA&#10;AADbAAAADwAAAGRycy9kb3ducmV2LnhtbESPQWvCQBSE7wX/w/KE3nTTVkOJboIGCt6ktpfeHtln&#10;kpp9m+xuNfXXuwWhx2FmvmHWxWg6cSbnW8sKnuYJCOLK6pZrBZ8fb7NXED4ga+wsk4Jf8lDkk4c1&#10;Ztpe+J3Oh1CLCGGfoYImhD6T0lcNGfRz2xNH72idwRClq6V2eIlw08nnJEmlwZbjQoM9lQ1Vp8OP&#10;UeDGfblt94N0u5fFlU7ptRq+vpV6nI6bFYhAY/gP39s7rWC5hL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LtDTEAAAA2wAAAA8AAAAAAAAAAAAAAAAAmAIAAGRycy9k&#10;b3ducmV2LnhtbFBLBQYAAAAABAAEAPUAAACJAwAAAAA=&#10;" fillcolor="#bfbfbf" strokeweight=".26467mm">
                  <v:textbox inset="0,0,0,0"/>
                </v:rect>
                <v:shape id="AutoShape 719" o:spid="_x0000_s1070" type="#_x0000_t32" style="position:absolute;left:17272;top:4089;width:2933;height:14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5P4MQAAADbAAAADwAAAGRycy9kb3ducmV2LnhtbESPQWsCMRSE7wX/Q3hCbzWroOhqlCoI&#10;Qg+yaw89PjfPzdLNy5JEXfvrm0LB4zAz3zCrTW9bcSMfGscKxqMMBHHldMO1gs/T/m0OIkRkja1j&#10;UvCgAJv14GWFuXZ3LuhWxlokCIccFZgYu1zKUBmyGEauI07exXmLMUlfS+3xnuC2lZMsm0mLDacF&#10;gx3tDFXf5dUqKL7OZkHHx2XxU0j/MSm3/nTcKvU67N+XICL18Rn+bx+0gukM/r6k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Tk/gxAAAANsAAAAPAAAAAAAAAAAA&#10;AAAAAKECAABkcnMvZG93bnJldi54bWxQSwUGAAAAAAQABAD5AAAAkgMAAAAA&#10;" strokecolor="#c00000" strokeweight=".70561mm">
                  <v:stroke endarrow="open"/>
                </v:shape>
                <v:shape id="Text Box 33" o:spid="_x0000_s1071" type="#_x0000_t202" style="position:absolute;left:18548;top:5041;width:3003;height:2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xgcIA&#10;AADbAAAADwAAAGRycy9kb3ducmV2LnhtbESPQYvCMBSE74L/ITxhL6KJgq5Uo4jLwnoSa2Gvj+bZ&#10;ljYvpYna/fcbQfA4zMw3zGbX20bcqfOVYw2zqQJBnDtTcaEhu3xPViB8QDbYOCYNf+Rhtx0ONpgY&#10;9+Az3dNQiAhhn6CGMoQ2kdLnJVn0U9cSR+/qOoshyq6QpsNHhNtGzpVaSosVx4USWzqUlNfpzWro&#10;w/jr9nvNsqOqzfxUnesjodL6Y9Tv1yAC9eEdfrV/jIbFJzy/x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nGBwgAAANs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C00000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C00000"/>
                            <w:sz w:val="26"/>
                            <w:szCs w:val="24"/>
                            <w:vertAlign w:val="subscript"/>
                          </w:rPr>
                          <w:t>s</w:t>
                        </w:r>
                        <w:proofErr w:type="spellEnd"/>
                      </w:p>
                    </w:txbxContent>
                  </v:textbox>
                </v:shape>
                <v:shape id="Text Box 39" o:spid="_x0000_s1072" type="#_x0000_t202" style="position:absolute;left:15766;top:8648;width:5049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3l878A&#10;AADbAAAADwAAAGRycy9kb3ducmV2LnhtbERPTYvCMBC9C/6HMAteZE0UXKTbVBZlYT2JWvA6NGNb&#10;2kxKk2r99+Yg7PHxvtPtaFtxp97XjjUsFwoEceFMzaWG/PL7uQHhA7LB1jFpeJKHbTadpJgY9+AT&#10;3c+hFDGEfYIaqhC6REpfVGTRL1xHHLmb6y2GCPtSmh4fMdy2cqXUl7RYc2yosKNdRUVzHqyGMcz3&#10;w/WW5wfVmNWxPjUHQqX17GP8+QYRaAz/4rf7z2hYx7HxS/wB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feXzvwAAANsAAAAPAAAAAAAAAAAAAAAAAJgCAABkcnMvZG93bnJl&#10;di54bWxQSwUGAAAAAAQABAD1AAAAhAMAAAAA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color w:val="0070C0"/>
                            <w:sz w:val="26"/>
                            <w:szCs w:val="24"/>
                          </w:rPr>
                        </w:pPr>
                        <w:r>
                          <w:rPr>
                            <w:color w:val="0070C0"/>
                            <w:sz w:val="26"/>
                            <w:szCs w:val="24"/>
                          </w:rPr>
                          <w:t>Mg</w:t>
                        </w:r>
                      </w:p>
                    </w:txbxContent>
                  </v:textbox>
                </v:shape>
                <v:shape id="AutoShape 41" o:spid="_x0000_s1073" type="#_x0000_t32" style="position:absolute;left:12541;top:990;width:3225;height:51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stZsQAAADbAAAADwAAAGRycy9kb3ducmV2LnhtbESPT2vCQBTE74LfYXlCL6Kbtig2zSoi&#10;Fgo9+efg8TX7mk3Mvg3ZTUy/fbcgeBxm5jdMthlsLXpqfelYwfM8AUGcO11yoeB8+pitQPiArLF2&#10;TAp+ycNmPR5lmGp34wP1x1CICGGfogITQpNK6XNDFv3cNcTR+3GtxRBlW0jd4i3CbS1fkmQpLZYc&#10;Fww2tDOUX4+dVVDtu9f+st+VWJjv6dfBu85UTqmnybB9BxFoCI/wvf2pFSze4P9L/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Sy1mxAAAANsAAAAPAAAAAAAAAAAA&#10;AAAAAKECAABkcnMvZG93bnJldi54bWxQSwUGAAAAAAQABAD5AAAAkgMAAAAA&#10;" strokecolor="#00b050" strokeweight=".70561mm">
                  <v:stroke endarrow="open"/>
                </v:shape>
                <v:shape id="Text Box 43" o:spid="_x0000_s1074" type="#_x0000_t202" style="position:absolute;left:13334;top:400;width:3906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jSLwA&#10;AADbAAAADwAAAGRycy9kb3ducmV2LnhtbERPvQrCMBDeBd8hnOAimuggUo0iiqCTqAXXoznb0uZS&#10;mqj17c0gOH58/6tNZ2vxotaXjjVMJwoEceZMybmG9HYYL0D4gGywdkwaPuRhs+73VpgY9+YLva4h&#10;FzGEfYIaihCaREqfFWTRT1xDHLmHay2GCNtcmhbfMdzWcqbUXFosOTYU2NCuoKy6Pq2GLoz2z/sj&#10;TU+qMrNzealOhErr4aDbLkEE6sJf/HMfjYZ5XB+/x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ZyNIvAAAANsAAAAPAAAAAAAAAAAAAAAAAJgCAABkcnMvZG93bnJldi54&#10;bWxQSwUGAAAAAAQABAD1AAAAgQMAAAAA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00B050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00B050"/>
                            <w:sz w:val="26"/>
                            <w:szCs w:val="24"/>
                            <w:vertAlign w:val="subscript"/>
                          </w:rPr>
                          <w:t>ny</w:t>
                        </w:r>
                        <w:proofErr w:type="spellEnd"/>
                      </w:p>
                    </w:txbxContent>
                  </v:textbox>
                </v:shape>
                <v:shape id="AutoShape 34" o:spid="_x0000_s1075" type="#_x0000_t32" style="position:absolute;left:15341;top:5505;width:6;height:5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QxzcEAAADbAAAADwAAAGRycy9kb3ducmV2LnhtbESP0YrCMBRE3wX/IVzBF1nTFhGpRtGF&#10;FffRuh9waa5NsbkpSbZ2/36zsODjMDNnmN1htJ0YyIfWsYJ8mYEgrp1uuVHwdft424AIEVlj55gU&#10;/FCAw3462WGp3ZOvNFSxEQnCoUQFJsa+lDLUhiyGpeuJk3d33mJM0jdSe3wmuO1kkWVrabHltGCw&#10;p3dD9aP6tgrORbu4XzY6p89VFU6FufrhNio1n43HLYhIY3yF/9sXrWCdw9+X9AP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FDHNwQAAANsAAAAPAAAAAAAAAAAAAAAA&#10;AKECAABkcnMvZG93bnJldi54bWxQSwUGAAAAAAQABAD5AAAAjwMAAAAA&#10;" strokecolor="#0070c0" strokeweight=".70561mm">
                  <v:stroke endarrow="open"/>
                </v:shape>
                <v:shape id="Egyenes összekötő 165" o:spid="_x0000_s1076" type="#_x0000_t32" style="position:absolute;left:222;top:14179;width:15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sF2cQAAADbAAAADwAAAGRycy9kb3ducmV2LnhtbESP32rCMBTG7wd7h3AG3shMK6LSNZWx&#10;ORQEQd0DnDVnbVlz0jWZjW9vBGGXH9+fH1++CqYVZ+pdY1lBOklAEJdWN1wp+Dx9PC9BOI+ssbVM&#10;Ci7kYFU8PuSYaTvwgc5HX4k4wi5DBbX3XSalK2sy6Ca2I47et+0N+ij7SuoehzhuWjlNkrk02HAk&#10;1NjRW03lz/HPRO54PHtP9XKR7kKy/tpvDr/dEJQaPYXXFxCegv8P39tbrWA+hduX+ANk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OwXZxAAAANsAAAAPAAAAAAAAAAAA&#10;AAAAAKECAABkcnMvZG93bnJldi54bWxQSwUGAAAAAAQABAD5AAAAkgMAAAAA&#10;" strokecolor="#948a54" strokeweight=".26467mm"/>
                <v:shape id="Text Box 39" o:spid="_x0000_s1077" type="#_x0000_t202" style="position:absolute;left:3486;top:12204;width:3416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9P8AA&#10;AADbAAAADwAAAGRycy9kb3ducmV2LnhtbESPQYvCMBSE7wv+h/AEL4smKohUo4iysJ5ELXh9NM+2&#10;tHkpTdT6740geBxm5htmue5sLe7U+tKxhvFIgSDOnCk515Ce/4ZzED4gG6wdk4YneVivej9LTIx7&#10;8JHup5CLCGGfoIYihCaR0mcFWfQj1xBH7+paiyHKNpemxUeE21pOlJpJiyXHhQIb2haUVaeb1dCF&#10;393tck3TvarM5FAeqz2h0nrQ7zYLEIG68A1/2v9Gw2wK7y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W9P8AAAADbAAAADwAAAAAAAAAAAAAAAACYAgAAZHJzL2Rvd25y&#10;ZXYueG1sUEsFBgAAAAAEAAQA9QAAAIUDAAAAAA==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sz w:val="29"/>
                            <w:szCs w:val="24"/>
                          </w:rPr>
                        </w:pPr>
                        <w:r>
                          <w:rPr>
                            <w:sz w:val="29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v:shape id="AutoShape 719" o:spid="_x0000_s1078" type="#_x0000_t32" style="position:absolute;left:17475;top:3714;width:2057;height:10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8Wa70AAADbAAAADwAAAGRycy9kb3ducmV2LnhtbESPQavCMBCE7w/8D2EFb89UEZFqFBFE&#10;8WbV+9KsbbHZlCRq/PdGEDwOM/MNs1hF04oHOd9YVjAaZiCIS6sbrhScT9v/GQgfkDW2lknBizys&#10;lr2/BebaPvlIjyJUIkHY56igDqHLpfRlTQb90HbEybtaZzAk6SqpHT4T3LRynGVTabDhtFBjR5ua&#10;yltxNwqiOe/a+66iSOFgjtoX7qILpQb9uJ6DCBTDL/xt77WC6QQ+X9IPkMs3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BvFmu9AAAA2wAAAA8AAAAAAAAAAAAAAAAAoQIA&#10;AGRycy9kb3ducmV2LnhtbFBLBQYAAAAABAAEAPkAAACLAwAAAAA=&#10;" strokecolor="#e46c0a" strokeweight=".70561mm">
                  <v:stroke endarrow="open"/>
                </v:shape>
                <v:shape id="Text Box 43" o:spid="_x0000_s1079" type="#_x0000_t202" style="position:absolute;left:17430;top:2082;width:3905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A0MAA&#10;AADbAAAADwAAAGRycy9kb3ducmV2LnhtbESPQYvCMBSE7wv+h/AEL4smCopUo4iysJ5ELXh9NM+2&#10;tHkpTdT6740geBxm5htmue5sLe7U+tKxhvFIgSDOnCk515Ce/4ZzED4gG6wdk4YneVivej9LTIx7&#10;8JHup5CLCGGfoIYihCaR0mcFWfQj1xBH7+paiyHKNpemxUeE21pOlJpJiyXHhQIb2haUVaeb1dCF&#10;393tck3TvarM5FAeqz2h0nrQ7zYLEIG68A1/2v9Gw2wK7y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A0MAAAADbAAAADwAAAAAAAAAAAAAAAACYAgAAZHJzL2Rvd25y&#10;ZXYueG1sUEsFBgAAAAAEAAQA9QAAAIUDAAAAAA==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E36C0A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E36C0A"/>
                            <w:sz w:val="26"/>
                            <w:szCs w:val="24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AutoShape 691" o:spid="_x0000_s1080" type="#_x0000_t32" style="position:absolute;left:23317;top:2901;width:0;height:112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uL/MUAAADbAAAADwAAAGRycy9kb3ducmV2LnhtbESPQWvCQBSE74L/YXkFb7ppscGmriJS&#10;sQjFVgu9PrIv2dTs25DdxPjvu4VCj8PMfMMs14OtRU+trxwruJ8lIIhzpysuFXyed9MFCB+QNdaO&#10;ScGNPKxX49ESM+2u/EH9KZQiQthnqMCE0GRS+tyQRT9zDXH0CtdaDFG2pdQtXiPc1vIhSVJpseK4&#10;YLChraH8cuqsgu/3vnspTPeYL45yfvg6vz0Ve63U5G7YPIMINIT/8F/7VStIU/j9En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9uL/MUAAADbAAAADwAAAAAAAAAA&#10;AAAAAAChAgAAZHJzL2Rvd25yZXYueG1sUEsFBgAAAAAEAAQA+QAAAJMDAAAAAA==&#10;" strokecolor="#948a54" strokeweight="1.76375mm"/>
                <v:rect id="Rectangle 713" o:spid="_x0000_s1081" style="position:absolute;left:23697;top:7207;width:2147;height:1734;rotation:58982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wxsYA&#10;AADbAAAADwAAAGRycy9kb3ducmV2LnhtbESPT2vCQBTE74V+h+UVeim6UamW6BqCtuCpUP+AvT2y&#10;zyQk+zbubjV+e7dQ6HGYmd8wi6w3rbiQ87VlBaNhAoK4sLrmUsF+9zF4A+EDssbWMim4kYds+fiw&#10;wFTbK3/RZRtKESHsU1RQhdClUvqiIoN+aDvi6J2sMxiidKXUDq8Rblo5TpKpNFhzXKiwo1VFRbP9&#10;MQryhsqXd3def8rmdXz8XreTUX9Q6vmpz+cgAvXhP/zX3mgF0xn8fo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owxsYAAADbAAAADwAAAAAAAAAAAAAAAACYAgAAZHJz&#10;L2Rvd25yZXYueG1sUEsFBgAAAAAEAAQA9QAAAIsDAAAAAA==&#10;" fillcolor="#bfbfbf" strokeweight=".26467mm">
                  <v:textbox inset="0,0,0,0"/>
                </v:rect>
                <v:shape id="AutoShape 719" o:spid="_x0000_s1082" type="#_x0000_t32" style="position:absolute;left:24599;top:5092;width:0;height:18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" strokecolor="#e46c0a" strokeweight=".70561mm">
                  <v:stroke endarrow="open"/>
                </v:shape>
                <v:shape id="Egyenes összekötő 20" o:spid="_x0000_s1083" type="#_x0000_t32" style="position:absolute;left:17564;top:2012;width:5867;height:28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/rqsMAAADbAAAADwAAAGRycy9kb3ducmV2LnhtbESPQWvCQBSE70L/w/IK3nTTHkJMXUUK&#10;Fr0oGn/AM/uaDWbfhuxqor++WxA8DjPzDTNfDrYRN+p87VjBxzQBQVw6XXOl4FSsJxkIH5A1No5J&#10;wZ08LBdvoznm2vV8oNsxVCJC2OeowITQ5lL60pBFP3UtcfR+XWcxRNlVUnfYR7ht5GeSpNJizXHB&#10;YEvfhsrL8WoVPPb2pLPt/nx36/Rn15vCZLJQavw+rL5ABBrCK/xsb7SCdAb/X+I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/66rDAAAA2wAAAA8AAAAAAAAAAAAA&#10;AAAAoQIAAGRycy9kb3ducmV2LnhtbFBLBQYAAAAABAAEAPkAAACRAwAAAAA=&#10;" strokeweight=".26467mm"/>
                <v:shape id="Egyenes összekötő 39" o:spid="_x0000_s1084" type="#_x0000_t32" style="position:absolute;left:24568;top:2521;width:0;height:43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zU6r8AAADbAAAADwAAAGRycy9kb3ducmV2LnhtbERPzYrCMBC+C/sOYRa8aboetFSjiOCy&#10;e1HW9gHGZmyKzaQ00Vaf3hyEPX58/6vNYBtxp87XjhV8TRMQxKXTNVcKinw/SUH4gKyxcUwKHuRh&#10;s/4YrTDTruc/up9CJWII+wwVmBDaTEpfGrLop64ljtzFdRZDhF0ldYd9DLeNnCXJXFqsOTYYbGln&#10;qLyeblbB82gLnf4ezw+3n38fepObVOZKjT+H7RJEoCH8i9/uH61gEdfHL/EH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pzU6r8AAADbAAAADwAAAAAAAAAAAAAAAACh&#10;AgAAZHJzL2Rvd25yZXYueG1sUEsFBgAAAAAEAAQA+QAAAI0DAAAAAA==&#10;" strokeweight=".26467mm"/>
                <v:shape id="Ív 22" o:spid="_x0000_s1085" style="position:absolute;left:23285;top:1835;width:1283;height:1282;visibility:visible;mso-wrap-style:square;v-text-anchor:top" coordsize="157381,180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ZZcQA&#10;AADbAAAADwAAAGRycy9kb3ducmV2LnhtbESPQYvCMBSE78L+h/AWvIimLaJr1yjuoiB40u7B46N5&#10;21abl9JErf/eCILHYWa+YebLztTiSq2rLCuIRxEI4tzqigsFf9lm+AXCeWSNtWVScCcHy8VHb46p&#10;tjfe0/XgCxEg7FJUUHrfpFK6vCSDbmQb4uD929agD7ItpG7xFuCmlkkUTaTBisNCiQ39lpSfDxej&#10;YJBcNnqdZKfdNqt+9Co+Hmf5WKn+Z7f6BuGp8+/wq73VCqY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GWXEAAAA2wAAAA8AAAAAAAAAAAAAAAAAmAIAAGRycy9k&#10;b3ducmV2LnhtbFBLBQYAAAAABAAEAPUAAACJAwAAAAA=&#10;" path="m22521,27045nsc46681,-1197,84061,-8099,114728,10020v26193,15476,42654,46439,42654,80234l78691,90254,22521,27045xem22521,27045nfc46681,-1197,84061,-8099,114728,10020v26193,15476,42654,46439,42654,80234e" filled="f" strokeweight=".26467mm">
                  <v:path arrowok="t" o:connecttype="custom" o:connectlocs="64136,0;128272,64136;64136,128272;0,64136;18356,19219;93508,7120;128273,64136" o:connectangles="270,0,90,180,0,0,0" textboxrect="0,0,157381,180508"/>
                </v:shape>
                <v:shape id="Ellipszis 23" o:spid="_x0000_s1086" style="position:absolute;left:23469;top:2012;width:876;height:769;visibility:visible;mso-wrap-style:square;v-text-anchor:top" coordsize="87626,76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G58EA&#10;AADbAAAADwAAAGRycy9kb3ducmV2LnhtbESPQYvCMBSE7wv+h/CEva1pe1ilGkWEoh7XiudH82yK&#10;zUtpoq3++s3CgsdhZr5hVpvRtuJBvW8cK0hnCQjiyumGawXnsvhagPABWWPrmBQ8ycNmPflYYa7d&#10;wD/0OIVaRAj7HBWYELpcSl8ZsuhnriOO3tX1FkOUfS11j0OE21ZmSfItLTYcFwx2tDNU3U53q+CV&#10;3i9DmrTuasqsOI7717aQpVKf03G7BBFoDO/wf/ugFcwz+Ps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sBufBAAAA2wAAAA8AAAAAAAAAAAAAAAAAmAIAAGRycy9kb3du&#10;cmV2LnhtbFBLBQYAAAAABAAEAPUAAACGAwAAAAA=&#10;" path="m,38419at,,87626,76838,,38419,,38419xe" strokecolor="#d9d9d9" strokeweight=".70561mm">
                  <v:fill color2="#4d4d4d" focusposition=".5,.5" focussize="" focus="100%" type="gradientRadial"/>
                  <v:path arrowok="t" o:connecttype="custom" o:connectlocs="43813,0;87626,38419;43813,76837;0,38419;12833,11253;12833,65584;74793,65584;74793,11253" o:connectangles="270,0,90,180,270,90,90,270" textboxrect="12833,11253,74793,65584"/>
                </v:shape>
                <v:shape id="Text Box 43" o:spid="_x0000_s1087" type="#_x0000_t202" style="position:absolute;left:25063;top:4934;width:2661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r4sIA&#10;AADbAAAADwAAAGRycy9kb3ducmV2LnhtbESPQYvCMBSE74L/ITxhL6KJCq5Uo4jLwnoSa2Gvj+bZ&#10;ljYvpYna/fcbQfA4zMw3zGbX20bcqfOVYw2zqQJBnDtTcaEhu3xPViB8QDbYOCYNf+Rhtx0ONpgY&#10;9+Az3dNQiAhhn6CGMoQ2kdLnJVn0U9cSR+/qOoshyq6QpsNHhNtGzpVaSosVx4USWzqUlNfpzWro&#10;w/jr9nvNsqOqzfxUnesjodL6Y9Tv1yAC9eEdfrV/jIbPBTy/x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CviwgAAANs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E36C0A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E36C0A"/>
                            <w:sz w:val="26"/>
                            <w:szCs w:val="24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39" o:spid="_x0000_s1088" type="#_x0000_t202" style="position:absolute;left:13334;top:4946;width:5055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zlsIA&#10;AADbAAAADwAAAGRycy9kb3ducmV2LnhtbESPQYvCMBSE74L/ITxhL6KJIq5Uo4jLwnoSa2Gvj+bZ&#10;ljYvpYna/fcbQfA4zMw3zGbX20bcqfOVYw2zqQJBnDtTcaEhu3xPViB8QDbYOCYNf+Rhtx0ONpgY&#10;9+Az3dNQiAhhn6CGMoQ2kdLnJVn0U9cSR+/qOoshyq6QpsNHhNtGzpVaSosVx4USWzqUlNfpzWro&#10;w/jr9nvNsqOqzfxUnesjodL6Y9Tv1yAC9eEdfrV/jIbPBTy/x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bOWwgAAANs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sz w:val="26"/>
                            <w:szCs w:val="24"/>
                          </w:rPr>
                        </w:pPr>
                        <w:r>
                          <w:rPr>
                            <w:sz w:val="26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39" o:spid="_x0000_s1089" type="#_x0000_t202" style="position:absolute;left:23888;top:7016;width:5048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WDcIA&#10;AADbAAAADwAAAGRycy9kb3ducmV2LnhtbESPQYvCMBSE74L/ITxhL6KJgq5Uo4jLwnoSa2Gvj+bZ&#10;ljYvpYna/fcbQfA4zMw3zGbX20bcqfOVYw2zqQJBnDtTcaEhu3xPViB8QDbYOCYNf+Rhtx0ONpgY&#10;9+Az3dNQiAhhn6CGMoQ2kdLnJVn0U9cSR+/qOoshyq6QpsNHhNtGzpVaSosVx4USWzqUlNfpzWro&#10;w/jr9nvNsqOqzfxUnesjodL6Y9Tv1yAC9eEdfrV/jIbPBTy/x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RYNwgAAANs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sz w:val="26"/>
                            <w:szCs w:val="24"/>
                          </w:rPr>
                        </w:pPr>
                        <w:r>
                          <w:rPr>
                            <w:sz w:val="26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AutoShape 34" o:spid="_x0000_s1090" type="#_x0000_t32" style="position:absolute;left:24701;top:8661;width:6;height:25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Q/ZMIAAADbAAAADwAAAGRycy9kb3ducmV2LnhtbESP0YrCMBRE3xf2H8Jd8GXR1CIq1Si6&#10;oLiPVj/g0lybYnNTkmzt/v1GEPZxmJkzzHo72Fb05EPjWMF0koEgrpxuuFZwvRzGSxAhImtsHZOC&#10;Xwqw3by/rbHQ7sFn6stYiwThUKACE2NXSBkqQxbDxHXEybs5bzEm6WupPT4S3LYyz7K5tNhwWjDY&#10;0Zeh6l7+WAXHvPm8nZZ6St+zMuxzc/b9ZVBq9DHsViAiDfE//GqftILFHJ5f0g+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Q/ZMIAAADbAAAADwAAAAAAAAAAAAAA&#10;AAChAgAAZHJzL2Rvd25yZXYueG1sUEsFBgAAAAAEAAQA+QAAAJADAAAAAA==&#10;" strokecolor="#0070c0" strokeweight=".70561mm">
                  <v:stroke endarrow="open"/>
                </v:shape>
                <v:shape id="Text Box 39" o:spid="_x0000_s1091" type="#_x0000_t202" style="position:absolute;left:25203;top:10363;width:3060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t4cEA&#10;AADbAAAADwAAAGRycy9kb3ducmV2LnhtbESPQYvCMBSE7wv+h/AEL4smelCpRhFlYT2JWvD6aJ5t&#10;afNSmqj13xtB8DjMzDfMct3ZWtyp9aVjDeORAkGcOVNyriE9/w3nIHxANlg7Jg1P8rBe9X6WmBj3&#10;4CPdTyEXEcI+QQ1FCE0ipc8KsuhHriGO3tW1FkOUbS5Ni48It7WcKDWVFkuOCwU2tC0oq043q6EL&#10;v7vb5Zqme1WZyaE8VntCpfWg320WIAJ14Rv+tP+NhtkM3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XLeHBAAAA2wAAAA8AAAAAAAAAAAAAAAAAmAIAAGRycy9kb3du&#10;cmV2LnhtbFBLBQYAAAAABAAEAPUAAACGAwAAAAA=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color w:val="0070C0"/>
                            <w:sz w:val="26"/>
                            <w:szCs w:val="24"/>
                          </w:rPr>
                        </w:pPr>
                        <w:proofErr w:type="gramStart"/>
                        <w:r>
                          <w:rPr>
                            <w:color w:val="0070C0"/>
                            <w:sz w:val="26"/>
                            <w:szCs w:val="24"/>
                          </w:rPr>
                          <w:t>mg</w:t>
                        </w:r>
                        <w:proofErr w:type="gramEnd"/>
                      </w:p>
                    </w:txbxContent>
                  </v:textbox>
                </v:shape>
                <v:shape id="Egyenes összekötő 20" o:spid="_x0000_s1092" type="#_x0000_t32" style="position:absolute;left:20624;top:774;width:2934;height:14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zChcEAAADbAAAADwAAAGRycy9kb3ducmV2LnhtbERPy4rCMBTdC/MP4Q7MTtMRxkdtlEGR&#10;cSNYlYK7S3Nti81NaTK1/r1ZCC4P552selOLjlpXWVbwPYpAEOdWV1woOJ+2wxkI55E11pZJwYMc&#10;rJYfgwRjbe+cUnf0hQgh7GJUUHrfxFK6vCSDbmQb4sBdbWvQB9gWUrd4D+GmluMomkiDFYeGEhta&#10;l5Tfjv9GwXzzp+1lt+1+Usoy3B82/pyflPr67H8XIDz1/i1+uXdawTSMDV/CD5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LMKFwQAAANsAAAAPAAAAAAAAAAAAAAAA&#10;AKECAABkcnMvZG93bnJldi54bWxQSwUGAAAAAAQABAD5AAAAjwMAAAAA&#10;" strokeweight=".26467mm">
                  <v:stroke startarrow="open"/>
                </v:shape>
                <v:shape id="Egyenes összekötő 20" o:spid="_x0000_s1093" type="#_x0000_t32" style="position:absolute;left:25634;top:1625;width:7;height:2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Qy4MQAAADbAAAADwAAAGRycy9kb3ducmV2LnhtbESPS4vCQBCE7wv+h6EFbzpx2fURHUUU&#10;F/ci+EKPTaZNgpmekBk1+uudBWGPRVV9RY2ntSnEjSqXW1bQ7UQgiBOrc04V7HfL9gCE88gaC8uk&#10;4EEOppPGxxhjbe+8odvWpyJA2MWoIPO+jKV0SUYGXceWxME728qgD7JKpa7wHuCmkJ9R1JMGcw4L&#10;GZY0zyi5bK9GgfHX+WndW0TPr5/DonDl97He/yrVatazEQhPtf8Pv9srraA/hL8v4QfIy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BDLgxAAAANsAAAAPAAAAAAAAAAAA&#10;AAAAAKECAABkcnMvZG93bnJldi54bWxQSwUGAAAAAAQABAD5AAAAkgMAAAAA&#10;" strokeweight=".26467mm">
                  <v:stroke startarrow="open"/>
                </v:shape>
                <v:shape id="Ív 22" o:spid="_x0000_s1094" style="position:absolute;left:22809;top:647;width:2832;height:2420;rotation:237913fd;visibility:visible;mso-wrap-style:square;v-text-anchor:top" coordsize="157381,180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ADMIA&#10;AADbAAAADwAAAGRycy9kb3ducmV2LnhtbERPy2rCQBTdC/7DcIXudGIrIqkTKVIhUBFqFbq8ZG4e&#10;NHMnZsYkzdc7i0KXh/Pe7gZTi45aV1lWsFxEIIgzqysuFFy+DvMNCOeRNdaWScEvOdgl08kWY217&#10;/qTu7AsRQtjFqKD0vomldFlJBt3CNsSBy21r0AfYFlK32IdwU8vnKFpLgxWHhhIb2peU/ZzvRsE+&#10;XZ3u12Nubi99On6P63c6fERKPc2Gt1cQngb/L/5zp1rBJqwPX8IP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QAMwgAAANsAAAAPAAAAAAAAAAAAAAAAAJgCAABkcnMvZG93&#10;bnJldi54bWxQSwUGAAAAAAQABAD1AAAAhwMAAAAA&#10;" path="m22521,27045nsc46681,-1197,84061,-8099,114728,10020v26193,15476,42654,46439,42654,80234l78691,90254,22521,27045xem22521,27045nfc46681,-1197,84061,-8099,114728,10020v26193,15476,42654,46439,42654,80234e" filled="f" strokeweight=".26467mm">
                  <v:path arrowok="t" o:connecttype="custom" o:connectlocs="141604,0;283207,120966;141604,241931;0,120966;40527,36248;206453,13430;283209,120966" o:connectangles="270,0,90,180,0,0,0" textboxrect="0,0,157381,180508"/>
                </v:shape>
                <v:shape id="Text Box 39" o:spid="_x0000_s1095" type="#_x0000_t202" style="position:absolute;left:21031;width:2413;height:2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gKcMA&#10;AADbAAAADwAAAGRycy9kb3ducmV2LnhtbESPQWuDQBSE74X+h+UVeil1Nx5CsFlDSCnUU9EKuT7c&#10;FxXdt+JujP333UKgx2FmvmH2h9WOYqHZ9441bBIFgrhxpudWQ/398boD4QOywdExafghD4f88WGP&#10;mXE3LmmpQisihH2GGroQpkxK33Rk0SduIo7exc0WQ5RzK82Mtwi3o0yV2kqLPceFDic6ddQM1dVq&#10;WMPL+/V8qetCDSb96suhIFRaPz+txzcQgdbwH763P42G3Qb+vsQf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dgKcMAAADbAAAADwAAAAAAAAAAAAAAAACYAgAAZHJzL2Rv&#10;d25yZXYueG1sUEsFBgAAAAAEAAQA9QAAAIgDAAAAAA==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sz w:val="26"/>
                            <w:szCs w:val="24"/>
                          </w:rPr>
                        </w:pPr>
                        <w:r>
                          <w:rPr>
                            <w:sz w:val="26"/>
                            <w:szCs w:val="24"/>
                          </w:rPr>
                          <w:t>+</w:t>
                        </w:r>
                      </w:p>
                    </w:txbxContent>
                  </v:textbox>
                </v:shape>
                <v:shape id="Text Box 39" o:spid="_x0000_s1096" type="#_x0000_t202" style="position:absolute;left:25850;top:1625;width:2413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+XsMA&#10;AADbAAAADwAAAGRycy9kb3ducmV2LnhtbESPzWrDMBCE74W+g9hAL6WR4kMxjhVTUgLNqcQ15LpY&#10;6x9srYwlJ+7bV4VCj8PMfMPkxWpHcaPZ94417LYKBHHtTM+thurr9JKC8AHZ4OiYNHyTh+Lw+JBj&#10;ZtydL3QrQysihH2GGroQpkxKX3dk0W/dRBy9xs0WQ5RzK82M9wi3o0yUepUWe44LHU507KgeysVq&#10;WMPz+3JtquqsBpN89pfhTKi0ftqsb3sQgdbwH/5rfxgNaQK/X+I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X+XsMAAADbAAAADwAAAAAAAAAAAAAAAACYAgAAZHJzL2Rv&#10;d25yZXYueG1sUEsFBgAAAAAEAAQA9QAAAIgDAAAAAA==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sz w:val="26"/>
                            <w:szCs w:val="24"/>
                          </w:rPr>
                        </w:pPr>
                        <w:r>
                          <w:rPr>
                            <w:sz w:val="26"/>
                            <w:szCs w:val="24"/>
                          </w:rPr>
                          <w:t>+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és</w:t>
      </w:r>
      <w:proofErr w:type="gramEnd"/>
      <w:r>
        <w:rPr>
          <w:sz w:val="24"/>
          <w:szCs w:val="24"/>
        </w:rPr>
        <w:t xml:space="preserve"> a kötélerő is egyre kisebb lesz. </w:t>
      </w:r>
    </w:p>
    <w:p w:rsidR="0027662C" w:rsidRDefault="00CE48DA">
      <w:pPr>
        <w:spacing w:after="0"/>
      </w:pPr>
      <w:r>
        <w:rPr>
          <w:sz w:val="24"/>
          <w:szCs w:val="24"/>
        </w:rPr>
        <w:lastRenderedPageBreak/>
        <w:t xml:space="preserve">A kötélerő itt nem egyenlő mg </w:t>
      </w:r>
      <w:proofErr w:type="spellStart"/>
      <w:r>
        <w:rPr>
          <w:sz w:val="24"/>
          <w:szCs w:val="24"/>
        </w:rPr>
        <w:t>-vel</w:t>
      </w:r>
      <w:proofErr w:type="spellEnd"/>
      <w:r>
        <w:rPr>
          <w:sz w:val="24"/>
          <w:szCs w:val="24"/>
        </w:rPr>
        <w:t xml:space="preserve">, mivel az m tömegű testet az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– mg nagyságú erő gyorsítja.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nagyságát most nem fejezzük ki.  (Kifejezhető, ha az előző feladatban a gyorsulást visszahelyettesítjük bármelyik test mozgásegyenletébe.)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  <w:ind w:right="-142"/>
      </w:pPr>
      <w:r>
        <w:rPr>
          <w:sz w:val="24"/>
          <w:szCs w:val="24"/>
        </w:rPr>
        <w:t>Amikor a kötélerő eléri a tapadási súrlódási erő maximális értékét (F</w:t>
      </w:r>
      <w:r>
        <w:rPr>
          <w:sz w:val="24"/>
          <w:szCs w:val="24"/>
          <w:vertAlign w:val="subscript"/>
        </w:rPr>
        <w:t>t</w:t>
      </w:r>
      <w:proofErr w:type="gramStart"/>
      <w:r>
        <w:rPr>
          <w:sz w:val="24"/>
          <w:szCs w:val="24"/>
          <w:vertAlign w:val="subscript"/>
        </w:rPr>
        <w:t>,</w:t>
      </w:r>
      <w:proofErr w:type="spellStart"/>
      <w:r>
        <w:rPr>
          <w:sz w:val="24"/>
          <w:szCs w:val="24"/>
          <w:vertAlign w:val="subscript"/>
        </w:rPr>
        <w:t>max</w:t>
      </w:r>
      <w:proofErr w:type="spellEnd"/>
      <w:proofErr w:type="gram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μ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μ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Mgcosα</w:t>
      </w:r>
      <w:proofErr w:type="spellEnd"/>
      <w:r>
        <w:rPr>
          <w:sz w:val="24"/>
          <w:szCs w:val="24"/>
        </w:rPr>
        <w:t xml:space="preserve">), akkor  a test a tapadási súrlódási erő miatt nem indul meg. Ilyenkor a = </w:t>
      </w:r>
      <w:proofErr w:type="gramStart"/>
      <w:r>
        <w:rPr>
          <w:sz w:val="24"/>
          <w:szCs w:val="24"/>
        </w:rPr>
        <w:t xml:space="preserve">0   </w:t>
      </w:r>
      <w:r>
        <w:rPr>
          <w:rFonts w:ascii="Symbol" w:eastAsia="Symbol" w:hAnsi="Symbol" w:cs="Symbol"/>
        </w:rPr>
        <w:t></w:t>
      </w:r>
      <w:r>
        <w:t xml:space="preserve">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proofErr w:type="gramEnd"/>
      <w:r>
        <w:rPr>
          <w:sz w:val="24"/>
          <w:szCs w:val="24"/>
        </w:rPr>
        <w:t xml:space="preserve"> = mg.</w:t>
      </w:r>
    </w:p>
    <w:p w:rsidR="0027662C" w:rsidRDefault="0027662C">
      <w:pPr>
        <w:spacing w:after="0"/>
        <w:ind w:right="-142"/>
        <w:rPr>
          <w:sz w:val="24"/>
          <w:szCs w:val="24"/>
        </w:rPr>
      </w:pPr>
    </w:p>
    <w:p w:rsidR="0027662C" w:rsidRDefault="00CE48DA">
      <w:pPr>
        <w:spacing w:after="0"/>
      </w:pPr>
      <w:r>
        <w:rPr>
          <w:noProof/>
          <w:sz w:val="24"/>
          <w:szCs w:val="24"/>
          <w:lang w:eastAsia="hu-HU"/>
        </w:rPr>
        <mc:AlternateContent>
          <mc:Choice Requires="wpg">
            <w:drawing>
              <wp:inline distT="0" distB="0" distL="0" distR="0">
                <wp:extent cx="2893499" cy="1397596"/>
                <wp:effectExtent l="19050" t="0" r="0" b="31154"/>
                <wp:docPr id="83" name="Vászo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499" cy="1397596"/>
                          <a:chOff x="0" y="0"/>
                          <a:chExt cx="2893499" cy="1397596"/>
                        </a:xfrm>
                      </wpg:grpSpPr>
                      <wps:wsp>
                        <wps:cNvPr id="84" name="AutoShape 691"/>
                        <wps:cNvCnPr/>
                        <wps:spPr>
                          <a:xfrm flipV="1">
                            <a:off x="0" y="251231"/>
                            <a:ext cx="2347091" cy="1126943"/>
                          </a:xfrm>
                          <a:prstGeom prst="straightConnector1">
                            <a:avLst/>
                          </a:prstGeom>
                          <a:noFill/>
                          <a:ln w="63495">
                            <a:solidFill>
                              <a:srgbClr val="948A54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85" name="Rectangle 713"/>
                        <wps:cNvSpPr/>
                        <wps:spPr>
                          <a:xfrm rot="20040001">
                            <a:off x="1300317" y="420232"/>
                            <a:ext cx="457410" cy="17712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86" name="AutoShape 719"/>
                        <wps:cNvCnPr/>
                        <wps:spPr>
                          <a:xfrm flipV="1">
                            <a:off x="1727201" y="369161"/>
                            <a:ext cx="293385" cy="140983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C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87" name="Text Box 33"/>
                        <wps:cNvSpPr txBox="1"/>
                        <wps:spPr>
                          <a:xfrm>
                            <a:off x="1854485" y="464058"/>
                            <a:ext cx="300627" cy="2756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r>
                                <w:rPr>
                                  <w:color w:val="C00000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C00000"/>
                                  <w:sz w:val="26"/>
                                  <w:szCs w:val="24"/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88" name="Text Box 39"/>
                        <wps:cNvSpPr txBox="1"/>
                        <wps:spPr>
                          <a:xfrm>
                            <a:off x="1576626" y="824642"/>
                            <a:ext cx="505013" cy="28512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color w:val="0070C0"/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color w:val="0070C0"/>
                                  <w:sz w:val="26"/>
                                  <w:szCs w:val="24"/>
                                </w:rPr>
                                <w:t>Mg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89" name="AutoShape 41"/>
                        <wps:cNvCnPr/>
                        <wps:spPr>
                          <a:xfrm flipH="1" flipV="1">
                            <a:off x="1253743" y="59189"/>
                            <a:ext cx="322883" cy="512411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00B05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90" name="Text Box 43"/>
                        <wps:cNvSpPr txBox="1"/>
                        <wps:spPr>
                          <a:xfrm>
                            <a:off x="1333433" y="0"/>
                            <a:ext cx="390668" cy="256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00B050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00B050"/>
                                  <w:sz w:val="26"/>
                                  <w:szCs w:val="24"/>
                                  <w:vertAlign w:val="subscript"/>
                                </w:rPr>
                                <w:t>ny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91" name="AutoShape 34"/>
                        <wps:cNvCnPr/>
                        <wps:spPr>
                          <a:xfrm>
                            <a:off x="1534198" y="510601"/>
                            <a:ext cx="512" cy="512411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0070C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92" name="Egyenes összekötő 165"/>
                        <wps:cNvCnPr/>
                        <wps:spPr>
                          <a:xfrm>
                            <a:off x="21735" y="1378165"/>
                            <a:ext cx="1554891" cy="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948A54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93" name="Text Box 39"/>
                        <wps:cNvSpPr txBox="1"/>
                        <wps:spPr>
                          <a:xfrm>
                            <a:off x="348231" y="1180253"/>
                            <a:ext cx="341510" cy="2173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sz w:val="29"/>
                                  <w:szCs w:val="24"/>
                                </w:rPr>
                              </w:pPr>
                              <w:r>
                                <w:rPr>
                                  <w:sz w:val="29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94" name="AutoShape 719"/>
                        <wps:cNvCnPr/>
                        <wps:spPr>
                          <a:xfrm flipV="1">
                            <a:off x="1747381" y="331214"/>
                            <a:ext cx="205420" cy="102568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E46C0A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95" name="Text Box 43"/>
                        <wps:cNvSpPr txBox="1"/>
                        <wps:spPr>
                          <a:xfrm>
                            <a:off x="1742727" y="168542"/>
                            <a:ext cx="390668" cy="2557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E36C0A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E36C0A"/>
                                  <w:sz w:val="26"/>
                                  <w:szCs w:val="24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96" name="AutoShape 691"/>
                        <wps:cNvCnPr/>
                        <wps:spPr>
                          <a:xfrm flipV="1">
                            <a:off x="2331564" y="250326"/>
                            <a:ext cx="0" cy="1127391"/>
                          </a:xfrm>
                          <a:prstGeom prst="straightConnector1">
                            <a:avLst/>
                          </a:prstGeom>
                          <a:noFill/>
                          <a:ln w="63495">
                            <a:solidFill>
                              <a:srgbClr val="948A54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97" name="Rectangle 713"/>
                        <wps:cNvSpPr/>
                        <wps:spPr>
                          <a:xfrm rot="5400013">
                            <a:off x="2369383" y="680817"/>
                            <a:ext cx="214637" cy="17334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98" name="AutoShape 719"/>
                        <wps:cNvCnPr/>
                        <wps:spPr>
                          <a:xfrm flipV="1">
                            <a:off x="2459891" y="469023"/>
                            <a:ext cx="0" cy="190241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E46C0A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99" name="Egyenes összekötő 20"/>
                        <wps:cNvCnPr/>
                        <wps:spPr>
                          <a:xfrm flipV="1">
                            <a:off x="1756178" y="161309"/>
                            <a:ext cx="586770" cy="281965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00" name="Egyenes összekötő 39"/>
                        <wps:cNvCnPr/>
                        <wps:spPr>
                          <a:xfrm flipV="1">
                            <a:off x="2456782" y="212369"/>
                            <a:ext cx="0" cy="435593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01" name="Ív 22"/>
                        <wps:cNvSpPr/>
                        <wps:spPr>
                          <a:xfrm>
                            <a:off x="2328464" y="143689"/>
                            <a:ext cx="128326" cy="12832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57381"/>
                              <a:gd name="f7" fmla="val 180508"/>
                              <a:gd name="f8" fmla="val 22521"/>
                              <a:gd name="f9" fmla="val 27045"/>
                              <a:gd name="f10" fmla="val 46681"/>
                              <a:gd name="f11" fmla="val -1197"/>
                              <a:gd name="f12" fmla="val 84061"/>
                              <a:gd name="f13" fmla="val -8099"/>
                              <a:gd name="f14" fmla="val 114728"/>
                              <a:gd name="f15" fmla="val 10020"/>
                              <a:gd name="f16" fmla="val 140921"/>
                              <a:gd name="f17" fmla="val 25496"/>
                              <a:gd name="f18" fmla="val 157382"/>
                              <a:gd name="f19" fmla="val 56459"/>
                              <a:gd name="f20" fmla="val 90254"/>
                              <a:gd name="f21" fmla="val 78691"/>
                              <a:gd name="f22" fmla="+- 0 0 -90"/>
                              <a:gd name="f23" fmla="*/ f3 1 157381"/>
                              <a:gd name="f24" fmla="*/ f4 1 180508"/>
                              <a:gd name="f25" fmla="val f5"/>
                              <a:gd name="f26" fmla="val f6"/>
                              <a:gd name="f27" fmla="val f7"/>
                              <a:gd name="f28" fmla="*/ f22 f0 1"/>
                              <a:gd name="f29" fmla="+- f27 0 f25"/>
                              <a:gd name="f30" fmla="+- f26 0 f25"/>
                              <a:gd name="f31" fmla="*/ f28 1 f2"/>
                              <a:gd name="f32" fmla="*/ f30 1 157381"/>
                              <a:gd name="f33" fmla="*/ f29 1 180508"/>
                              <a:gd name="f34" fmla="*/ 22521 f30 1"/>
                              <a:gd name="f35" fmla="*/ 27045 f29 1"/>
                              <a:gd name="f36" fmla="*/ 114728 f30 1"/>
                              <a:gd name="f37" fmla="*/ 10020 f29 1"/>
                              <a:gd name="f38" fmla="*/ 157382 f30 1"/>
                              <a:gd name="f39" fmla="*/ 90254 f29 1"/>
                              <a:gd name="f40" fmla="+- f31 0 f1"/>
                              <a:gd name="f41" fmla="*/ f34 1 157381"/>
                              <a:gd name="f42" fmla="*/ f35 1 180508"/>
                              <a:gd name="f43" fmla="*/ f36 1 157381"/>
                              <a:gd name="f44" fmla="*/ f37 1 180508"/>
                              <a:gd name="f45" fmla="*/ f38 1 157381"/>
                              <a:gd name="f46" fmla="*/ f39 1 180508"/>
                              <a:gd name="f47" fmla="*/ 0 1 f32"/>
                              <a:gd name="f48" fmla="*/ f26 1 f32"/>
                              <a:gd name="f49" fmla="*/ 0 1 f33"/>
                              <a:gd name="f50" fmla="*/ f27 1 f33"/>
                              <a:gd name="f51" fmla="*/ f41 1 f32"/>
                              <a:gd name="f52" fmla="*/ f42 1 f33"/>
                              <a:gd name="f53" fmla="*/ f43 1 f32"/>
                              <a:gd name="f54" fmla="*/ f44 1 f33"/>
                              <a:gd name="f55" fmla="*/ f45 1 f32"/>
                              <a:gd name="f56" fmla="*/ f46 1 f33"/>
                              <a:gd name="f57" fmla="*/ f47 f23 1"/>
                              <a:gd name="f58" fmla="*/ f48 f23 1"/>
                              <a:gd name="f59" fmla="*/ f50 f24 1"/>
                              <a:gd name="f60" fmla="*/ f49 f24 1"/>
                              <a:gd name="f61" fmla="*/ f51 f23 1"/>
                              <a:gd name="f62" fmla="*/ f52 f24 1"/>
                              <a:gd name="f63" fmla="*/ f53 f23 1"/>
                              <a:gd name="f64" fmla="*/ f54 f24 1"/>
                              <a:gd name="f65" fmla="*/ f55 f23 1"/>
                              <a:gd name="f66" fmla="*/ f56 f2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61" y="f62"/>
                              </a:cxn>
                              <a:cxn ang="f40">
                                <a:pos x="f63" y="f64"/>
                              </a:cxn>
                              <a:cxn ang="f40">
                                <a:pos x="f65" y="f66"/>
                              </a:cxn>
                            </a:cxnLst>
                            <a:rect l="f57" t="f60" r="f58" b="f59"/>
                            <a:pathLst>
                              <a:path w="157381" h="180508" stroke="0">
                                <a:moveTo>
                                  <a:pt x="f8" y="f9"/>
                                </a:moveTo>
                                <a:cubicBezTo>
                                  <a:pt x="f10" y="f11"/>
                                  <a:pt x="f12" y="f13"/>
                                  <a:pt x="f14" y="f15"/>
                                </a:cubicBezTo>
                                <a:cubicBezTo>
                                  <a:pt x="f16" y="f17"/>
                                  <a:pt x="f18" y="f19"/>
                                  <a:pt x="f18" y="f20"/>
                                </a:cubicBezTo>
                                <a:lnTo>
                                  <a:pt x="f21" y="f20"/>
                                </a:lnTo>
                                <a:lnTo>
                                  <a:pt x="f8" y="f9"/>
                                </a:lnTo>
                                <a:close/>
                              </a:path>
                              <a:path w="157381" h="180508" fill="none">
                                <a:moveTo>
                                  <a:pt x="f8" y="f9"/>
                                </a:moveTo>
                                <a:cubicBezTo>
                                  <a:pt x="f10" y="f11"/>
                                  <a:pt x="f12" y="f13"/>
                                  <a:pt x="f14" y="f15"/>
                                </a:cubicBezTo>
                                <a:cubicBezTo>
                                  <a:pt x="f16" y="f17"/>
                                  <a:pt x="f18" y="f19"/>
                                  <a:pt x="f18" y="f20"/>
                                </a:cubicBez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02" name="Ellipszis 23"/>
                        <wps:cNvSpPr/>
                        <wps:spPr>
                          <a:xfrm>
                            <a:off x="2346569" y="161309"/>
                            <a:ext cx="87965" cy="76818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val f7"/>
                              <a:gd name="f15" fmla="+- 2700000 f2 0"/>
                              <a:gd name="f16" fmla="*/ f9 f1 1"/>
                              <a:gd name="f17" fmla="*/ f10 f1 1"/>
                              <a:gd name="f18" fmla="?: f11 f4 1"/>
                              <a:gd name="f19" fmla="?: f12 f5 1"/>
                              <a:gd name="f20" fmla="?: f13 f6 1"/>
                              <a:gd name="f21" fmla="*/ f15 f8 1"/>
                              <a:gd name="f22" fmla="*/ f16 1 f3"/>
                              <a:gd name="f23" fmla="*/ f17 1 f3"/>
                              <a:gd name="f24" fmla="*/ f18 1 21600"/>
                              <a:gd name="f25" fmla="*/ f19 1 21600"/>
                              <a:gd name="f26" fmla="*/ 21600 f18 1"/>
                              <a:gd name="f27" fmla="*/ 21600 f19 1"/>
                              <a:gd name="f28" fmla="*/ f21 1 f1"/>
                              <a:gd name="f29" fmla="+- f22 0 f2"/>
                              <a:gd name="f30" fmla="+- f23 0 f2"/>
                              <a:gd name="f31" fmla="min f25 f24"/>
                              <a:gd name="f32" fmla="*/ f26 1 f20"/>
                              <a:gd name="f33" fmla="*/ f27 1 f20"/>
                              <a:gd name="f34" fmla="+- 0 0 f28"/>
                              <a:gd name="f35" fmla="val f32"/>
                              <a:gd name="f36" fmla="val f33"/>
                              <a:gd name="f37" fmla="+- 0 0 f34"/>
                              <a:gd name="f38" fmla="*/ f14 f31 1"/>
                              <a:gd name="f39" fmla="+- f36 0 f14"/>
                              <a:gd name="f40" fmla="+- f35 0 f14"/>
                              <a:gd name="f41" fmla="*/ f37 f1 1"/>
                              <a:gd name="f42" fmla="*/ f39 1 2"/>
                              <a:gd name="f43" fmla="*/ f40 1 2"/>
                              <a:gd name="f44" fmla="*/ f41 1 f8"/>
                              <a:gd name="f45" fmla="+- f14 f42 0"/>
                              <a:gd name="f46" fmla="+- f14 f43 0"/>
                              <a:gd name="f47" fmla="+- f44 0 f2"/>
                              <a:gd name="f48" fmla="*/ f43 f31 1"/>
                              <a:gd name="f49" fmla="*/ f42 f31 1"/>
                              <a:gd name="f50" fmla="cos 1 f47"/>
                              <a:gd name="f51" fmla="sin 1 f47"/>
                              <a:gd name="f52" fmla="*/ f45 f31 1"/>
                              <a:gd name="f53" fmla="+- 0 0 f50"/>
                              <a:gd name="f54" fmla="+- 0 0 f51"/>
                              <a:gd name="f55" fmla="+- 0 0 f53"/>
                              <a:gd name="f56" fmla="+- 0 0 f54"/>
                              <a:gd name="f57" fmla="*/ f55 f43 1"/>
                              <a:gd name="f58" fmla="*/ f56 f42 1"/>
                              <a:gd name="f59" fmla="+- f46 0 f57"/>
                              <a:gd name="f60" fmla="+- f46 f57 0"/>
                              <a:gd name="f61" fmla="+- f45 0 f58"/>
                              <a:gd name="f62" fmla="+- f45 f58 0"/>
                              <a:gd name="f63" fmla="*/ f59 f31 1"/>
                              <a:gd name="f64" fmla="*/ f61 f31 1"/>
                              <a:gd name="f65" fmla="*/ f60 f31 1"/>
                              <a:gd name="f66" fmla="*/ f62 f3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63" y="f64"/>
                              </a:cxn>
                              <a:cxn ang="f30">
                                <a:pos x="f63" y="f66"/>
                              </a:cxn>
                              <a:cxn ang="f30">
                                <a:pos x="f65" y="f66"/>
                              </a:cxn>
                              <a:cxn ang="f29">
                                <a:pos x="f65" y="f64"/>
                              </a:cxn>
                            </a:cxnLst>
                            <a:rect l="f63" t="f64" r="f65" b="f66"/>
                            <a:pathLst>
                              <a:path>
                                <a:moveTo>
                                  <a:pt x="f38" y="f52"/>
                                </a:moveTo>
                                <a:arcTo wR="f48" hR="f49" stAng="f1" swAng="f0"/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100000">
                                <a:srgbClr val="4D4D4D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5402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03" name="Text Box 43"/>
                        <wps:cNvSpPr txBox="1"/>
                        <wps:spPr>
                          <a:xfrm>
                            <a:off x="2505940" y="453213"/>
                            <a:ext cx="266474" cy="256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E36C0A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E36C0A"/>
                                  <w:sz w:val="26"/>
                                  <w:szCs w:val="24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04" name="Text Box 39"/>
                        <wps:cNvSpPr txBox="1"/>
                        <wps:spPr>
                          <a:xfrm>
                            <a:off x="1333433" y="454566"/>
                            <a:ext cx="505013" cy="28512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sz w:val="26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05" name="Text Box 39"/>
                        <wps:cNvSpPr txBox="1"/>
                        <wps:spPr>
                          <a:xfrm>
                            <a:off x="2388486" y="661523"/>
                            <a:ext cx="505013" cy="28512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sz w:val="26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06" name="AutoShape 34"/>
                        <wps:cNvCnPr/>
                        <wps:spPr>
                          <a:xfrm>
                            <a:off x="2470242" y="826453"/>
                            <a:ext cx="512" cy="333015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0070C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07" name="Text Box 39"/>
                        <wps:cNvSpPr txBox="1"/>
                        <wps:spPr>
                          <a:xfrm>
                            <a:off x="2519912" y="1024814"/>
                            <a:ext cx="306324" cy="28512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color w:val="0070C0"/>
                                  <w:sz w:val="26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0070C0"/>
                                  <w:sz w:val="26"/>
                                  <w:szCs w:val="24"/>
                                </w:rPr>
                                <w:t>mg</w:t>
                              </w:r>
                              <w:proofErr w:type="gram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97" style="width:227.85pt;height:110.05pt;mso-position-horizontal-relative:char;mso-position-vertical-relative:line" coordsize="28934,1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">
                <v:shape id="AutoShape 691" o:spid="_x0000_s1098" type="#_x0000_t32" style="position:absolute;top:2512;width:23470;height:112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lW6sUAAADbAAAADwAAAGRycy9kb3ducmV2LnhtbESPQWvCQBSE74L/YXmF3nTToiVNXaWU&#10;FkUoWi30+si+ZFOzb0N2E+O/dwsFj8PMfMMsVoOtRU+trxwreJgmIIhzpysuFXwfPyYpCB+QNdaO&#10;ScGFPKyW49ECM+3O/EX9IZQiQthnqMCE0GRS+tyQRT91DXH0CtdaDFG2pdQtniPc1vIxSZ6kxYrj&#10;gsGG3gzlp0NnFfzu++69MN08T3dytv05fj4Xa63U/d3w+gIi0BBu4f/2RitIZ/D3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lW6sUAAADbAAAADwAAAAAAAAAA&#10;AAAAAAChAgAAZHJzL2Rvd25yZXYueG1sUEsFBgAAAAAEAAQA+QAAAJMDAAAAAA==&#10;" strokecolor="#948a54" strokeweight="1.76375mm"/>
                <v:rect id="Rectangle 713" o:spid="_x0000_s1099" style="position:absolute;left:13003;top:4202;width:4574;height:1771;rotation:-17039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Yc8QA&#10;AADbAAAADwAAAGRycy9kb3ducmV2LnhtbESPQWvCQBSE7wX/w/KE3urG1oqkrmIFIbfQtBdvj+wz&#10;Sc2+jburxvz6riD0OMzMN8xy3ZtWXMj5xrKC6SQBQVxa3XCl4Od797IA4QOyxtYyKbiRh/Vq9LTE&#10;VNsrf9GlCJWIEPYpKqhD6FIpfVmTQT+xHXH0DtYZDFG6SmqH1wg3rXxNkrk02HBcqLGjbU3lsTgb&#10;Ba7Pt59NfpIue5sNdJwP5Wn/q9TzuN98gAjUh//wo51pBYt3u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rmHPEAAAA2wAAAA8AAAAAAAAAAAAAAAAAmAIAAGRycy9k&#10;b3ducmV2LnhtbFBLBQYAAAAABAAEAPUAAACJAwAAAAA=&#10;" fillcolor="#bfbfbf" strokeweight=".26467mm">
                  <v:textbox inset="0,0,0,0"/>
                </v:rect>
                <v:shape id="AutoShape 719" o:spid="_x0000_s1100" type="#_x0000_t32" style="position:absolute;left:17272;top:3691;width:2933;height:14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5jp8MAAADbAAAADwAAAGRycy9kb3ducmV2LnhtbESPQWsCMRSE74L/ITyhN83qQXRrlCoU&#10;BA+yaw89vm6em6WblyVJde2vN4LgcZiZb5jVpretuJAPjWMF00kGgrhyuuFawdfpc7wAESKyxtYx&#10;KbhRgM16OFhhrt2VC7qUsRYJwiFHBSbGLpcyVIYshonriJN3dt5iTNLXUnu8Jrht5SzL5tJiw2nB&#10;YEc7Q9Vv+WcVFN8/ZknH23n5X0h/mJVbfzpulXob9R/vICL18RV+tvdawWIOjy/pB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uY6fDAAAA2wAAAA8AAAAAAAAAAAAA&#10;AAAAoQIAAGRycy9kb3ducmV2LnhtbFBLBQYAAAAABAAEAPkAAACRAwAAAAA=&#10;" strokecolor="#c00000" strokeweight=".70561mm">
                  <v:stroke endarrow="open"/>
                </v:shape>
                <v:shape id="Text Box 33" o:spid="_x0000_s1101" type="#_x0000_t202" style="position:absolute;left:18544;top:4640;width:3007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dxsMA&#10;AADbAAAADwAAAGRycy9kb3ducmV2LnhtbESPQWvCQBSE7wX/w/IEL0V3m0Mr0VVEKZhTiQa8PrLP&#10;JCT7NmRXk/77bqHQ4zAz3zDb/WQ78aTBN441vK0UCOLSmYYrDcX1c7kG4QOywc4xafgmD/vd7GWL&#10;qXEj5/S8hEpECPsUNdQh9KmUvqzJol+5njh6dzdYDFEOlTQDjhFuO5ko9S4tNhwXauzpWFPZXh5W&#10;wxReT4/bvSgy1Zrkq8nbjFBpvZhPhw2IQFP4D/+1z0bD+gN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JdxsMAAADbAAAADwAAAAAAAAAAAAAAAACYAgAAZHJzL2Rv&#10;d25yZXYueG1sUEsFBgAAAAAEAAQA9QAAAIgDAAAAAA==&#10;" filled="f" stroked="f">
                  <v:textbox inset=".40944mm,.40944mm,.40944mm,.40944mm">
                    <w:txbxContent>
                      <w:p w:rsidR="00CE48DA" w:rsidRDefault="00CE48DA">
                        <w:r>
                          <w:rPr>
                            <w:color w:val="C00000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C00000"/>
                            <w:sz w:val="26"/>
                            <w:szCs w:val="24"/>
                            <w:vertAlign w:val="subscript"/>
                          </w:rPr>
                          <w:t>t</w:t>
                        </w:r>
                      </w:p>
                    </w:txbxContent>
                  </v:textbox>
                </v:shape>
                <v:shape id="Text Box 39" o:spid="_x0000_s1102" type="#_x0000_t202" style="position:absolute;left:15766;top:8246;width:5050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3JtLwA&#10;AADbAAAADwAAAGRycy9kb3ducmV2LnhtbERPvQrCMBDeBd8hnOAimuggUo0iiqCTqAXXoznb0uZS&#10;mqj17c0gOH58/6tNZ2vxotaXjjVMJwoEceZMybmG9HYYL0D4gGywdkwaPuRhs+73VpgY9+YLva4h&#10;FzGEfYIaihCaREqfFWTRT1xDHLmHay2GCNtcmhbfMdzWcqbUXFosOTYU2NCuoKy6Pq2GLoz2z/sj&#10;TU+qMrNzealOhErr4aDbLkEE6sJf/HMfjYZFHBu/x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Hcm0vAAAANsAAAAPAAAAAAAAAAAAAAAAAJgCAABkcnMvZG93bnJldi54&#10;bWxQSwUGAAAAAAQABAD1AAAAgQMAAAAA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color w:val="0070C0"/>
                            <w:sz w:val="26"/>
                            <w:szCs w:val="24"/>
                          </w:rPr>
                        </w:pPr>
                        <w:r>
                          <w:rPr>
                            <w:color w:val="0070C0"/>
                            <w:sz w:val="26"/>
                            <w:szCs w:val="24"/>
                          </w:rPr>
                          <w:t>Mg</w:t>
                        </w:r>
                      </w:p>
                    </w:txbxContent>
                  </v:textbox>
                </v:shape>
                <v:shape id="AutoShape 41" o:spid="_x0000_s1103" type="#_x0000_t32" style="position:absolute;left:12537;top:591;width:3229;height:51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sBIcMAAADbAAAADwAAAGRycy9kb3ducmV2LnhtbESPT4vCMBTE7wt+h/AEL4umKixajSKi&#10;IHjyz8Hjs3k21ealNGntfvvNwsIeh5n5DbNcd7YULdW+cKxgPEpAEGdOF5wruF72wxkIH5A1lo5J&#10;wTd5WK96H0tMtXvzidpzyEWEsE9RgQmhSqX0mSGLfuQq4ug9XG0xRFnnUtf4jnBbykmSfEmLBccF&#10;gxVtDWWvc2MVPHfNtL3ttgXm5v55PHnXmKdTatDvNgsQgbrwH/5rH7SC2Rx+v8Qf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rASHDAAAA2wAAAA8AAAAAAAAAAAAA&#10;AAAAoQIAAGRycy9kb3ducmV2LnhtbFBLBQYAAAAABAAEAPkAAACRAwAAAAA=&#10;" strokecolor="#00b050" strokeweight=".70561mm">
                  <v:stroke endarrow="open"/>
                </v:shape>
                <v:shape id="Text Box 43" o:spid="_x0000_s1104" type="#_x0000_t202" style="position:absolute;left:13334;width:3907;height:2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Tb78A&#10;AADbAAAADwAAAGRycy9kb3ducmV2LnhtbERPTYvCMBC9C/6HMAteZE30IGu3qSzKwnoSteB1aMa2&#10;tJmUJtX6781B2OPjfafb0bbiTr2vHWtYLhQI4sKZmksN+eX38wuED8gGW8ek4Ukettl0kmJi3INP&#10;dD+HUsQQ9glqqELoEil9UZFFv3AdceRurrcYIuxLaXp8xHDbypVSa2mx5thQYUe7iormPFgNY5jv&#10;h+stzw+qMatjfWoOhErr2cf48w0i0Bj+xW/3n9Gwievjl/gD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slNvvwAAANsAAAAPAAAAAAAAAAAAAAAAAJgCAABkcnMvZG93bnJl&#10;di54bWxQSwUGAAAAAAQABAD1AAAAhAMAAAAA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00B050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00B050"/>
                            <w:sz w:val="26"/>
                            <w:szCs w:val="24"/>
                            <w:vertAlign w:val="subscript"/>
                          </w:rPr>
                          <w:t>ny</w:t>
                        </w:r>
                        <w:proofErr w:type="spellEnd"/>
                      </w:p>
                    </w:txbxContent>
                  </v:textbox>
                </v:shape>
                <v:shape id="AutoShape 34" o:spid="_x0000_s1105" type="#_x0000_t32" style="position:absolute;left:15341;top:5106;width:6;height:5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B6sIAAADbAAAADwAAAGRycy9kb3ducmV2LnhtbESPUWvCMBSF3wf+h3CFvQxNW8Zw1ShO&#10;UNyjdT/g0lybYnNTkqx2/94MBB8P55zvcFab0XZiIB9axwryeQaCuHa65UbBz3k/W4AIEVlj55gU&#10;/FGAzXryssJSuxufaKhiIxKEQ4kKTIx9KWWoDVkMc9cTJ+/ivMWYpG+k9nhLcNvJIss+pMWW04LB&#10;nnaG6mv1axUcivbtclzonL7fq/BVmJMfzqNSr9NxuwQRaYzP8KN91Ao+c/j/kn6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FB6sIAAADbAAAADwAAAAAAAAAAAAAA&#10;AAChAgAAZHJzL2Rvd25yZXYueG1sUEsFBgAAAAAEAAQA+QAAAJADAAAAAA==&#10;" strokecolor="#0070c0" strokeweight=".70561mm">
                  <v:stroke endarrow="open"/>
                </v:shape>
                <v:shape id="Egyenes összekötő 165" o:spid="_x0000_s1106" type="#_x0000_t32" style="position:absolute;left:217;top:13781;width:155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51/sQAAADbAAAADwAAAGRycy9kb3ducmV2LnhtbESP3WrCQBCF7wXfYRmhN1I3kaI2ukrp&#10;DxUEIbYPMGbHJJidTbNbs337riB4eTg/H2e1CaYRF+pcbVlBOklAEBdW11wq+P76eFyAcB5ZY2OZ&#10;FPyRg816OFhhpm3POV0OvhRxhF2GCirv20xKV1Rk0E1sSxy9k+0M+ii7UuoO+zhuGjlNkpk0WHMk&#10;VNjSa0XF+fBrInc8fnpL9WKe7kLyftx/5j9tH5R6GIWXJQhPwd/Dt/ZWK3iewvVL/AF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7nX+xAAAANsAAAAPAAAAAAAAAAAA&#10;AAAAAKECAABkcnMvZG93bnJldi54bWxQSwUGAAAAAAQABAD5AAAAkgMAAAAA&#10;" strokecolor="#948a54" strokeweight=".26467mm"/>
                <v:shape id="Text Box 39" o:spid="_x0000_s1107" type="#_x0000_t202" style="position:absolute;left:3482;top:11802;width:3415;height:2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NGMIA&#10;AADbAAAADwAAAGRycy9kb3ducmV2LnhtbESPQYvCMBSE74L/ITxhL6KJCrJWo4jLwnoSa2Gvj+bZ&#10;ljYvpYna/fcbQfA4zMw3zGbX20bcqfOVYw2zqQJBnDtTcaEhu3xPPkH4gGywcUwa/sjDbjscbDAx&#10;7sFnuqehEBHCPkENZQhtIqXPS7Lop64ljt7VdRZDlF0hTYePCLeNnCu1lBYrjgsltnQoKa/Tm9XQ&#10;h/HX7feaZUdVm/mpOtdHQqX1x6jfr0EE6sM7/Gr/GA2rBTy/x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M0YwgAAANs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sz w:val="29"/>
                            <w:szCs w:val="24"/>
                          </w:rPr>
                        </w:pPr>
                        <w:r>
                          <w:rPr>
                            <w:sz w:val="29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v:shape id="AutoShape 719" o:spid="_x0000_s1108" type="#_x0000_t32" style="position:absolute;left:17473;top:3312;width:2055;height:10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pmTL4AAADbAAAADwAAAGRycy9kb3ducmV2LnhtbESPQYvCMBSE7wv+h/AEb2vqIqLVKCIs&#10;ijer3h/Nsy02LyWJGv+9EQSPw8x8wyxW0bTiTs43lhWMhhkI4tLqhisFp+P/7xSED8gaW8uk4Eke&#10;VsvezwJzbR98oHsRKpEg7HNUUIfQ5VL6siaDfmg74uRdrDMYknSV1A4fCW5a+ZdlE2mw4bRQY0eb&#10;msprcTMKojlt29u2okhhbw7aF+6sC6UG/biegwgUwzf8ae+0gtkY3l/SD5D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umZMvgAAANsAAAAPAAAAAAAAAAAAAAAAAKEC&#10;AABkcnMvZG93bnJldi54bWxQSwUGAAAAAAQABAD5AAAAjAMAAAAA&#10;" strokecolor="#e46c0a" strokeweight=".70561mm">
                  <v:stroke endarrow="open"/>
                </v:shape>
                <v:shape id="Text Box 43" o:spid="_x0000_s1109" type="#_x0000_t202" style="position:absolute;left:17427;top:1685;width:3906;height:25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w98IA&#10;AADbAAAADwAAAGRycy9kb3ducmV2LnhtbESPQYvCMBSE74L/ITxhL6KJgrJWo4jLwnoSa2Gvj+bZ&#10;ljYvpYna/fcbQfA4zMw3zGbX20bcqfOVYw2zqQJBnDtTcaEhu3xPPkH4gGywcUwa/sjDbjscbDAx&#10;7sFnuqehEBHCPkENZQhtIqXPS7Lop64ljt7VdRZDlF0hTYePCLeNnCu1lBYrjgsltnQoKa/Tm9XQ&#10;h/HX7feaZUdVm/mpOtdHQqX1x6jfr0EE6sM7/Gr/GA2rBTy/x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fD3wgAAANs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E36C0A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E36C0A"/>
                            <w:sz w:val="26"/>
                            <w:szCs w:val="24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AutoShape 691" o:spid="_x0000_s1110" type="#_x0000_t32" style="position:absolute;left:23315;top:2503;width:0;height:112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7728UAAADbAAAADwAAAGRycy9kb3ducmV2LnhtbESPQWvCQBSE74L/YXkFb7ppaUWjq5TS&#10;YhGKrRZ6fWRfstHs25DdxPjvXaHgcZiZb5jlureV6KjxpWMFj5MEBHHmdMmFgt/Dx3gGwgdkjZVj&#10;UnAhD+vVcLDEVLsz/1C3D4WIEPYpKjAh1KmUPjNk0U9cTRy93DUWQ5RNIXWD5wi3lXxKkqm0WHJc&#10;MFjTm6HstG+tguN3177npn3JZjv5vP07fM3zjVZq9NC/LkAE6sM9/N/+1ArmU7h9iT9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g7728UAAADbAAAADwAAAAAAAAAA&#10;AAAAAAChAgAAZHJzL2Rvd25yZXYueG1sUEsFBgAAAAAEAAQA+QAAAJMDAAAAAA==&#10;" strokecolor="#948a54" strokeweight="1.76375mm"/>
                <v:rect id="Rectangle 713" o:spid="_x0000_s1111" style="position:absolute;left:23693;top:6808;width:2147;height:1733;rotation:58982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9A4cYA&#10;AADbAAAADwAAAGRycy9kb3ducmV2LnhtbESPT2vCQBTE74LfYXmCF6kbFfsndRVRCz0Vmiq0t0f2&#10;NQnJvo27q6bfvisIHoeZ+Q2zWHWmEWdyvrKsYDJOQBDnVldcKNh/vT08g/ABWWNjmRT8kYfVst9b&#10;YKrthT/pnIVCRAj7FBWUIbSplD4vyaAf25Y4er/WGQxRukJqh5cIN42cJsmjNFhxXCixpU1JeZ2d&#10;jIJ1TcVo547bD1nPp98/22Y26Q5KDQfd+hVEoC7cw7f2u1bw8gTXL/EH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9A4cYAAADbAAAADwAAAAAAAAAAAAAAAACYAgAAZHJz&#10;L2Rvd25yZXYueG1sUEsFBgAAAAAEAAQA9QAAAIsDAAAAAA==&#10;" fillcolor="#bfbfbf" strokeweight=".26467mm">
                  <v:textbox inset="0,0,0,0"/>
                </v:rect>
                <v:shape id="AutoShape 719" o:spid="_x0000_s1112" type="#_x0000_t32" style="position:absolute;left:24598;top:4690;width:0;height:19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" strokecolor="#e46c0a" strokeweight=".70561mm">
                  <v:stroke endarrow="open"/>
                </v:shape>
                <v:shape id="Egyenes összekötő 20" o:spid="_x0000_s1113" type="#_x0000_t32" style="position:absolute;left:17561;top:1613;width:5868;height:28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qbjcQAAADbAAAADwAAAGRycy9kb3ducmV2LnhtbESPzWrDMBCE74W8g9hAb42cHozjRgml&#10;kJBcahrnAbbWxjKxVsZS/dOnrwqFHoeZ+YbZ7ifbioF63zhWsF4lIIgrpxuuFVzLw1MGwgdkja1j&#10;UjCTh/1u8bDFXLuRP2i4hFpECPscFZgQulxKXxmy6FeuI47ezfUWQ5R9LXWPY4TbVj4nSSotNhwX&#10;DHb0Zqi6X76sgu/CXnV2Lj5nd0iP76MpTSZLpR6X0+sLiEBT+A//tU9awWYDv1/i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puNxAAAANsAAAAPAAAAAAAAAAAA&#10;AAAAAKECAABkcnMvZG93bnJldi54bWxQSwUGAAAAAAQABAD5AAAAkgMAAAAA&#10;" strokeweight=".26467mm"/>
                <v:shape id="Egyenes összekötő 39" o:spid="_x0000_s1114" type="#_x0000_t32" style="position:absolute;left:24567;top:2123;width:0;height:43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PC3sQAAADcAAAADwAAAGRycy9kb3ducmV2LnhtbESPQW/CMAyF75P2HyJP2m2k44CqQkBo&#10;EohdhqD8ANOYpqJxqibQsl8/HyZxs/We3/u8WI2+VXfqYxPYwOckA0VcBdtwbeBUbj5yUDEhW2wD&#10;k4EHRVgtX18WWNgw8IHux1QrCeFYoAGXUldoHStHHuMkdMSiXULvMcna19r2OEi4b/U0y2baY8PS&#10;4LCjL0fV9XjzBn73/mTz7/35ETaz7c/gSpfr0pj3t3E9B5VoTE/z//XOCn4m+PKMTK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w8LexAAAANwAAAAPAAAAAAAAAAAA&#10;AAAAAKECAABkcnMvZG93bnJldi54bWxQSwUGAAAAAAQABAD5AAAAkgMAAAAA&#10;" strokeweight=".26467mm"/>
                <v:shape id="Ív 22" o:spid="_x0000_s1115" style="position:absolute;left:23284;top:1436;width:1283;height:1284;visibility:visible;mso-wrap-style:square;v-text-anchor:top" coordsize="157381,180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R3C8IA&#10;AADcAAAADwAAAGRycy9kb3ducmV2LnhtbERPTYvCMBC9C/6HMAt7kTVtWUS7RlFREDzZevA4NGNb&#10;t5mUJmr3328Ewds83ufMl71pxJ06V1tWEI8jEMSF1TWXCk757msKwnlkjY1lUvBHDpaL4WCOqbYP&#10;PtI986UIIexSVFB536ZSuqIig25sW+LAXWxn0AfYlVJ3+AjhppFJFE2kwZpDQ4UtbSoqfrObUTBK&#10;bju9TfLrYZ/Xa72Kz+dZ8a3U50e/+gHhqfdv8cu912F+FMP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ZHcLwgAAANwAAAAPAAAAAAAAAAAAAAAAAJgCAABkcnMvZG93&#10;bnJldi54bWxQSwUGAAAAAAQABAD1AAAAhwMAAAAA&#10;" path="m22521,27045nsc46681,-1197,84061,-8099,114728,10020v26193,15476,42654,46439,42654,80234l78691,90254,22521,27045xem22521,27045nfc46681,-1197,84061,-8099,114728,10020v26193,15476,42654,46439,42654,80234e" filled="f" strokeweight=".26467mm">
                  <v:path arrowok="t" o:connecttype="custom" o:connectlocs="64163,0;128326,64163;64163,128326;0,64163;18363,19227;93547,7123;128327,64163" o:connectangles="270,0,90,180,0,0,0" textboxrect="0,0,157381,180508"/>
                </v:shape>
                <v:shape id="Ellipszis 23" o:spid="_x0000_s1116" style="position:absolute;left:23465;top:1613;width:880;height:768;visibility:visible;mso-wrap-style:square;v-text-anchor:top" coordsize="87965,76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5+sEA&#10;AADcAAAADwAAAGRycy9kb3ducmV2LnhtbERPS2sCMRC+F/wPYQRvNVGhldUoKi0t9aKr6HXYzD5w&#10;M1k2qa7/vhEK3ubje8582dlaXKn1lWMNo6ECQZw5U3Gh4Xj4fJ2C8AHZYO2YNNzJw3LRe5ljYtyN&#10;93RNQyFiCPsENZQhNImUPivJoh+6hjhyuWsthgjbQpoWbzHc1nKs1Ju0WHFsKLGhTUnZJf21GtaT&#10;r5P5UDvpzvf37e4nlS7nXOtBv1vNQATqwlP87/42cb4aw+OZeIF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fufrBAAAA3AAAAA8AAAAAAAAAAAAAAAAAmAIAAGRycy9kb3du&#10;cmV2LnhtbFBLBQYAAAAABAAEAPUAAACGAwAAAAA=&#10;" path="m,38409at,,87966,76818,,38409,,38409xe" strokecolor="#d9d9d9" strokeweight=".70561mm">
                  <v:fill color2="#4d4d4d" focusposition=".5,.5" focussize="" focus="100%" type="gradientRadial"/>
                  <v:path arrowok="t" o:connecttype="custom" o:connectlocs="43983,0;87965,38409;43983,76818;0,38409;12882,11250;12882,65568;75083,65568;75083,11250" o:connectangles="270,0,90,180,270,90,90,270" textboxrect="12882,11250,75083,65568"/>
                </v:shape>
                <v:shape id="Text Box 43" o:spid="_x0000_s1117" type="#_x0000_t202" style="position:absolute;left:25059;top:4532;width:2665;height:2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5K778A&#10;AADcAAAADwAAAGRycy9kb3ducmV2LnhtbERPTYvCMBC9C/sfwix4EU1UEOkaZVEEPYla8Do0Y1va&#10;TEoTtf57Iwje5vE+Z7HqbC3u1PrSsYbxSIEgzpwpOdeQnrfDOQgfkA3WjknDkzyslj+9BSbGPfhI&#10;91PIRQxhn6CGIoQmkdJnBVn0I9cQR+7qWoshwjaXpsVHDLe1nCg1kxZLjg0FNrQuKKtON6uhC4PN&#10;7XJN072qzORQHqs9odK6/9v9/4EI1IWv+OPemThfTeH9TLx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zkrvvwAAANwAAAAPAAAAAAAAAAAAAAAAAJgCAABkcnMvZG93bnJl&#10;di54bWxQSwUGAAAAAAQABAD1AAAAhAMAAAAA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E36C0A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E36C0A"/>
                            <w:sz w:val="26"/>
                            <w:szCs w:val="24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39" o:spid="_x0000_s1118" type="#_x0000_t202" style="position:absolute;left:13334;top:4545;width:5050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fSm78A&#10;AADcAAAADwAAAGRycy9kb3ducmV2LnhtbERPTYvCMBC9C/sfwix4EU0UEekaZVEEPYla8Do0Y1va&#10;TEoTtf57Iwje5vE+Z7HqbC3u1PrSsYbxSIEgzpwpOdeQnrfDOQgfkA3WjknDkzyslj+9BSbGPfhI&#10;91PIRQxhn6CGIoQmkdJnBVn0I9cQR+7qWoshwjaXpsVHDLe1nCg1kxZLjg0FNrQuKKtON6uhC4PN&#10;7XJN072qzORQHqs9odK6/9v9/4EI1IWv+OPemThfTeH9TLx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J9KbvwAAANwAAAAPAAAAAAAAAAAAAAAAAJgCAABkcnMvZG93bnJl&#10;di54bWxQSwUGAAAAAAQABAD1AAAAhAMAAAAA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sz w:val="26"/>
                            <w:szCs w:val="24"/>
                          </w:rPr>
                        </w:pPr>
                        <w:r>
                          <w:rPr>
                            <w:sz w:val="26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39" o:spid="_x0000_s1119" type="#_x0000_t202" style="position:absolute;left:23884;top:6615;width:5050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t3AL8A&#10;AADcAAAADwAAAGRycy9kb3ducmV2LnhtbERPTYvCMBC9C/sfwix4EU0UFOkaZVEEPYla8Do0Y1va&#10;TEoTtf57Iwje5vE+Z7HqbC3u1PrSsYbxSIEgzpwpOdeQnrfDOQgfkA3WjknDkzyslj+9BSbGPfhI&#10;91PIRQxhn6CGIoQmkdJnBVn0I9cQR+7qWoshwjaXpsVHDLe1nCg1kxZLjg0FNrQuKKtON6uhC4PN&#10;7XJN072qzORQHqs9odK6/9v9/4EI1IWv+OPemThfTeH9TLx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a3cAvwAAANwAAAAPAAAAAAAAAAAAAAAAAJgCAABkcnMvZG93bnJl&#10;di54bWxQSwUGAAAAAAQABAD1AAAAhAMAAAAA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sz w:val="26"/>
                            <w:szCs w:val="24"/>
                          </w:rPr>
                        </w:pPr>
                        <w:r>
                          <w:rPr>
                            <w:sz w:val="26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AutoShape 34" o:spid="_x0000_s1120" type="#_x0000_t32" style="position:absolute;left:24702;top:8264;width:5;height:3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n7u78AAADcAAAADwAAAGRycy9kb3ducmV2LnhtbERPzYrCMBC+C75DGMGLaGpZRKpRdEFx&#10;j1YfYGjGpthMSpKt9e03Cwt7m4/vd7b7wbaiJx8axwqWiwwEceV0w7WC++00X4MIEVlj65gUvCnA&#10;fjcebbHQ7sVX6stYixTCoUAFJsaukDJUhiyGheuIE/dw3mJM0NdSe3ylcNvKPMtW0mLDqcFgR5+G&#10;qmf5bRWc82b2uKz1kr4+ynDMzdX3t0Gp6WQ4bEBEGuK/+M990Wl+toLfZ9IFcvc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Xn7u78AAADcAAAADwAAAAAAAAAAAAAAAACh&#10;AgAAZHJzL2Rvd25yZXYueG1sUEsFBgAAAAAEAAQA+QAAAI0DAAAAAA==&#10;" strokecolor="#0070c0" strokeweight=".70561mm">
                  <v:stroke endarrow="open"/>
                </v:shape>
                <v:shape id="Text Box 39" o:spid="_x0000_s1121" type="#_x0000_t202" style="position:absolute;left:25199;top:10248;width:3063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M7L8A&#10;AADcAAAADwAAAGRycy9kb3ducmV2LnhtbERPTYvCMBC9C/sfwix4EU30oNI1yqIIehK14HVoxra0&#10;mZQmav33RhC8zeN9zmLV2VrcqfWlYw3jkQJBnDlTcq4hPW+HcxA+IBusHZOGJ3lYLX96C0yMe/CR&#10;7qeQixjCPkENRQhNIqXPCrLoR64hjtzVtRZDhG0uTYuPGG5rOVFqKi2WHBsKbGhdUFadblZDFwab&#10;2+WapntVmcmhPFZ7QqV1/7f7/wMRqAtf8ce9M3G+msH7mXiB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9UzsvwAAANwAAAAPAAAAAAAAAAAAAAAAAJgCAABkcnMvZG93bnJl&#10;di54bWxQSwUGAAAAAAQABAD1AAAAhAMAAAAA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color w:val="0070C0"/>
                            <w:sz w:val="26"/>
                            <w:szCs w:val="24"/>
                          </w:rPr>
                        </w:pPr>
                        <w:proofErr w:type="gramStart"/>
                        <w:r>
                          <w:rPr>
                            <w:color w:val="0070C0"/>
                            <w:sz w:val="26"/>
                            <w:szCs w:val="24"/>
                          </w:rPr>
                          <w:t>mg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7662C" w:rsidRDefault="00CE48DA">
      <w:pPr>
        <w:pStyle w:val="Listaszerbekezds"/>
        <w:spacing w:after="0"/>
        <w:ind w:left="0"/>
      </w:pPr>
      <w:r>
        <w:rPr>
          <w:sz w:val="24"/>
          <w:szCs w:val="24"/>
        </w:rPr>
        <w:t xml:space="preserve">Először a tapadási súrlódási erő iránya ugyanúgy felfelé mutat, mint a csúszási súrlódási erő iránya mutatott, mert súrlódás nélkül a test lefelé gyorsulna a lejtőn, mivel  </w:t>
      </w:r>
      <w:proofErr w:type="spellStart"/>
      <w:r>
        <w:rPr>
          <w:sz w:val="24"/>
          <w:szCs w:val="24"/>
        </w:rPr>
        <w:t>Mgsinα</w:t>
      </w:r>
      <w:proofErr w:type="spellEnd"/>
      <w:r>
        <w:rPr>
          <w:sz w:val="24"/>
          <w:szCs w:val="24"/>
        </w:rPr>
        <w:t xml:space="preserve"> &gt; </w:t>
      </w:r>
      <w:proofErr w:type="spellStart"/>
      <w:proofErr w:type="gram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27662C" w:rsidRDefault="00CE48DA">
      <w:pPr>
        <w:pStyle w:val="Listaszerbekezds"/>
        <w:spacing w:after="0"/>
        <w:ind w:left="0"/>
      </w:pPr>
      <w:r>
        <w:rPr>
          <w:sz w:val="24"/>
          <w:szCs w:val="24"/>
        </w:rPr>
        <w:t xml:space="preserve">A tapadási súrlódási erő </w:t>
      </w:r>
      <w:proofErr w:type="gramStart"/>
      <w:r>
        <w:rPr>
          <w:sz w:val="24"/>
          <w:szCs w:val="24"/>
        </w:rPr>
        <w:t>nagysága  F</w:t>
      </w:r>
      <w:r>
        <w:rPr>
          <w:sz w:val="24"/>
          <w:szCs w:val="24"/>
          <w:vertAlign w:val="subscript"/>
        </w:rPr>
        <w:t>t</w:t>
      </w:r>
      <w:proofErr w:type="gram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Mgsinα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Mgsinα</w:t>
      </w:r>
      <w:proofErr w:type="spellEnd"/>
      <w:r>
        <w:rPr>
          <w:sz w:val="24"/>
          <w:szCs w:val="24"/>
        </w:rPr>
        <w:t xml:space="preserve"> – mg.</w:t>
      </w:r>
    </w:p>
    <w:p w:rsidR="0027662C" w:rsidRDefault="0027662C">
      <w:pPr>
        <w:pStyle w:val="Listaszerbekezds"/>
        <w:spacing w:after="0"/>
        <w:ind w:left="0"/>
        <w:rPr>
          <w:sz w:val="24"/>
          <w:szCs w:val="24"/>
        </w:rPr>
      </w:pPr>
    </w:p>
    <w:p w:rsidR="00CE48DA" w:rsidRDefault="00CE48DA">
      <w:pPr>
        <w:pStyle w:val="Listaszerbekezds"/>
        <w:spacing w:after="0"/>
        <w:ind w:left="0"/>
        <w:rPr>
          <w:sz w:val="24"/>
          <w:szCs w:val="24"/>
        </w:rPr>
      </w:pPr>
    </w:p>
    <w:p w:rsidR="0027662C" w:rsidRDefault="00CE48DA">
      <w:pPr>
        <w:pStyle w:val="Listaszerbekezds"/>
        <w:spacing w:after="0"/>
        <w:ind w:left="0"/>
      </w:pPr>
      <w:r>
        <w:rPr>
          <w:sz w:val="24"/>
          <w:szCs w:val="24"/>
        </w:rPr>
        <w:t xml:space="preserve">Ahogy az m tömeget növeljük, nő a kötélerő </w:t>
      </w:r>
      <w:proofErr w:type="gramStart"/>
      <w:r>
        <w:rPr>
          <w:sz w:val="24"/>
          <w:szCs w:val="24"/>
        </w:rPr>
        <w:t xml:space="preserve">is  </w:t>
      </w:r>
      <w:r>
        <w:rPr>
          <w:rFonts w:ascii="Symbol" w:eastAsia="Symbol" w:hAnsi="Symbol" w:cs="Symbol"/>
          <w:sz w:val="24"/>
          <w:szCs w:val="24"/>
        </w:rPr>
        <w:t></w:t>
      </w:r>
      <w:r>
        <w:rPr>
          <w:sz w:val="24"/>
          <w:szCs w:val="24"/>
        </w:rPr>
        <w:t xml:space="preserve">   F</w:t>
      </w:r>
      <w:r>
        <w:rPr>
          <w:sz w:val="24"/>
          <w:szCs w:val="24"/>
          <w:vertAlign w:val="subscript"/>
        </w:rPr>
        <w:t>t</w:t>
      </w:r>
      <w:proofErr w:type="gramEnd"/>
      <w:r>
        <w:rPr>
          <w:sz w:val="24"/>
          <w:szCs w:val="24"/>
        </w:rPr>
        <w:t xml:space="preserve"> nagysága csökken.</w:t>
      </w:r>
    </w:p>
    <w:p w:rsidR="0027662C" w:rsidRDefault="0027662C">
      <w:pPr>
        <w:pStyle w:val="Listaszerbekezds"/>
        <w:spacing w:after="0"/>
        <w:ind w:left="0"/>
        <w:rPr>
          <w:sz w:val="24"/>
          <w:szCs w:val="24"/>
        </w:rPr>
      </w:pPr>
    </w:p>
    <w:p w:rsidR="0027662C" w:rsidRDefault="00CE48DA">
      <w:pPr>
        <w:spacing w:after="0"/>
      </w:pPr>
      <w:r>
        <w:rPr>
          <w:noProof/>
          <w:sz w:val="24"/>
          <w:szCs w:val="24"/>
          <w:lang w:eastAsia="hu-HU"/>
        </w:rPr>
        <mc:AlternateContent>
          <mc:Choice Requires="wpg">
            <w:drawing>
              <wp:inline distT="0" distB="0" distL="0" distR="0">
                <wp:extent cx="2893499" cy="1397596"/>
                <wp:effectExtent l="19050" t="0" r="0" b="31154"/>
                <wp:docPr id="108" name="Vászo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499" cy="1397596"/>
                          <a:chOff x="0" y="0"/>
                          <a:chExt cx="2893499" cy="1397596"/>
                        </a:xfrm>
                      </wpg:grpSpPr>
                      <wps:wsp>
                        <wps:cNvPr id="109" name="AutoShape 691"/>
                        <wps:cNvCnPr/>
                        <wps:spPr>
                          <a:xfrm flipV="1">
                            <a:off x="0" y="251231"/>
                            <a:ext cx="2347091" cy="1126943"/>
                          </a:xfrm>
                          <a:prstGeom prst="straightConnector1">
                            <a:avLst/>
                          </a:prstGeom>
                          <a:noFill/>
                          <a:ln w="63495">
                            <a:solidFill>
                              <a:srgbClr val="948A54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10" name="Rectangle 713"/>
                        <wps:cNvSpPr/>
                        <wps:spPr>
                          <a:xfrm rot="20040001">
                            <a:off x="1300317" y="420232"/>
                            <a:ext cx="457410" cy="17712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11" name="Text Box 39"/>
                        <wps:cNvSpPr txBox="1"/>
                        <wps:spPr>
                          <a:xfrm>
                            <a:off x="1576626" y="824642"/>
                            <a:ext cx="505013" cy="28512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color w:val="0070C0"/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color w:val="0070C0"/>
                                  <w:sz w:val="26"/>
                                  <w:szCs w:val="24"/>
                                </w:rPr>
                                <w:t>Mg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12" name="AutoShape 41"/>
                        <wps:cNvCnPr/>
                        <wps:spPr>
                          <a:xfrm flipH="1" flipV="1">
                            <a:off x="1253743" y="59189"/>
                            <a:ext cx="322883" cy="512411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00B05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13" name="Text Box 43"/>
                        <wps:cNvSpPr txBox="1"/>
                        <wps:spPr>
                          <a:xfrm>
                            <a:off x="1333433" y="0"/>
                            <a:ext cx="390668" cy="256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00B050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00B050"/>
                                  <w:sz w:val="26"/>
                                  <w:szCs w:val="24"/>
                                  <w:vertAlign w:val="subscript"/>
                                </w:rPr>
                                <w:t>ny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14" name="AutoShape 34"/>
                        <wps:cNvCnPr/>
                        <wps:spPr>
                          <a:xfrm>
                            <a:off x="1534198" y="510601"/>
                            <a:ext cx="512" cy="512411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0070C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15" name="Egyenes összekötő 165"/>
                        <wps:cNvCnPr/>
                        <wps:spPr>
                          <a:xfrm>
                            <a:off x="21735" y="1378165"/>
                            <a:ext cx="1554891" cy="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948A54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16" name="Text Box 39"/>
                        <wps:cNvSpPr txBox="1"/>
                        <wps:spPr>
                          <a:xfrm>
                            <a:off x="348231" y="1180253"/>
                            <a:ext cx="341510" cy="2173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sz w:val="29"/>
                                  <w:szCs w:val="24"/>
                                </w:rPr>
                              </w:pPr>
                              <w:r>
                                <w:rPr>
                                  <w:sz w:val="29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17" name="AutoShape 719"/>
                        <wps:cNvCnPr/>
                        <wps:spPr>
                          <a:xfrm flipV="1">
                            <a:off x="1747381" y="331214"/>
                            <a:ext cx="205420" cy="102568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E46C0A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18" name="Text Box 43"/>
                        <wps:cNvSpPr txBox="1"/>
                        <wps:spPr>
                          <a:xfrm>
                            <a:off x="1742727" y="168542"/>
                            <a:ext cx="390668" cy="2557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E36C0A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E36C0A"/>
                                  <w:sz w:val="26"/>
                                  <w:szCs w:val="24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19" name="AutoShape 691"/>
                        <wps:cNvCnPr/>
                        <wps:spPr>
                          <a:xfrm flipV="1">
                            <a:off x="2331564" y="250326"/>
                            <a:ext cx="0" cy="1127391"/>
                          </a:xfrm>
                          <a:prstGeom prst="straightConnector1">
                            <a:avLst/>
                          </a:prstGeom>
                          <a:noFill/>
                          <a:ln w="63495">
                            <a:solidFill>
                              <a:srgbClr val="948A54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20" name="Rectangle 713"/>
                        <wps:cNvSpPr/>
                        <wps:spPr>
                          <a:xfrm rot="5400013">
                            <a:off x="2369383" y="680817"/>
                            <a:ext cx="214637" cy="17334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21" name="AutoShape 719"/>
                        <wps:cNvCnPr/>
                        <wps:spPr>
                          <a:xfrm flipV="1">
                            <a:off x="2459891" y="469023"/>
                            <a:ext cx="0" cy="190241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E46C0A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22" name="Egyenes összekötő 20"/>
                        <wps:cNvCnPr/>
                        <wps:spPr>
                          <a:xfrm flipV="1">
                            <a:off x="1756178" y="161309"/>
                            <a:ext cx="586770" cy="281965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23" name="Egyenes összekötő 39"/>
                        <wps:cNvCnPr/>
                        <wps:spPr>
                          <a:xfrm flipV="1">
                            <a:off x="2456782" y="212369"/>
                            <a:ext cx="0" cy="435593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24" name="Ív 22"/>
                        <wps:cNvSpPr/>
                        <wps:spPr>
                          <a:xfrm>
                            <a:off x="2328464" y="143689"/>
                            <a:ext cx="128326" cy="12832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57381"/>
                              <a:gd name="f7" fmla="val 180508"/>
                              <a:gd name="f8" fmla="val 22521"/>
                              <a:gd name="f9" fmla="val 27045"/>
                              <a:gd name="f10" fmla="val 46681"/>
                              <a:gd name="f11" fmla="val -1197"/>
                              <a:gd name="f12" fmla="val 84061"/>
                              <a:gd name="f13" fmla="val -8099"/>
                              <a:gd name="f14" fmla="val 114728"/>
                              <a:gd name="f15" fmla="val 10020"/>
                              <a:gd name="f16" fmla="val 140921"/>
                              <a:gd name="f17" fmla="val 25496"/>
                              <a:gd name="f18" fmla="val 157382"/>
                              <a:gd name="f19" fmla="val 56459"/>
                              <a:gd name="f20" fmla="val 90254"/>
                              <a:gd name="f21" fmla="val 78691"/>
                              <a:gd name="f22" fmla="+- 0 0 -90"/>
                              <a:gd name="f23" fmla="*/ f3 1 157381"/>
                              <a:gd name="f24" fmla="*/ f4 1 180508"/>
                              <a:gd name="f25" fmla="val f5"/>
                              <a:gd name="f26" fmla="val f6"/>
                              <a:gd name="f27" fmla="val f7"/>
                              <a:gd name="f28" fmla="*/ f22 f0 1"/>
                              <a:gd name="f29" fmla="+- f27 0 f25"/>
                              <a:gd name="f30" fmla="+- f26 0 f25"/>
                              <a:gd name="f31" fmla="*/ f28 1 f2"/>
                              <a:gd name="f32" fmla="*/ f30 1 157381"/>
                              <a:gd name="f33" fmla="*/ f29 1 180508"/>
                              <a:gd name="f34" fmla="*/ 22521 f30 1"/>
                              <a:gd name="f35" fmla="*/ 27045 f29 1"/>
                              <a:gd name="f36" fmla="*/ 114728 f30 1"/>
                              <a:gd name="f37" fmla="*/ 10020 f29 1"/>
                              <a:gd name="f38" fmla="*/ 157382 f30 1"/>
                              <a:gd name="f39" fmla="*/ 90254 f29 1"/>
                              <a:gd name="f40" fmla="+- f31 0 f1"/>
                              <a:gd name="f41" fmla="*/ f34 1 157381"/>
                              <a:gd name="f42" fmla="*/ f35 1 180508"/>
                              <a:gd name="f43" fmla="*/ f36 1 157381"/>
                              <a:gd name="f44" fmla="*/ f37 1 180508"/>
                              <a:gd name="f45" fmla="*/ f38 1 157381"/>
                              <a:gd name="f46" fmla="*/ f39 1 180508"/>
                              <a:gd name="f47" fmla="*/ 0 1 f32"/>
                              <a:gd name="f48" fmla="*/ f26 1 f32"/>
                              <a:gd name="f49" fmla="*/ 0 1 f33"/>
                              <a:gd name="f50" fmla="*/ f27 1 f33"/>
                              <a:gd name="f51" fmla="*/ f41 1 f32"/>
                              <a:gd name="f52" fmla="*/ f42 1 f33"/>
                              <a:gd name="f53" fmla="*/ f43 1 f32"/>
                              <a:gd name="f54" fmla="*/ f44 1 f33"/>
                              <a:gd name="f55" fmla="*/ f45 1 f32"/>
                              <a:gd name="f56" fmla="*/ f46 1 f33"/>
                              <a:gd name="f57" fmla="*/ f47 f23 1"/>
                              <a:gd name="f58" fmla="*/ f48 f23 1"/>
                              <a:gd name="f59" fmla="*/ f50 f24 1"/>
                              <a:gd name="f60" fmla="*/ f49 f24 1"/>
                              <a:gd name="f61" fmla="*/ f51 f23 1"/>
                              <a:gd name="f62" fmla="*/ f52 f24 1"/>
                              <a:gd name="f63" fmla="*/ f53 f23 1"/>
                              <a:gd name="f64" fmla="*/ f54 f24 1"/>
                              <a:gd name="f65" fmla="*/ f55 f23 1"/>
                              <a:gd name="f66" fmla="*/ f56 f2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61" y="f62"/>
                              </a:cxn>
                              <a:cxn ang="f40">
                                <a:pos x="f63" y="f64"/>
                              </a:cxn>
                              <a:cxn ang="f40">
                                <a:pos x="f65" y="f66"/>
                              </a:cxn>
                            </a:cxnLst>
                            <a:rect l="f57" t="f60" r="f58" b="f59"/>
                            <a:pathLst>
                              <a:path w="157381" h="180508" stroke="0">
                                <a:moveTo>
                                  <a:pt x="f8" y="f9"/>
                                </a:moveTo>
                                <a:cubicBezTo>
                                  <a:pt x="f10" y="f11"/>
                                  <a:pt x="f12" y="f13"/>
                                  <a:pt x="f14" y="f15"/>
                                </a:cubicBezTo>
                                <a:cubicBezTo>
                                  <a:pt x="f16" y="f17"/>
                                  <a:pt x="f18" y="f19"/>
                                  <a:pt x="f18" y="f20"/>
                                </a:cubicBezTo>
                                <a:lnTo>
                                  <a:pt x="f21" y="f20"/>
                                </a:lnTo>
                                <a:lnTo>
                                  <a:pt x="f8" y="f9"/>
                                </a:lnTo>
                                <a:close/>
                              </a:path>
                              <a:path w="157381" h="180508" fill="none">
                                <a:moveTo>
                                  <a:pt x="f8" y="f9"/>
                                </a:moveTo>
                                <a:cubicBezTo>
                                  <a:pt x="f10" y="f11"/>
                                  <a:pt x="f12" y="f13"/>
                                  <a:pt x="f14" y="f15"/>
                                </a:cubicBezTo>
                                <a:cubicBezTo>
                                  <a:pt x="f16" y="f17"/>
                                  <a:pt x="f18" y="f19"/>
                                  <a:pt x="f18" y="f20"/>
                                </a:cubicBez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25" name="Ellipszis 23"/>
                        <wps:cNvSpPr/>
                        <wps:spPr>
                          <a:xfrm>
                            <a:off x="2346569" y="161309"/>
                            <a:ext cx="87965" cy="76818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val f7"/>
                              <a:gd name="f15" fmla="+- 2700000 f2 0"/>
                              <a:gd name="f16" fmla="*/ f9 f1 1"/>
                              <a:gd name="f17" fmla="*/ f10 f1 1"/>
                              <a:gd name="f18" fmla="?: f11 f4 1"/>
                              <a:gd name="f19" fmla="?: f12 f5 1"/>
                              <a:gd name="f20" fmla="?: f13 f6 1"/>
                              <a:gd name="f21" fmla="*/ f15 f8 1"/>
                              <a:gd name="f22" fmla="*/ f16 1 f3"/>
                              <a:gd name="f23" fmla="*/ f17 1 f3"/>
                              <a:gd name="f24" fmla="*/ f18 1 21600"/>
                              <a:gd name="f25" fmla="*/ f19 1 21600"/>
                              <a:gd name="f26" fmla="*/ 21600 f18 1"/>
                              <a:gd name="f27" fmla="*/ 21600 f19 1"/>
                              <a:gd name="f28" fmla="*/ f21 1 f1"/>
                              <a:gd name="f29" fmla="+- f22 0 f2"/>
                              <a:gd name="f30" fmla="+- f23 0 f2"/>
                              <a:gd name="f31" fmla="min f25 f24"/>
                              <a:gd name="f32" fmla="*/ f26 1 f20"/>
                              <a:gd name="f33" fmla="*/ f27 1 f20"/>
                              <a:gd name="f34" fmla="+- 0 0 f28"/>
                              <a:gd name="f35" fmla="val f32"/>
                              <a:gd name="f36" fmla="val f33"/>
                              <a:gd name="f37" fmla="+- 0 0 f34"/>
                              <a:gd name="f38" fmla="*/ f14 f31 1"/>
                              <a:gd name="f39" fmla="+- f36 0 f14"/>
                              <a:gd name="f40" fmla="+- f35 0 f14"/>
                              <a:gd name="f41" fmla="*/ f37 f1 1"/>
                              <a:gd name="f42" fmla="*/ f39 1 2"/>
                              <a:gd name="f43" fmla="*/ f40 1 2"/>
                              <a:gd name="f44" fmla="*/ f41 1 f8"/>
                              <a:gd name="f45" fmla="+- f14 f42 0"/>
                              <a:gd name="f46" fmla="+- f14 f43 0"/>
                              <a:gd name="f47" fmla="+- f44 0 f2"/>
                              <a:gd name="f48" fmla="*/ f43 f31 1"/>
                              <a:gd name="f49" fmla="*/ f42 f31 1"/>
                              <a:gd name="f50" fmla="cos 1 f47"/>
                              <a:gd name="f51" fmla="sin 1 f47"/>
                              <a:gd name="f52" fmla="*/ f45 f31 1"/>
                              <a:gd name="f53" fmla="+- 0 0 f50"/>
                              <a:gd name="f54" fmla="+- 0 0 f51"/>
                              <a:gd name="f55" fmla="+- 0 0 f53"/>
                              <a:gd name="f56" fmla="+- 0 0 f54"/>
                              <a:gd name="f57" fmla="*/ f55 f43 1"/>
                              <a:gd name="f58" fmla="*/ f56 f42 1"/>
                              <a:gd name="f59" fmla="+- f46 0 f57"/>
                              <a:gd name="f60" fmla="+- f46 f57 0"/>
                              <a:gd name="f61" fmla="+- f45 0 f58"/>
                              <a:gd name="f62" fmla="+- f45 f58 0"/>
                              <a:gd name="f63" fmla="*/ f59 f31 1"/>
                              <a:gd name="f64" fmla="*/ f61 f31 1"/>
                              <a:gd name="f65" fmla="*/ f60 f31 1"/>
                              <a:gd name="f66" fmla="*/ f62 f3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63" y="f64"/>
                              </a:cxn>
                              <a:cxn ang="f30">
                                <a:pos x="f63" y="f66"/>
                              </a:cxn>
                              <a:cxn ang="f30">
                                <a:pos x="f65" y="f66"/>
                              </a:cxn>
                              <a:cxn ang="f29">
                                <a:pos x="f65" y="f64"/>
                              </a:cxn>
                            </a:cxnLst>
                            <a:rect l="f63" t="f64" r="f65" b="f66"/>
                            <a:pathLst>
                              <a:path>
                                <a:moveTo>
                                  <a:pt x="f38" y="f52"/>
                                </a:moveTo>
                                <a:arcTo wR="f48" hR="f49" stAng="f1" swAng="f0"/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100000">
                                <a:srgbClr val="4D4D4D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5402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26" name="Text Box 43"/>
                        <wps:cNvSpPr txBox="1"/>
                        <wps:spPr>
                          <a:xfrm>
                            <a:off x="2505940" y="453213"/>
                            <a:ext cx="266474" cy="256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E36C0A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E36C0A"/>
                                  <w:sz w:val="26"/>
                                  <w:szCs w:val="24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27" name="Text Box 39"/>
                        <wps:cNvSpPr txBox="1"/>
                        <wps:spPr>
                          <a:xfrm>
                            <a:off x="1333433" y="454566"/>
                            <a:ext cx="505013" cy="28512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sz w:val="26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28" name="Text Box 39"/>
                        <wps:cNvSpPr txBox="1"/>
                        <wps:spPr>
                          <a:xfrm>
                            <a:off x="2388486" y="661523"/>
                            <a:ext cx="505013" cy="28512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sz w:val="26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29" name="AutoShape 34"/>
                        <wps:cNvCnPr/>
                        <wps:spPr>
                          <a:xfrm>
                            <a:off x="2470242" y="826453"/>
                            <a:ext cx="512" cy="333015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0070C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30" name="Text Box 39"/>
                        <wps:cNvSpPr txBox="1"/>
                        <wps:spPr>
                          <a:xfrm>
                            <a:off x="2519912" y="1024814"/>
                            <a:ext cx="306324" cy="28512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color w:val="0070C0"/>
                                  <w:sz w:val="26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0070C0"/>
                                  <w:sz w:val="26"/>
                                  <w:szCs w:val="24"/>
                                </w:rPr>
                                <w:t>mg</w:t>
                              </w:r>
                              <w:proofErr w:type="gram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122" style="width:227.85pt;height:110.05pt;mso-position-horizontal-relative:char;mso-position-vertical-relative:line" coordsize="28934,1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">
                <v:shape id="AutoShape 691" o:spid="_x0000_s1123" type="#_x0000_t32" style="position:absolute;top:2512;width:23470;height:112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fw1sMAAADcAAAADwAAAGRycy9kb3ducmV2LnhtbERP22rCQBB9L/gPywh9qxtLWzS6ihSl&#10;pVC8gq9DdpKNZmdDdhPTv+8WCr7N4VxnvuxtJTpqfOlYwXiUgCDOnC65UHA6bp4mIHxA1lg5JgU/&#10;5GG5GDzMMdXuxnvqDqEQMYR9igpMCHUqpc8MWfQjVxNHLneNxRBhU0jd4C2G20o+J8mbtFhybDBY&#10;07uh7HporYLLrmvXuWlfs8lWvnydj9/T/EMr9TjsVzMQgfpwF/+7P3Wcn0zh75l4gV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H8NbDAAAA3AAAAA8AAAAAAAAAAAAA&#10;AAAAoQIAAGRycy9kb3ducmV2LnhtbFBLBQYAAAAABAAEAPkAAACRAwAAAAA=&#10;" strokecolor="#948a54" strokeweight="1.76375mm"/>
                <v:rect id="Rectangle 713" o:spid="_x0000_s1124" style="position:absolute;left:13003;top:4202;width:4574;height:1771;rotation:-17039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IzMQA&#10;AADcAAAADwAAAGRycy9kb3ducmV2LnhtbESPT2/CMAzF70h8h8iTdoOUDSFUCGggTeKG+HPhZjVe&#10;29E4Jcmg49PjAxI3W+/5vZ/ny8416koh1p4NjIYZKOLC25pLA8fD92AKKiZki41nMvBPEZaLfm+O&#10;ufU33tF1n0olIRxzNFCl1OZax6Iih3HoW2LRfnxwmGQNpbYBbxLuGv2RZRPtsGZpqLCldUXFef/n&#10;DIRuu17V24sOm8/xnc6Te3E5/Rrz/tZ9zUAl6tLL/LzeWMEfCb4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QyMzEAAAA3AAAAA8AAAAAAAAAAAAAAAAAmAIAAGRycy9k&#10;b3ducmV2LnhtbFBLBQYAAAAABAAEAPUAAACJAwAAAAA=&#10;" fillcolor="#bfbfbf" strokeweight=".26467mm">
                  <v:textbox inset="0,0,0,0"/>
                </v:rect>
                <v:shape id="Text Box 39" o:spid="_x0000_s1125" type="#_x0000_t202" style="position:absolute;left:15766;top:8246;width:5050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n3sEA&#10;AADcAAAADwAAAGRycy9kb3ducmV2LnhtbERPS2vCQBC+F/wPywi9FN2NhyJpVhGlUE+SGOh1yE4e&#10;JDsbsqum/94tFHqbj+852X62g7jT5DvHGpK1AkFcOdNxo6G8fq62IHxANjg4Jg0/5GG/W7xkmBr3&#10;4JzuRWhEDGGfooY2hDGV0lctWfRrNxJHrnaTxRDh1Egz4SOG20FulHqXFjuODS2OdGyp6oub1TCH&#10;t9Ptuy7Ls+rN5tLl/ZlQaf26nA8fIALN4V/85/4ycX6SwO8z8QK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J597BAAAA3AAAAA8AAAAAAAAAAAAAAAAAmAIAAGRycy9kb3du&#10;cmV2LnhtbFBLBQYAAAAABAAEAPUAAACGAwAAAAA=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color w:val="0070C0"/>
                            <w:sz w:val="26"/>
                            <w:szCs w:val="24"/>
                          </w:rPr>
                        </w:pPr>
                        <w:r>
                          <w:rPr>
                            <w:color w:val="0070C0"/>
                            <w:sz w:val="26"/>
                            <w:szCs w:val="24"/>
                          </w:rPr>
                          <w:t>Mg</w:t>
                        </w:r>
                      </w:p>
                    </w:txbxContent>
                  </v:textbox>
                </v:shape>
                <v:shape id="AutoShape 41" o:spid="_x0000_s1126" type="#_x0000_t32" style="position:absolute;left:12537;top:591;width:3229;height:51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QURcMAAADcAAAADwAAAGRycy9kb3ducmV2LnhtbERPPWvDMBDdA/0P4gpZQiPHhVIcK6EY&#10;FwqdnGboeLUullPrZCzZcf59VQhku8f7vHw/205MNPjWsYLNOgFBXDvdcqPg+PX+9ArCB2SNnWNS&#10;cCUP+93DIsdMuwtXNB1CI2II+wwVmBD6TEpfG7Lo164njtzJDRZDhEMj9YCXGG47mSbJi7TYcmww&#10;2FNhqP49jFbBuRyfp++yaLExP6vPyrvRnJ1Sy8f5bQsi0Bzu4pv7Q8f5mxT+n4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EFEXDAAAA3AAAAA8AAAAAAAAAAAAA&#10;AAAAoQIAAGRycy9kb3ducmV2LnhtbFBLBQYAAAAABAAEAPkAAACRAwAAAAA=&#10;" strokecolor="#00b050" strokeweight=".70561mm">
                  <v:stroke endarrow="open"/>
                </v:shape>
                <v:shape id="Text Box 43" o:spid="_x0000_s1127" type="#_x0000_t202" style="position:absolute;left:13334;width:3907;height:2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fcMsAA&#10;AADcAAAADwAAAGRycy9kb3ducmV2LnhtbERPS4vCMBC+C/sfwgh7kTVRQZZuo8iKsJ5ELex1aKYP&#10;2kxKE7X+eyMI3ubje066HmwrrtT72rGG2VSBIM6dqbnUkJ13X98gfEA22DomDXfysF59jFJMjLvx&#10;ka6nUIoYwj5BDVUIXSKlzyuy6KeuI45c4XqLIcK+lKbHWwy3rZwrtZQWa44NFXb0W1HenC5WwxAm&#10;28t/kWV71Zj5oT42e0Kl9ed42PyACDSEt/jl/jNx/mwB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fcMsAAAADcAAAADwAAAAAAAAAAAAAAAACYAgAAZHJzL2Rvd25y&#10;ZXYueG1sUEsFBgAAAAAEAAQA9QAAAIUDAAAAAA==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00B050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00B050"/>
                            <w:sz w:val="26"/>
                            <w:szCs w:val="24"/>
                            <w:vertAlign w:val="subscript"/>
                          </w:rPr>
                          <w:t>ny</w:t>
                        </w:r>
                        <w:proofErr w:type="spellEnd"/>
                      </w:p>
                    </w:txbxContent>
                  </v:textbox>
                </v:shape>
                <v:shape id="AutoShape 34" o:spid="_x0000_s1128" type="#_x0000_t32" style="position:absolute;left:15341;top:5106;width:6;height:5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5WisAAAADcAAAADwAAAGRycy9kb3ducmV2LnhtbERPzYrCMBC+C75DmAUvommLiHSNsgor&#10;7tHqAwzN2JRtJiWJtfv2m4UFb/Px/c52P9pODORD61hBvsxAENdOt9wouF0/FxsQISJr7ByTgh8K&#10;sN9NJ1sstXvyhYYqNiKFcChRgYmxL6UMtSGLYel64sTdnbcYE/SN1B6fKdx2ssiytbTYcmow2NPR&#10;UP1dPayCU9HO7+eNzulrVYVDYS5+uI5Kzd7Gj3cQkcb4Ev+7zzrNz1fw90y6QO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8+VorAAAAA3AAAAA8AAAAAAAAAAAAAAAAA&#10;oQIAAGRycy9kb3ducmV2LnhtbFBLBQYAAAAABAAEAPkAAACOAwAAAAA=&#10;" strokecolor="#0070c0" strokeweight=".70561mm">
                  <v:stroke endarrow="open"/>
                </v:shape>
                <v:shape id="Egyenes összekötő 165" o:spid="_x0000_s1129" type="#_x0000_t32" style="position:absolute;left:217;top:13781;width:155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UX8YAAADcAAAADwAAAGRycy9kb3ducmV2LnhtbESP0WrCQBBF3wv+wzJCX6RuIrWV6Cqi&#10;LS0IQqwfMGbHJJidjdmt2f59tyD0bYZ75547i1UwjbhR52rLCtJxAoK4sLrmUsHx6/1pBsJ5ZI2N&#10;ZVLwQw5Wy8HDAjNte87pdvCliCHsMlRQed9mUrqiIoNubFviqJ1tZ9DHtSul7rCP4aaRkyR5kQZr&#10;joQKW9pUVFwO3yZyR6Pnbapnr+kuJG+n/Ud+bfug1OMwrOcgPAX/b75ff+pYP53C3zNxAr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blF/GAAAA3AAAAA8AAAAAAAAA&#10;AAAAAAAAoQIAAGRycy9kb3ducmV2LnhtbFBLBQYAAAAABAAEAPkAAACUAwAAAAA=&#10;" strokecolor="#948a54" strokeweight=".26467mm"/>
                <v:shape id="Text Box 39" o:spid="_x0000_s1130" type="#_x0000_t202" style="position:absolute;left:3482;top:11802;width:3415;height:2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/qr4A&#10;AADcAAAADwAAAGRycy9kb3ducmV2LnhtbERPy6rCMBDdX/AfwghuLproQqQaRRRBV6IW3A7N2JY2&#10;k9JErX9vBMHdHM5zFqvO1uJBrS8daxiPFAjizJmScw3pZTecgfAB2WDtmDS8yMNq2ftbYGLck0/0&#10;OIdcxBD2CWooQmgSKX1WkEU/cg1x5G6utRgibHNpWnzGcFvLiVJTabHk2FBgQ5uCsup8txq68L+9&#10;X29pelCVmRzLU3UgVFoP+t16DiJQF37ir3tv4vzxFD7PxAv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gf6q+AAAA3AAAAA8AAAAAAAAAAAAAAAAAmAIAAGRycy9kb3ducmV2&#10;LnhtbFBLBQYAAAAABAAEAPUAAACDAwAAAAA=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sz w:val="29"/>
                            <w:szCs w:val="24"/>
                          </w:rPr>
                        </w:pPr>
                        <w:r>
                          <w:rPr>
                            <w:sz w:val="29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v:shape id="AutoShape 719" o:spid="_x0000_s1131" type="#_x0000_t32" style="position:absolute;left:17473;top:3312;width:2055;height:10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wgLr8AAADcAAAADwAAAGRycy9kb3ducmV2LnhtbERPPWvDMBDdC/0P4grZGtkZ0uJGMSEQ&#10;XLLFTffDutqm1slIsq3++ygQ6HaP93m7MppBzOR8b1lBvs5AEDdW99wquH6dXt9B+ICscbBMCv7I&#10;Q7l/ftphoe3CF5rr0IoUwr5ABV0IYyGlbzoy6Nd2JE7cj3UGQ4KuldrhksLNIDdZtpUGe04NHY50&#10;7Kj5rSejIJprNUxVS5HC2Vy0r923rpVavcTDB4hAMfyLH+5Pnebnb3B/Jl0g9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JwgLr8AAADcAAAADwAAAAAAAAAAAAAAAACh&#10;AgAAZHJzL2Rvd25yZXYueG1sUEsFBgAAAAAEAAQA+QAAAI0DAAAAAA==&#10;" strokecolor="#e46c0a" strokeweight=".70561mm">
                  <v:stroke endarrow="open"/>
                </v:shape>
                <v:shape id="Text Box 43" o:spid="_x0000_s1132" type="#_x0000_t202" style="position:absolute;left:17427;top:1685;width:3906;height:25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NOQ8MA&#10;AADcAAAADwAAAGRycy9kb3ducmV2LnhtbESPQYvCMBCF7wv+hzCCl0UTPSxLNYoogp4W3YLXoRnb&#10;0mZSmqj13zuHhb3N8N68981qM/hWPaiPdWAL85kBRVwEV3NpIf89TL9BxYTssA1MFl4UYbMefaww&#10;c+HJZ3pcUqkkhGOGFqqUukzrWFTkMc5CRyzaLfQek6x9qV2PTwn3rV4Y86U91iwNFXa0q6hoLndv&#10;YUif+/v1lucn07jFT31uToTG2sl42C5BJRrSv/nv+ugEfy608oxMo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NOQ8MAAADcAAAADwAAAAAAAAAAAAAAAACYAgAAZHJzL2Rv&#10;d25yZXYueG1sUEsFBgAAAAAEAAQA9QAAAIgDAAAAAA==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E36C0A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E36C0A"/>
                            <w:sz w:val="26"/>
                            <w:szCs w:val="24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AutoShape 691" o:spid="_x0000_s1133" type="#_x0000_t32" style="position:absolute;left:23315;top:2503;width:0;height:112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5mC8MAAADcAAAADwAAAGRycy9kb3ducmV2LnhtbERP22rCQBB9L/gPywi+1Y3FFo2uIkVp&#10;KZR6A1+H7CQbzc6G7Camf98tFPo2h3Od5bq3leio8aVjBZNxAoI4c7rkQsH5tHucgfABWWPlmBR8&#10;k4f1avCwxFS7Ox+oO4ZCxBD2KSowIdSplD4zZNGPXU0cudw1FkOETSF1g/cYbiv5lCQv0mLJscFg&#10;Ta+GstuxtQqu+67d5qZ9zmZfcvpxOX3O8zet1GjYbxYgAvXhX/znftdx/mQOv8/EC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eZgvDAAAA3AAAAA8AAAAAAAAAAAAA&#10;AAAAoQIAAGRycy9kb3ducmV2LnhtbFBLBQYAAAAABAAEAPkAAACRAwAAAAA=&#10;" strokecolor="#948a54" strokeweight="1.76375mm"/>
                <v:rect id="Rectangle 713" o:spid="_x0000_s1134" style="position:absolute;left:23693;top:6808;width:2147;height:1733;rotation:58982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3HyMYA&#10;AADcAAAADwAAAGRycy9kb3ducmV2LnhtbESPQWvCQBCF74X+h2UKvRTdmFKR6CpSK/RUqLagtyE7&#10;JiHZ2XR31fTfdw4FbzO8N+99s1gNrlMXCrHxbGAyzkARl942XBn42m9HM1AxIVvsPJOBX4qwWt7f&#10;LbCw/sqfdNmlSkkIxwIN1Cn1hdaxrMlhHPueWLSTDw6TrKHSNuBVwl2n8yybaocNS0ONPb3WVLa7&#10;szOwbql6egs/mw/dvuSH46Z7ngzfxjw+DOs5qERDupn/r9+t4Oe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3HyMYAAADcAAAADwAAAAAAAAAAAAAAAACYAgAAZHJz&#10;L2Rvd25yZXYueG1sUEsFBgAAAAAEAAQA9QAAAIsDAAAAAA==&#10;" fillcolor="#bfbfbf" strokeweight=".26467mm">
                  <v:textbox inset="0,0,0,0"/>
                </v:rect>
                <v:shape id="AutoShape 719" o:spid="_x0000_s1135" type="#_x0000_t32" style="position:absolute;left:24598;top:4690;width:0;height:19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XXfLoAAADcAAAADwAAAGRycy9kb3ducmV2LnhtbERPvQrCMBDeBd8hnOCmqQ4i1SgiiOJm&#10;1f1ozrbYXEoSNb69EQS3+/h+b7mOphVPcr6xrGAyzkAQl1Y3XCm4nHejOQgfkDW2lknBmzysV/3e&#10;EnNtX3yiZxEqkULY56igDqHLpfRlTQb92HbEibtZZzAk6CqpHb5SuGnlNMtm0mDDqaHGjrY1lffi&#10;YRREc9m3j31FkcLRnLQv3FUXSg0HcbMAESiGv/jnPug0fzqB7zPpArn6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NZV13y6AAAA3AAAAA8AAAAAAAAAAAAAAAAAoQIAAGRy&#10;cy9kb3ducmV2LnhtbFBLBQYAAAAABAAEAPkAAACIAwAAAAA=&#10;" strokecolor="#e46c0a" strokeweight=".70561mm">
                  <v:stroke endarrow="open"/>
                </v:shape>
                <v:shape id="Egyenes összekötő 20" o:spid="_x0000_s1136" type="#_x0000_t32" style="position:absolute;left:17561;top:1613;width:5868;height:28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ilUsAAAADcAAAADwAAAGRycy9kb3ducmV2LnhtbERPzYrCMBC+L/gOYQRva2oPUqpRRFD0&#10;oqz1AcZmbIrNpDTR1n36zcLC3ubj+53lerCNeFHna8cKZtMEBHHpdM2Vgmux+8xA+ICssXFMCt7k&#10;Yb0afSwx167nL3pdQiViCPscFZgQ2lxKXxqy6KeuJY7c3XUWQ4RdJXWHfQy3jUyTZC4t1hwbDLa0&#10;NVQ+Lk+r4Ptsrzo7nm9vt5vvT70pTCYLpSbjYbMAEWgI/+I/90HH+WkKv8/EC+T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opVLAAAAA3AAAAA8AAAAAAAAAAAAAAAAA&#10;oQIAAGRycy9kb3ducmV2LnhtbFBLBQYAAAAABAAEAPkAAACOAwAAAAA=&#10;" strokeweight=".26467mm"/>
                <v:shape id="Egyenes összekötő 39" o:spid="_x0000_s1137" type="#_x0000_t32" style="position:absolute;left:24567;top:2123;width:0;height:43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AycEAAADcAAAADwAAAGRycy9kb3ducmV2LnhtbERPzYrCMBC+C/sOYRb2pukqSKlGEcFF&#10;L4rWBxib2aZsMylNtHWf3giCt/n4fme+7G0tbtT6yrGC71ECgrhwuuJSwTnfDFMQPiBrrB2Tgjt5&#10;WC4+BnPMtOv4SLdTKEUMYZ+hAhNCk0npC0MW/cg1xJH7da3FEGFbSt1iF8NtLcdJMpUWK44NBhta&#10;Gyr+Tler4P9gzzrdHS53t5n+7DuTm1TmSn199qsZiEB9eItf7q2O88cTeD4TL5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pADJwQAAANwAAAAPAAAAAAAAAAAAAAAA&#10;AKECAABkcnMvZG93bnJldi54bWxQSwUGAAAAAAQABAD5AAAAjwMAAAAA&#10;" strokeweight=".26467mm"/>
                <v:shape id="Ív 22" o:spid="_x0000_s1138" style="position:absolute;left:23284;top:1436;width:1283;height:1284;visibility:visible;mso-wrap-style:square;v-text-anchor:top" coordsize="157381,180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I88IA&#10;AADcAAAADwAAAGRycy9kb3ducmV2LnhtbERPTYvCMBC9L/gfwgheFk0tsqzVtKgoCHtauwePQzO2&#10;1WZSmqj135sFwds83ucss9404kadqy0rmE4iEMSF1TWXCv7y3fgbhPPIGhvLpOBBDrJ08LHERNs7&#10;/9Lt4EsRQtglqKDyvk2kdEVFBt3EtsSBO9nOoA+wK6Xu8B7CTSPjKPqSBmsODRW2tKmouByuRsFn&#10;fN3pbZyff/Z5vdar6fE4L2ZKjYb9agHCU+/f4pd7r8P8eAb/z4QL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ojzwgAAANwAAAAPAAAAAAAAAAAAAAAAAJgCAABkcnMvZG93&#10;bnJldi54bWxQSwUGAAAAAAQABAD1AAAAhwMAAAAA&#10;" path="m22521,27045nsc46681,-1197,84061,-8099,114728,10020v26193,15476,42654,46439,42654,80234l78691,90254,22521,27045xem22521,27045nfc46681,-1197,84061,-8099,114728,10020v26193,15476,42654,46439,42654,80234e" filled="f" strokeweight=".26467mm">
                  <v:path arrowok="t" o:connecttype="custom" o:connectlocs="64163,0;128326,64163;64163,128326;0,64163;18363,19227;93547,7123;128327,64163" o:connectangles="270,0,90,180,0,0,0" textboxrect="0,0,157381,180508"/>
                </v:shape>
                <v:shape id="Ellipszis 23" o:spid="_x0000_s1139" style="position:absolute;left:23465;top:1613;width:880;height:768;visibility:visible;mso-wrap-style:square;v-text-anchor:top" coordsize="87965,76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97sMA&#10;AADcAAAADwAAAGRycy9kb3ducmV2LnhtbERPS2vCQBC+C/6HZQrezKaKtqTZiJaKpb3YVOx1yE4e&#10;mJ0N2VXjv+8WhN7m43tOuhpMKy7Uu8aygscoBkFcWN1wpeDwvZ0+g3AeWWNrmRTcyMEqG49STLS9&#10;8hddcl+JEMIuQQW1910ipStqMugi2xEHrrS9QR9gX0nd4zWEm1bO4ngpDTYcGmrs6LWm4pSfjYLN&#10;fHfUb/Fe2p/b0+f+I5e25FKpycOwfgHhafD/4rv7XYf5swX8PR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N97sMAAADcAAAADwAAAAAAAAAAAAAAAACYAgAAZHJzL2Rv&#10;d25yZXYueG1sUEsFBgAAAAAEAAQA9QAAAIgDAAAAAA==&#10;" path="m,38409at,,87966,76818,,38409,,38409xe" strokecolor="#d9d9d9" strokeweight=".70561mm">
                  <v:fill color2="#4d4d4d" focusposition=".5,.5" focussize="" focus="100%" type="gradientRadial"/>
                  <v:path arrowok="t" o:connecttype="custom" o:connectlocs="43983,0;87965,38409;43983,76818;0,38409;12882,11250;12882,65568;75083,65568;75083,11250" o:connectangles="270,0,90,180,270,90,90,270" textboxrect="12882,11250,75083,65568"/>
                </v:shape>
                <v:shape id="Text Box 43" o:spid="_x0000_s1140" type="#_x0000_t202" style="position:absolute;left:25059;top:4532;width:2665;height:2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1F8EA&#10;AADcAAAADwAAAGRycy9kb3ducmV2LnhtbERPS2vCQBC+F/wPywheiu42BylpVhGlUE+SNNDrkJ08&#10;SHY2ZFdN/70rFHqbj+852X62g7jR5DvHGt42CgRx5UzHjYby+3P9DsIHZIODY9LwSx72u8VLhqlx&#10;d87pVoRGxBD2KWpoQxhTKX3VkkW/cSNx5Go3WQwRTo00E95juB1kotRWWuw4NrQ40rGlqi+uVsMc&#10;Xk/Xn7osz6o3yaXL+zOh0nq1nA8fIALN4V/85/4ycX6yhecz8QK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MtRfBAAAA3AAAAA8AAAAAAAAAAAAAAAAAmAIAAGRycy9kb3du&#10;cmV2LnhtbFBLBQYAAAAABAAEAPUAAACGAwAAAAA=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E36C0A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E36C0A"/>
                            <w:sz w:val="26"/>
                            <w:szCs w:val="24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39" o:spid="_x0000_s1141" type="#_x0000_t202" style="position:absolute;left:13334;top:4545;width:5050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QjMIA&#10;AADcAAAADwAAAGRycy9kb3ducmV2LnhtbERPS2vCQBC+F/oflil4KbprDm1Js0pRBD2VpAGvQ3by&#10;INnZkF01/nu3UOhtPr7nZNvZDuJKk+8ca1ivFAjiypmOGw3lz2H5AcIHZIODY9JwJw/bzfNThqlx&#10;N87pWoRGxBD2KWpoQxhTKX3VkkW/ciNx5Go3WQwRTo00E95iuB1kotSbtNhxbGhxpF1LVV9crIY5&#10;vO4v57osT6o3yXeX9ydCpfXiZf76BBFoDv/iP/fRxPnJO/w+Ey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BCMwgAAANw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sz w:val="26"/>
                            <w:szCs w:val="24"/>
                          </w:rPr>
                        </w:pPr>
                        <w:r>
                          <w:rPr>
                            <w:sz w:val="26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39" o:spid="_x0000_s1142" type="#_x0000_t202" style="position:absolute;left:23884;top:6615;width:5050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+E/sMA&#10;AADcAAAADwAAAGRycy9kb3ducmV2LnhtbESPQWvCQBCF7wX/wzKCl6K7zaGU1FVEKehJtIFeh+yY&#10;hGRnQ3bV+O+dg9DbDO/Ne98s16Pv1I2G2AS28LEwoIjL4BquLBS/P/MvUDEhO+wCk4UHRVivJm9L&#10;zF2484lu51QpCeGYo4U6pT7XOpY1eYyL0BOLdgmDxyTrUGk34F3CfaczYz61x4alocaetjWV7fnq&#10;LYzpfXf9uxTFwbQuOzan9kBorJ1Nx803qERj+je/rvdO8DOhlWdkAr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+E/sMAAADcAAAADwAAAAAAAAAAAAAAAACYAgAAZHJzL2Rv&#10;d25yZXYueG1sUEsFBgAAAAAEAAQA9QAAAIgDAAAAAA==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sz w:val="26"/>
                            <w:szCs w:val="24"/>
                          </w:rPr>
                        </w:pPr>
                        <w:r>
                          <w:rPr>
                            <w:sz w:val="26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AutoShape 34" o:spid="_x0000_s1143" type="#_x0000_t32" style="position:absolute;left:24702;top:8264;width:5;height:3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MzqcEAAADcAAAADwAAAGRycy9kb3ducmV2LnhtbERP3WrCMBS+F3yHcAa7kTW1jOG6RlFB&#10;cZfWPcChOTZlzUlJYu3e3gwGuzsf3++pNpPtxUg+dI4VLLMcBHHjdMetgq/L4WUFIkRkjb1jUvBD&#10;ATbr+azCUrs7n2msYytSCIcSFZgYh1LK0BiyGDI3ECfu6rzFmKBvpfZ4T+G2l0Wev0mLHacGgwPt&#10;DTXf9c0qOBbd4npa6SV9vtZhV5izHy+TUs9P0/YDRKQp/ov/3Ced5hfv8PtMuk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UzOpwQAAANwAAAAPAAAAAAAAAAAAAAAA&#10;AKECAABkcnMvZG93bnJldi54bWxQSwUGAAAAAAQABAD5AAAAjwMAAAAA&#10;" strokecolor="#0070c0" strokeweight=".70561mm">
                  <v:stroke endarrow="open"/>
                </v:shape>
                <v:shape id="Text Box 39" o:spid="_x0000_s1144" type="#_x0000_t202" style="position:absolute;left:25199;top:10248;width:3063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eJcMA&#10;AADcAAAADwAAAGRycy9kb3ducmV2LnhtbESPQWvCQBCF74L/YZmCF6m7VSiSukqxFOpJ1IDXITsm&#10;IdnZkF01/nvnIPQ2w3vz3jerzeBbdaM+1oEtfMwMKOIiuJpLC/np930JKiZkh21gsvCgCJv1eLTC&#10;zIU7H+h2TKWSEI4ZWqhS6jKtY1GRxzgLHbFol9B7TLL2pXY93iXct3puzKf2WLM0VNjRtqKiOV69&#10;hSFNf67nS57vTOPm+/rQ7AiNtZO34fsLVKIh/Ztf139O8BeCL8/IBHr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AeJcMAAADcAAAADwAAAAAAAAAAAAAAAACYAgAAZHJzL2Rv&#10;d25yZXYueG1sUEsFBgAAAAAEAAQA9QAAAIgDAAAAAA==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color w:val="0070C0"/>
                            <w:sz w:val="26"/>
                            <w:szCs w:val="24"/>
                          </w:rPr>
                        </w:pPr>
                        <w:proofErr w:type="gramStart"/>
                        <w:r>
                          <w:rPr>
                            <w:color w:val="0070C0"/>
                            <w:sz w:val="26"/>
                            <w:szCs w:val="24"/>
                          </w:rPr>
                          <w:t>mg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7662C" w:rsidRDefault="00CE48DA">
      <w:pPr>
        <w:pStyle w:val="Listaszerbekezds"/>
        <w:spacing w:after="0"/>
        <w:ind w:left="0"/>
      </w:pPr>
      <w:r>
        <w:rPr>
          <w:sz w:val="24"/>
          <w:szCs w:val="24"/>
        </w:rPr>
        <w:t xml:space="preserve">Van egy m* tömeg, amikor </w:t>
      </w:r>
      <w:proofErr w:type="spellStart"/>
      <w:r>
        <w:rPr>
          <w:sz w:val="24"/>
          <w:szCs w:val="24"/>
        </w:rPr>
        <w:t>Mgsinα</w:t>
      </w:r>
      <w:proofErr w:type="spellEnd"/>
      <w:r>
        <w:rPr>
          <w:sz w:val="24"/>
          <w:szCs w:val="24"/>
        </w:rPr>
        <w:t xml:space="preserve"> = m*</w:t>
      </w:r>
      <w:proofErr w:type="gramStart"/>
      <w:r>
        <w:rPr>
          <w:sz w:val="24"/>
          <w:szCs w:val="24"/>
        </w:rPr>
        <w:t xml:space="preserve">g   </w:t>
      </w:r>
      <w:r>
        <w:rPr>
          <w:rFonts w:ascii="Symbol" w:eastAsia="Symbol" w:hAnsi="Symbol" w:cs="Symbol"/>
          <w:sz w:val="24"/>
          <w:szCs w:val="24"/>
        </w:rPr>
        <w:t></w:t>
      </w:r>
      <w:r>
        <w:rPr>
          <w:sz w:val="24"/>
          <w:szCs w:val="24"/>
        </w:rPr>
        <w:t xml:space="preserve">   ilyenkor</w:t>
      </w:r>
      <w:proofErr w:type="gramEnd"/>
      <w:r>
        <w:rPr>
          <w:sz w:val="24"/>
          <w:szCs w:val="24"/>
        </w:rPr>
        <w:t xml:space="preserve"> F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</w:rPr>
        <w:t xml:space="preserve"> = 0.</w:t>
      </w:r>
    </w:p>
    <w:p w:rsidR="0027662C" w:rsidRDefault="0027662C">
      <w:pPr>
        <w:spacing w:after="0"/>
        <w:rPr>
          <w:sz w:val="24"/>
          <w:szCs w:val="24"/>
        </w:rPr>
      </w:pPr>
    </w:p>
    <w:p w:rsidR="00CE48DA" w:rsidRDefault="00CE48DA">
      <w:pPr>
        <w:spacing w:after="0"/>
        <w:rPr>
          <w:sz w:val="24"/>
          <w:szCs w:val="24"/>
        </w:rPr>
      </w:pPr>
    </w:p>
    <w:p w:rsidR="0027662C" w:rsidRDefault="00CE48DA">
      <w:pPr>
        <w:spacing w:after="0"/>
      </w:pPr>
      <w:r>
        <w:rPr>
          <w:noProof/>
          <w:sz w:val="24"/>
          <w:szCs w:val="24"/>
          <w:lang w:eastAsia="hu-HU"/>
        </w:rPr>
        <mc:AlternateContent>
          <mc:Choice Requires="wpg">
            <w:drawing>
              <wp:inline distT="0" distB="0" distL="0" distR="0">
                <wp:extent cx="2893691" cy="1397633"/>
                <wp:effectExtent l="19050" t="0" r="0" b="12067"/>
                <wp:docPr id="131" name="Vászo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691" cy="1397633"/>
                          <a:chOff x="0" y="0"/>
                          <a:chExt cx="2893691" cy="1397633"/>
                        </a:xfrm>
                      </wpg:grpSpPr>
                      <wps:wsp>
                        <wps:cNvPr id="132" name="AutoShape 691"/>
                        <wps:cNvCnPr/>
                        <wps:spPr>
                          <a:xfrm flipV="1">
                            <a:off x="0" y="251460"/>
                            <a:ext cx="2347594" cy="1126496"/>
                          </a:xfrm>
                          <a:prstGeom prst="straightConnector1">
                            <a:avLst/>
                          </a:prstGeom>
                          <a:noFill/>
                          <a:ln w="63495">
                            <a:solidFill>
                              <a:srgbClr val="948A54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33" name="Rectangle 713"/>
                        <wps:cNvSpPr/>
                        <wps:spPr>
                          <a:xfrm rot="20040001">
                            <a:off x="1300480" y="420378"/>
                            <a:ext cx="457200" cy="17716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34" name="AutoShape 719"/>
                        <wps:cNvCnPr/>
                        <wps:spPr>
                          <a:xfrm flipV="1">
                            <a:off x="1127756" y="661669"/>
                            <a:ext cx="293367" cy="140974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arrow"/>
                          </a:ln>
                        </wps:spPr>
                        <wps:bodyPr/>
                      </wps:wsp>
                      <wps:wsp>
                        <wps:cNvPr id="135" name="Text Box 33"/>
                        <wps:cNvSpPr txBox="1"/>
                        <wps:spPr>
                          <a:xfrm>
                            <a:off x="995040" y="571500"/>
                            <a:ext cx="300352" cy="2755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r>
                                <w:rPr>
                                  <w:color w:val="C00000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C00000"/>
                                  <w:sz w:val="26"/>
                                  <w:szCs w:val="24"/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36" name="Text Box 39"/>
                        <wps:cNvSpPr txBox="1"/>
                        <wps:spPr>
                          <a:xfrm>
                            <a:off x="1576699" y="824872"/>
                            <a:ext cx="504821" cy="2851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color w:val="0070C0"/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color w:val="0070C0"/>
                                  <w:sz w:val="26"/>
                                  <w:szCs w:val="24"/>
                                </w:rPr>
                                <w:t>Mg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37" name="AutoShape 41"/>
                        <wps:cNvCnPr/>
                        <wps:spPr>
                          <a:xfrm flipH="1" flipV="1">
                            <a:off x="1254127" y="59062"/>
                            <a:ext cx="322572" cy="512438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00B05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38" name="Text Box 43"/>
                        <wps:cNvSpPr txBox="1"/>
                        <wps:spPr>
                          <a:xfrm>
                            <a:off x="1333496" y="0"/>
                            <a:ext cx="390521" cy="2559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00B050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00B050"/>
                                  <w:sz w:val="26"/>
                                  <w:szCs w:val="24"/>
                                  <w:vertAlign w:val="subscript"/>
                                </w:rPr>
                                <w:t>ny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39" name="AutoShape 34"/>
                        <wps:cNvCnPr/>
                        <wps:spPr>
                          <a:xfrm>
                            <a:off x="1534162" y="510547"/>
                            <a:ext cx="631" cy="512438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0070C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40" name="Egyenes összekötő 165"/>
                        <wps:cNvCnPr/>
                        <wps:spPr>
                          <a:xfrm>
                            <a:off x="22219" y="1377956"/>
                            <a:ext cx="1554480" cy="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948A54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41" name="Text Box 39"/>
                        <wps:cNvSpPr txBox="1"/>
                        <wps:spPr>
                          <a:xfrm>
                            <a:off x="348615" y="1180463"/>
                            <a:ext cx="341628" cy="217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sz w:val="29"/>
                                  <w:szCs w:val="24"/>
                                </w:rPr>
                              </w:pPr>
                              <w:r>
                                <w:rPr>
                                  <w:sz w:val="29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42" name="AutoShape 719"/>
                        <wps:cNvCnPr/>
                        <wps:spPr>
                          <a:xfrm flipV="1">
                            <a:off x="1747519" y="331470"/>
                            <a:ext cx="205740" cy="102240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E46C0A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43" name="Text Box 43"/>
                        <wps:cNvSpPr txBox="1"/>
                        <wps:spPr>
                          <a:xfrm>
                            <a:off x="1743075" y="168278"/>
                            <a:ext cx="390521" cy="2559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E36C0A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E36C0A"/>
                                  <w:sz w:val="26"/>
                                  <w:szCs w:val="24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44" name="AutoShape 691"/>
                        <wps:cNvCnPr/>
                        <wps:spPr>
                          <a:xfrm flipV="1">
                            <a:off x="2331720" y="250189"/>
                            <a:ext cx="0" cy="1127767"/>
                          </a:xfrm>
                          <a:prstGeom prst="straightConnector1">
                            <a:avLst/>
                          </a:prstGeom>
                          <a:noFill/>
                          <a:ln w="63495">
                            <a:solidFill>
                              <a:srgbClr val="948A54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45" name="Rectangle 713"/>
                        <wps:cNvSpPr/>
                        <wps:spPr>
                          <a:xfrm rot="5400013">
                            <a:off x="2369823" y="680727"/>
                            <a:ext cx="214627" cy="17335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46" name="AutoShape 719"/>
                        <wps:cNvCnPr/>
                        <wps:spPr>
                          <a:xfrm flipV="1">
                            <a:off x="2459992" y="469271"/>
                            <a:ext cx="0" cy="189866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E46C0A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47" name="Egyenes összekötő 20"/>
                        <wps:cNvCnPr/>
                        <wps:spPr>
                          <a:xfrm flipV="1">
                            <a:off x="1756406" y="161291"/>
                            <a:ext cx="586744" cy="281937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48" name="Egyenes összekötő 39"/>
                        <wps:cNvCnPr/>
                        <wps:spPr>
                          <a:xfrm flipV="1">
                            <a:off x="2456809" y="212096"/>
                            <a:ext cx="0" cy="435611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49" name="Ív 22"/>
                        <wps:cNvSpPr/>
                        <wps:spPr>
                          <a:xfrm>
                            <a:off x="2328547" y="143516"/>
                            <a:ext cx="128272" cy="12827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57381"/>
                              <a:gd name="f7" fmla="val 180508"/>
                              <a:gd name="f8" fmla="val 22521"/>
                              <a:gd name="f9" fmla="val 27045"/>
                              <a:gd name="f10" fmla="val 46681"/>
                              <a:gd name="f11" fmla="val -1197"/>
                              <a:gd name="f12" fmla="val 84061"/>
                              <a:gd name="f13" fmla="val -8099"/>
                              <a:gd name="f14" fmla="val 114728"/>
                              <a:gd name="f15" fmla="val 10020"/>
                              <a:gd name="f16" fmla="val 140921"/>
                              <a:gd name="f17" fmla="val 25496"/>
                              <a:gd name="f18" fmla="val 157382"/>
                              <a:gd name="f19" fmla="val 56459"/>
                              <a:gd name="f20" fmla="val 90254"/>
                              <a:gd name="f21" fmla="val 78691"/>
                              <a:gd name="f22" fmla="+- 0 0 -90"/>
                              <a:gd name="f23" fmla="*/ f3 1 157381"/>
                              <a:gd name="f24" fmla="*/ f4 1 180508"/>
                              <a:gd name="f25" fmla="val f5"/>
                              <a:gd name="f26" fmla="val f6"/>
                              <a:gd name="f27" fmla="val f7"/>
                              <a:gd name="f28" fmla="*/ f22 f0 1"/>
                              <a:gd name="f29" fmla="+- f27 0 f25"/>
                              <a:gd name="f30" fmla="+- f26 0 f25"/>
                              <a:gd name="f31" fmla="*/ f28 1 f2"/>
                              <a:gd name="f32" fmla="*/ f30 1 157381"/>
                              <a:gd name="f33" fmla="*/ f29 1 180508"/>
                              <a:gd name="f34" fmla="*/ 22521 f30 1"/>
                              <a:gd name="f35" fmla="*/ 27045 f29 1"/>
                              <a:gd name="f36" fmla="*/ 114728 f30 1"/>
                              <a:gd name="f37" fmla="*/ 10020 f29 1"/>
                              <a:gd name="f38" fmla="*/ 157382 f30 1"/>
                              <a:gd name="f39" fmla="*/ 90254 f29 1"/>
                              <a:gd name="f40" fmla="+- f31 0 f1"/>
                              <a:gd name="f41" fmla="*/ f34 1 157381"/>
                              <a:gd name="f42" fmla="*/ f35 1 180508"/>
                              <a:gd name="f43" fmla="*/ f36 1 157381"/>
                              <a:gd name="f44" fmla="*/ f37 1 180508"/>
                              <a:gd name="f45" fmla="*/ f38 1 157381"/>
                              <a:gd name="f46" fmla="*/ f39 1 180508"/>
                              <a:gd name="f47" fmla="*/ 0 1 f32"/>
                              <a:gd name="f48" fmla="*/ f26 1 f32"/>
                              <a:gd name="f49" fmla="*/ 0 1 f33"/>
                              <a:gd name="f50" fmla="*/ f27 1 f33"/>
                              <a:gd name="f51" fmla="*/ f41 1 f32"/>
                              <a:gd name="f52" fmla="*/ f42 1 f33"/>
                              <a:gd name="f53" fmla="*/ f43 1 f32"/>
                              <a:gd name="f54" fmla="*/ f44 1 f33"/>
                              <a:gd name="f55" fmla="*/ f45 1 f32"/>
                              <a:gd name="f56" fmla="*/ f46 1 f33"/>
                              <a:gd name="f57" fmla="*/ f47 f23 1"/>
                              <a:gd name="f58" fmla="*/ f48 f23 1"/>
                              <a:gd name="f59" fmla="*/ f50 f24 1"/>
                              <a:gd name="f60" fmla="*/ f49 f24 1"/>
                              <a:gd name="f61" fmla="*/ f51 f23 1"/>
                              <a:gd name="f62" fmla="*/ f52 f24 1"/>
                              <a:gd name="f63" fmla="*/ f53 f23 1"/>
                              <a:gd name="f64" fmla="*/ f54 f24 1"/>
                              <a:gd name="f65" fmla="*/ f55 f23 1"/>
                              <a:gd name="f66" fmla="*/ f56 f2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61" y="f62"/>
                              </a:cxn>
                              <a:cxn ang="f40">
                                <a:pos x="f63" y="f64"/>
                              </a:cxn>
                              <a:cxn ang="f40">
                                <a:pos x="f65" y="f66"/>
                              </a:cxn>
                            </a:cxnLst>
                            <a:rect l="f57" t="f60" r="f58" b="f59"/>
                            <a:pathLst>
                              <a:path w="157381" h="180508" stroke="0">
                                <a:moveTo>
                                  <a:pt x="f8" y="f9"/>
                                </a:moveTo>
                                <a:cubicBezTo>
                                  <a:pt x="f10" y="f11"/>
                                  <a:pt x="f12" y="f13"/>
                                  <a:pt x="f14" y="f15"/>
                                </a:cubicBezTo>
                                <a:cubicBezTo>
                                  <a:pt x="f16" y="f17"/>
                                  <a:pt x="f18" y="f19"/>
                                  <a:pt x="f18" y="f20"/>
                                </a:cubicBezTo>
                                <a:lnTo>
                                  <a:pt x="f21" y="f20"/>
                                </a:lnTo>
                                <a:lnTo>
                                  <a:pt x="f8" y="f9"/>
                                </a:lnTo>
                                <a:close/>
                              </a:path>
                              <a:path w="157381" h="180508" fill="none">
                                <a:moveTo>
                                  <a:pt x="f8" y="f9"/>
                                </a:moveTo>
                                <a:cubicBezTo>
                                  <a:pt x="f10" y="f11"/>
                                  <a:pt x="f12" y="f13"/>
                                  <a:pt x="f14" y="f15"/>
                                </a:cubicBezTo>
                                <a:cubicBezTo>
                                  <a:pt x="f16" y="f17"/>
                                  <a:pt x="f18" y="f19"/>
                                  <a:pt x="f18" y="f20"/>
                                </a:cubicBez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50" name="Ellipszis 23"/>
                        <wps:cNvSpPr/>
                        <wps:spPr>
                          <a:xfrm>
                            <a:off x="2346953" y="161291"/>
                            <a:ext cx="87626" cy="76837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val f7"/>
                              <a:gd name="f15" fmla="+- 2700000 f2 0"/>
                              <a:gd name="f16" fmla="*/ f9 f1 1"/>
                              <a:gd name="f17" fmla="*/ f10 f1 1"/>
                              <a:gd name="f18" fmla="?: f11 f4 1"/>
                              <a:gd name="f19" fmla="?: f12 f5 1"/>
                              <a:gd name="f20" fmla="?: f13 f6 1"/>
                              <a:gd name="f21" fmla="*/ f15 f8 1"/>
                              <a:gd name="f22" fmla="*/ f16 1 f3"/>
                              <a:gd name="f23" fmla="*/ f17 1 f3"/>
                              <a:gd name="f24" fmla="*/ f18 1 21600"/>
                              <a:gd name="f25" fmla="*/ f19 1 21600"/>
                              <a:gd name="f26" fmla="*/ 21600 f18 1"/>
                              <a:gd name="f27" fmla="*/ 21600 f19 1"/>
                              <a:gd name="f28" fmla="*/ f21 1 f1"/>
                              <a:gd name="f29" fmla="+- f22 0 f2"/>
                              <a:gd name="f30" fmla="+- f23 0 f2"/>
                              <a:gd name="f31" fmla="min f25 f24"/>
                              <a:gd name="f32" fmla="*/ f26 1 f20"/>
                              <a:gd name="f33" fmla="*/ f27 1 f20"/>
                              <a:gd name="f34" fmla="+- 0 0 f28"/>
                              <a:gd name="f35" fmla="val f32"/>
                              <a:gd name="f36" fmla="val f33"/>
                              <a:gd name="f37" fmla="+- 0 0 f34"/>
                              <a:gd name="f38" fmla="*/ f14 f31 1"/>
                              <a:gd name="f39" fmla="+- f36 0 f14"/>
                              <a:gd name="f40" fmla="+- f35 0 f14"/>
                              <a:gd name="f41" fmla="*/ f37 f1 1"/>
                              <a:gd name="f42" fmla="*/ f39 1 2"/>
                              <a:gd name="f43" fmla="*/ f40 1 2"/>
                              <a:gd name="f44" fmla="*/ f41 1 f8"/>
                              <a:gd name="f45" fmla="+- f14 f42 0"/>
                              <a:gd name="f46" fmla="+- f14 f43 0"/>
                              <a:gd name="f47" fmla="+- f44 0 f2"/>
                              <a:gd name="f48" fmla="*/ f43 f31 1"/>
                              <a:gd name="f49" fmla="*/ f42 f31 1"/>
                              <a:gd name="f50" fmla="cos 1 f47"/>
                              <a:gd name="f51" fmla="sin 1 f47"/>
                              <a:gd name="f52" fmla="*/ f45 f31 1"/>
                              <a:gd name="f53" fmla="+- 0 0 f50"/>
                              <a:gd name="f54" fmla="+- 0 0 f51"/>
                              <a:gd name="f55" fmla="+- 0 0 f53"/>
                              <a:gd name="f56" fmla="+- 0 0 f54"/>
                              <a:gd name="f57" fmla="*/ f55 f43 1"/>
                              <a:gd name="f58" fmla="*/ f56 f42 1"/>
                              <a:gd name="f59" fmla="+- f46 0 f57"/>
                              <a:gd name="f60" fmla="+- f46 f57 0"/>
                              <a:gd name="f61" fmla="+- f45 0 f58"/>
                              <a:gd name="f62" fmla="+- f45 f58 0"/>
                              <a:gd name="f63" fmla="*/ f59 f31 1"/>
                              <a:gd name="f64" fmla="*/ f61 f31 1"/>
                              <a:gd name="f65" fmla="*/ f60 f31 1"/>
                              <a:gd name="f66" fmla="*/ f62 f3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63" y="f64"/>
                              </a:cxn>
                              <a:cxn ang="f30">
                                <a:pos x="f63" y="f66"/>
                              </a:cxn>
                              <a:cxn ang="f30">
                                <a:pos x="f65" y="f66"/>
                              </a:cxn>
                              <a:cxn ang="f29">
                                <a:pos x="f65" y="f64"/>
                              </a:cxn>
                            </a:cxnLst>
                            <a:rect l="f63" t="f64" r="f65" b="f66"/>
                            <a:pathLst>
                              <a:path>
                                <a:moveTo>
                                  <a:pt x="f38" y="f52"/>
                                </a:moveTo>
                                <a:arcTo wR="f48" hR="f49" stAng="f1" swAng="f0"/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100000">
                                <a:srgbClr val="4D4D4D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5402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51" name="Text Box 43"/>
                        <wps:cNvSpPr txBox="1"/>
                        <wps:spPr>
                          <a:xfrm>
                            <a:off x="2506343" y="453397"/>
                            <a:ext cx="266062" cy="2559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E36C0A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E36C0A"/>
                                  <w:sz w:val="26"/>
                                  <w:szCs w:val="24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52" name="Text Box 39"/>
                        <wps:cNvSpPr txBox="1"/>
                        <wps:spPr>
                          <a:xfrm>
                            <a:off x="1333496" y="454658"/>
                            <a:ext cx="505462" cy="2851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sz w:val="26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53" name="Text Box 39"/>
                        <wps:cNvSpPr txBox="1"/>
                        <wps:spPr>
                          <a:xfrm>
                            <a:off x="2388870" y="661669"/>
                            <a:ext cx="504821" cy="2851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sz w:val="26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54" name="AutoShape 34"/>
                        <wps:cNvCnPr/>
                        <wps:spPr>
                          <a:xfrm>
                            <a:off x="2470151" y="826133"/>
                            <a:ext cx="630" cy="396247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0070C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55" name="Text Box 39"/>
                        <wps:cNvSpPr txBox="1"/>
                        <wps:spPr>
                          <a:xfrm>
                            <a:off x="2520315" y="1024897"/>
                            <a:ext cx="306067" cy="2851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color w:val="0070C0"/>
                                  <w:sz w:val="26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0070C0"/>
                                  <w:sz w:val="26"/>
                                  <w:szCs w:val="24"/>
                                </w:rPr>
                                <w:t>mg</w:t>
                              </w:r>
                              <w:proofErr w:type="gram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145" style="width:227.85pt;height:110.05pt;mso-position-horizontal-relative:char;mso-position-vertical-relative:line" coordsize="28936,13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">
                <v:shape id="AutoShape 691" o:spid="_x0000_s1146" type="#_x0000_t32" style="position:absolute;top:2514;width:23475;height:112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+oGsQAAADcAAAADwAAAGRycy9kb3ducmV2LnhtbERP22rCQBB9L/gPywh9q5vaCzZ1FZGW&#10;iiC2Kvg6ZCfZaHY2ZDcx/r1bKPRtDuc603lvK9FR40vHCh5HCQjizOmSCwWH/efDBIQPyBorx6Tg&#10;Sh7ms8HdFFPtLvxD3S4UIoawT1GBCaFOpfSZIYt+5GriyOWusRgibAqpG7zEcFvJcZK8SoslxwaD&#10;NS0NZeddaxWcvrv2IzftSzbZyuf1cb95y7+0UvfDfvEOIlAf/sV/7pWO85/G8PtMvE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j6gaxAAAANwAAAAPAAAAAAAAAAAA&#10;AAAAAKECAABkcnMvZG93bnJldi54bWxQSwUGAAAAAAQABAD5AAAAkgMAAAAA&#10;" strokecolor="#948a54" strokeweight="1.76375mm"/>
                <v:rect id="Rectangle 713" o:spid="_x0000_s1147" style="position:absolute;left:13004;top:4203;width:4572;height:1772;rotation:-17039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K28EA&#10;AADcAAAADwAAAGRycy9kb3ducmV2LnhtbERPS4vCMBC+L/gfwgh726ZakaUaRYUFb+LjsrehGdtq&#10;M6lJ1K6/fiMI3ubje8503plG3Mj52rKCQZKCIC6srrlUcNj/fH2D8AFZY2OZFPyRh/ms9zHFXNs7&#10;b+m2C6WIIexzVFCF0OZS+qIigz6xLXHkjtYZDBG6UmqH9xhuGjlM07E0WHNsqLClVUXFeXc1Cly3&#10;WS3rzUW6dTZ60Hn8KC6/J6U++91iAiJQF97il3ut4/wsg+cz8QI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3CtvBAAAA3AAAAA8AAAAAAAAAAAAAAAAAmAIAAGRycy9kb3du&#10;cmV2LnhtbFBLBQYAAAAABAAEAPUAAACGAwAAAAA=&#10;" fillcolor="#bfbfbf" strokeweight=".26467mm">
                  <v:textbox inset="0,0,0,0"/>
                </v:rect>
                <v:shape id="AutoShape 719" o:spid="_x0000_s1148" type="#_x0000_t32" style="position:absolute;left:11277;top:6616;width:2934;height:14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4/v8EAAADcAAAADwAAAGRycy9kb3ducmV2LnhtbERPTYvCMBC9C/sfwgheZE1dxZVqlEVY&#10;EPGiXe9jM9sWk0lpolZ/vREEb/N4nzNfttaICzW+cqxgOEhAEOdOV1wo+Mt+P6cgfEDWaByTght5&#10;WC4+OnNMtbvyji77UIgYwj5FBWUIdSqlz0uy6AeuJo7cv2sshgibQuoGrzHcGvmVJBNpseLYUGJN&#10;q5Ly0/5sFZzMdpodvs19uN0cjv1sg3zMJ0r1uu3PDESgNrzFL/dax/mjM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Lj+/wQAAANwAAAAPAAAAAAAAAAAAAAAA&#10;AKECAABkcnMvZG93bnJldi54bWxQSwUGAAAAAAQABAD5AAAAjwMAAAAA&#10;" strokecolor="#c00000" strokeweight=".70561mm">
                  <v:stroke startarrow="open"/>
                </v:shape>
                <v:shape id="Text Box 33" o:spid="_x0000_s1149" type="#_x0000_t202" style="position:absolute;left:9950;top:5715;width:3003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9vcAA&#10;AADcAAAADwAAAGRycy9kb3ducmV2LnhtbERPTYvCMBC9C/6HMMJeRBMVF6lGEZeF9STWwl6HZmxL&#10;m0lponb//UYQvM3jfc5m19tG3KnzlWMNs6kCQZw7U3GhIbt8T1YgfEA22DgmDX/kYbcdDjaYGPfg&#10;M93TUIgYwj5BDWUIbSKlz0uy6KeuJY7c1XUWQ4RdIU2HjxhuGzlX6lNarDg2lNjSoaS8Tm9WQx/G&#10;X7ffa5YdVW3mp+pcHwmV1h+jfr8GEagPb/HL/WPi/MUSns/EC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e9vcAAAADcAAAADwAAAAAAAAAAAAAAAACYAgAAZHJzL2Rvd25y&#10;ZXYueG1sUEsFBgAAAAAEAAQA9QAAAIUDAAAAAA==&#10;" filled="f" stroked="f">
                  <v:textbox inset=".40944mm,.40944mm,.40944mm,.40944mm">
                    <w:txbxContent>
                      <w:p w:rsidR="00CE48DA" w:rsidRDefault="00CE48DA">
                        <w:r>
                          <w:rPr>
                            <w:color w:val="C00000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C00000"/>
                            <w:sz w:val="26"/>
                            <w:szCs w:val="24"/>
                            <w:vertAlign w:val="subscript"/>
                          </w:rPr>
                          <w:t>t</w:t>
                        </w:r>
                      </w:p>
                    </w:txbxContent>
                  </v:textbox>
                </v:shape>
                <v:shape id="Text Box 39" o:spid="_x0000_s1150" type="#_x0000_t202" style="position:absolute;left:15766;top:8248;width:5049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jysAA&#10;AADcAAAADwAAAGRycy9kb3ducmV2LnhtbERPS4vCMBC+C/sfwgheZE1UkKXbKLIi6EnUwl6HZvqg&#10;zaQ0Ueu/3ywI3ubje066GWwr7tT72rGG+UyBIM6dqbnUkF33n18gfEA22DomDU/ysFl/jFJMjHvw&#10;me6XUIoYwj5BDVUIXSKlzyuy6GeuI45c4XqLIcK+lKbHRwy3rVwotZIWa44NFXb0U1HeXG5WwxCm&#10;u9tvkWVH1ZjFqT43R0Kl9WQ8bL9BBBrCW/xyH0ycv1zB/zPxAr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UjysAAAADcAAAADwAAAAAAAAAAAAAAAACYAgAAZHJzL2Rvd25y&#10;ZXYueG1sUEsFBgAAAAAEAAQA9QAAAIUDAAAAAA==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color w:val="0070C0"/>
                            <w:sz w:val="26"/>
                            <w:szCs w:val="24"/>
                          </w:rPr>
                        </w:pPr>
                        <w:r>
                          <w:rPr>
                            <w:color w:val="0070C0"/>
                            <w:sz w:val="26"/>
                            <w:szCs w:val="24"/>
                          </w:rPr>
                          <w:t>Mg</w:t>
                        </w:r>
                      </w:p>
                    </w:txbxContent>
                  </v:textbox>
                </v:shape>
                <v:shape id="AutoShape 41" o:spid="_x0000_s1151" type="#_x0000_t32" style="position:absolute;left:12541;top:590;width:3225;height:51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brvcEAAADcAAAADwAAAGRycy9kb3ducmV2LnhtbERPTYvCMBC9C/sfwix4EU1VcKUaZREF&#10;wZO6B49jMzZ1m0lp0lr/vVlY8DaP9znLdWdL0VLtC8cKxqMEBHHmdMG5gp/zbjgH4QOyxtIxKXiS&#10;h/Xqo7fEVLsHH6k9hVzEEPYpKjAhVKmUPjNk0Y9cRRy5m6sthgjrXOoaHzHclnKSJDNpseDYYLCi&#10;jaHs99RYBfdtM20v202BubkODkfvGnN3SvU/u+8FiEBdeIv/3Xsd50+/4O+ZeIF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Buu9wQAAANwAAAAPAAAAAAAAAAAAAAAA&#10;AKECAABkcnMvZG93bnJldi54bWxQSwUGAAAAAAQABAD5AAAAjwMAAAAA&#10;" strokecolor="#00b050" strokeweight=".70561mm">
                  <v:stroke endarrow="open"/>
                </v:shape>
                <v:shape id="Text Box 43" o:spid="_x0000_s1152" type="#_x0000_t202" style="position:absolute;left:13334;width:3906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SI8MA&#10;AADcAAAADwAAAGRycy9kb3ducmV2LnhtbESPQWvCQBCF74L/YZmCF6m7VSiSukqxFOpJ1IDXITsm&#10;IdnZkF01/nvnIPQ2w3vz3jerzeBbdaM+1oEtfMwMKOIiuJpLC/np930JKiZkh21gsvCgCJv1eLTC&#10;zIU7H+h2TKWSEI4ZWqhS6jKtY1GRxzgLHbFol9B7TLL2pXY93iXct3puzKf2WLM0VNjRtqKiOV69&#10;hSFNf67nS57vTOPm+/rQ7AiNtZO34fsLVKIh/Ztf139O8BdCK8/IBHr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YSI8MAAADcAAAADwAAAAAAAAAAAAAAAACYAgAAZHJzL2Rv&#10;d25yZXYueG1sUEsFBgAAAAAEAAQA9QAAAIgDAAAAAA==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00B050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00B050"/>
                            <w:sz w:val="26"/>
                            <w:szCs w:val="24"/>
                            <w:vertAlign w:val="subscript"/>
                          </w:rPr>
                          <w:t>ny</w:t>
                        </w:r>
                        <w:proofErr w:type="spellEnd"/>
                      </w:p>
                    </w:txbxContent>
                  </v:textbox>
                </v:shape>
                <v:shape id="AutoShape 34" o:spid="_x0000_s1153" type="#_x0000_t32" style="position:absolute;left:15341;top:5105;width:6;height:5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qldMEAAADcAAAADwAAAGRycy9kb3ducmV2LnhtbERP3WrCMBS+H/gO4Qx2MzS1DnGdUXQw&#10;cZdWH+DQHJuy5qQksXZvbwTBu/Px/Z7lerCt6MmHxrGC6SQDQVw53XCt4HT8GS9AhIissXVMCv4p&#10;wHo1elliod2VD9SXsRYphEOBCkyMXSFlqAxZDBPXESfu7LzFmKCvpfZ4TeG2lXmWzaXFhlODwY6+&#10;DVV/5cUq2OXN+3m/0FP6/SjDNjcH3x8Hpd5eh80XiEhDfIof7r1O82efcH8mXSB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iqV0wQAAANwAAAAPAAAAAAAAAAAAAAAA&#10;AKECAABkcnMvZG93bnJldi54bWxQSwUGAAAAAAQABAD5AAAAjwMAAAAA&#10;" strokecolor="#0070c0" strokeweight=".70561mm">
                  <v:stroke endarrow="open"/>
                </v:shape>
                <v:shape id="Egyenes összekötő 165" o:spid="_x0000_s1154" type="#_x0000_t32" style="position:absolute;left:222;top:13779;width:15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8Y2sUAAADcAAAADwAAAGRycy9kb3ducmV2LnhtbESPzWrCQBDH74W+wzKFXkQ3KdJKdJVS&#10;KxYKgtYHGLNjEszOxuzWbN++cyj0NsP8P36zWCXXqhv1ofFsIJ9koIhLbxuuDBy/NuMZqBCRLbae&#10;ycAPBVgt7+8WWFg/8J5uh1gpCeFQoIE6xq7QOpQ1OQwT3xHL7ex7h1HWvtK2x0HCXaufsuxZO2xY&#10;Gmrs6K2m8nL4dtI7Gk3XuZ295J8pez/ttvtrNyRjHh/S6xxUpBT/xX/uDyv4U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8Y2sUAAADcAAAADwAAAAAAAAAA&#10;AAAAAAChAgAAZHJzL2Rvd25yZXYueG1sUEsFBgAAAAAEAAQA+QAAAJMDAAAAAA==&#10;" strokecolor="#948a54" strokeweight=".26467mm"/>
                <v:shape id="Text Box 39" o:spid="_x0000_s1155" type="#_x0000_t202" style="position:absolute;left:3486;top:11804;width:3416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Iw8AA&#10;AADcAAAADwAAAGRycy9kb3ducmV2LnhtbERPS4vCMBC+C/sfwgh7kTVRRJZuo8iKsJ5ELex1aKYP&#10;2kxKE7X+eyMI3ubje066HmwrrtT72rGG2VSBIM6dqbnUkJ13X98gfEA22DomDXfysF59jFJMjLvx&#10;ka6nUIoYwj5BDVUIXSKlzyuy6KeuI45c4XqLIcK+lKbHWwy3rZwrtZQWa44NFXb0W1HenC5WwxAm&#10;28t/kWV71Zj5oT42e0Kl9ed42PyACDSEt/jl/jNx/mIG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rIw8AAAADcAAAADwAAAAAAAAAAAAAAAACYAgAAZHJzL2Rvd25y&#10;ZXYueG1sUEsFBgAAAAAEAAQA9QAAAIUDAAAAAA==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sz w:val="29"/>
                            <w:szCs w:val="24"/>
                          </w:rPr>
                        </w:pPr>
                        <w:r>
                          <w:rPr>
                            <w:sz w:val="29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v:shape id="AutoShape 719" o:spid="_x0000_s1156" type="#_x0000_t32" style="position:absolute;left:17475;top:3314;width:2057;height:10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isq74AAADcAAAADwAAAGRycy9kb3ducmV2LnhtbERP32vCMBB+F/wfwg32ZtPJGFKbigji&#10;8K21vh/NrS1rLiWJmv33ZjDY2318P6/cRTOJOzk/WlbwluUgiDurR+4VtJfjagPCB2SNk2VS8EMe&#10;dtVyUWKh7YNrujehFymEfYEKhhDmQkrfDWTQZ3YmTtyXdQZDgq6X2uEjhZtJrvP8QxocOTUMONNh&#10;oO67uRkF0bSn6XbqKVI4m1r7xl11o9TrS9xvQQSK4V/85/7Uaf77Gn6fSRfI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7WKyrvgAAANwAAAAPAAAAAAAAAAAAAAAAAKEC&#10;AABkcnMvZG93bnJldi54bWxQSwUGAAAAAAQABAD5AAAAjAMAAAAA&#10;" strokecolor="#e46c0a" strokeweight=".70561mm">
                  <v:stroke endarrow="open"/>
                </v:shape>
                <v:shape id="Text Box 43" o:spid="_x0000_s1157" type="#_x0000_t202" style="position:absolute;left:17430;top:1682;width:3905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zL8EA&#10;AADcAAAADwAAAGRycy9kb3ducmV2LnhtbERPS4vCMBC+C/6HMMJeRBMfLFKNIi4L60mshb0OzdiW&#10;NpPSRO3++40geJuP7zmbXW8bcafOV441zKYKBHHuTMWFhuzyPVmB8AHZYOOYNPyRh912ONhgYtyD&#10;z3RPQyFiCPsENZQhtImUPi/Jop+6ljhyV9dZDBF2hTQdPmK4beRcqU9pseLYUGJLh5LyOr1ZDX0Y&#10;f91+r1l2VLWZn6pzfSRUWn+M+v0aRKA+vMUv94+J85cLeD4TL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k8y/BAAAA3AAAAA8AAAAAAAAAAAAAAAAAmAIAAGRycy9kb3du&#10;cmV2LnhtbFBLBQYAAAAABAAEAPUAAACGAwAAAAA=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E36C0A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E36C0A"/>
                            <w:sz w:val="26"/>
                            <w:szCs w:val="24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AutoShape 691" o:spid="_x0000_s1158" type="#_x0000_t32" style="position:absolute;left:23317;top:2501;width:0;height:112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zmiMQAAADcAAAADwAAAGRycy9kb3ducmV2LnhtbERP32vCMBB+F/wfwg32pulGN1xnFJEN&#10;RRg6Hez1aK5NZ3MpTVq7/94MBr7dx/fz5svB1qKn1leOFTxMExDEudMVlwq+Tu+TGQgfkDXWjknB&#10;L3lYLsajOWbaXfiT+mMoRQxhn6ECE0KTSelzQxb91DXEkStcazFE2JZSt3iJ4baWj0nyLC1WHBsM&#10;NrQ2lJ+PnVXwc+i7t8J0T/lsL9Pd9+njpdhope7vhtUriEBDuIn/3Vsd56cp/D0TL5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LOaIxAAAANwAAAAPAAAAAAAAAAAA&#10;AAAAAKECAABkcnMvZG93bnJldi54bWxQSwUGAAAAAAQABAD5AAAAkgMAAAAA&#10;" strokecolor="#948a54" strokeweight="1.76375mm"/>
                <v:rect id="Rectangle 713" o:spid="_x0000_s1159" style="position:absolute;left:23697;top:6807;width:2147;height:1734;rotation:58982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WB8MQA&#10;AADcAAAADwAAAGRycy9kb3ducmV2LnhtbERPS2vCQBC+F/oflin0UnSjVinRNQRtwVOhPsDehuyY&#10;hGRn4+5W4793C4Xe5uN7ziLrTSsu5HxtWcFomIAgLqyuuVSw330M3kD4gKyxtUwKbuQhWz4+LDDV&#10;9spfdNmGUsQQ9ikqqELoUil9UZFBP7QdceRO1hkMEbpSaofXGG5aOU6SmTRYc2yosKNVRUWz/TEK&#10;8obKl3d3Xn/KZjo+fq/byag/KPX81OdzEIH68C/+c290nP86hd9n4gV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1gfDEAAAA3AAAAA8AAAAAAAAAAAAAAAAAmAIAAGRycy9k&#10;b3ducmV2LnhtbFBLBQYAAAAABAAEAPUAAACJAwAAAAA=&#10;" fillcolor="#bfbfbf" strokeweight=".26467mm">
                  <v:textbox inset="0,0,0,0"/>
                </v:rect>
                <v:shape id="AutoShape 719" o:spid="_x0000_s1160" type="#_x0000_t32" style="position:absolute;left:24599;top:4692;width:0;height:18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OqqL8AAADcAAAADwAAAGRycy9kb3ducmV2LnhtbERPTWvDMAy9F/ofjAa7Nc7GKCOrG0qh&#10;ZOyWrLuLWEvCYjnYTuL9+3lQ6E2P96lDGc0oFnJ+sKzgKctBELdWD9wpuH5edq8gfEDWOFomBb/k&#10;oTxuNwcstF25pqUJnUgh7AtU0IcwFVL6tieDPrMTceK+rTMYEnSd1A7XFG5G+Zzne2lw4NTQ40Tn&#10;ntqfZjYKorlW41x1FCl8mFr7xn3pRqnHh3h6AxEohrv45n7Xaf7LHv6fSRfI4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GOqqL8AAADcAAAADwAAAAAAAAAAAAAAAACh&#10;AgAAZHJzL2Rvd25yZXYueG1sUEsFBgAAAAAEAAQA+QAAAI0DAAAAAA==&#10;" strokecolor="#e46c0a" strokeweight=".70561mm">
                  <v:stroke endarrow="open"/>
                </v:shape>
                <v:shape id="Egyenes összekötő 20" o:spid="_x0000_s1161" type="#_x0000_t32" style="position:absolute;left:17564;top:1612;width:5867;height:28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DjasIAAADcAAAADwAAAGRycy9kb3ducmV2LnhtbERPzWrCQBC+C77DMkJvumkpGlLXUAop&#10;7aVi4gNMs2M2mJ0N2a2JffpuQfA2H9/vbPPJduJCg28dK3hcJSCIa6dbbhQcq2KZgvABWWPnmBRc&#10;yUO+m8+2mGk38oEuZWhEDGGfoQITQp9J6WtDFv3K9cSRO7nBYohwaKQecIzhtpNPSbKWFluODQZ7&#10;ejNUn8sfq+B3b486/dx/X12xfv8aTWVSWSn1sJheX0AEmsJdfHN/6Dj/eQP/z8QL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UDjasIAAADcAAAADwAAAAAAAAAAAAAA&#10;AAChAgAAZHJzL2Rvd25yZXYueG1sUEsFBgAAAAAEAAQA+QAAAJADAAAAAA==&#10;" strokeweight=".26467mm"/>
                <v:shape id="Egyenes összekötő 39" o:spid="_x0000_s1162" type="#_x0000_t32" style="position:absolute;left:24568;top:2120;width:0;height:43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93GMQAAADcAAAADwAAAGRycy9kb3ducmV2LnhtbESPQWvCQBCF70L/wzIFb7qpiIToKiJY&#10;2kulxh8wZqfZ0OxsyK4m9td3DoXeZnhv3vtmsxt9q+7UxyawgZd5Boq4Crbh2sClPM5yUDEhW2wD&#10;k4EHRdhtnyYbLGwY+JPu51QrCeFYoAGXUldoHStHHuM8dMSifYXeY5K1r7XtcZBw3+pFlq20x4al&#10;wWFHB0fV9/nmDfyc/MXm76frIxxXrx+DK12uS2Omz+N+DSrRmP7Nf9dvVvCXQivPyAR6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33cYxAAAANwAAAAPAAAAAAAAAAAA&#10;AAAAAKECAABkcnMvZG93bnJldi54bWxQSwUGAAAAAAQABAD5AAAAkgMAAAAA&#10;" strokeweight=".26467mm"/>
                <v:shape id="Ív 22" o:spid="_x0000_s1163" style="position:absolute;left:23285;top:1435;width:1283;height:1282;visibility:visible;mso-wrap-style:square;v-text-anchor:top" coordsize="157381,180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jCzcEA&#10;AADcAAAADwAAAGRycy9kb3ducmV2LnhtbERPTYvCMBC9C/6HMMJeRFOLiFajqKwg7EnrwePQjG21&#10;mZQmav33ZkHwNo/3OYtVayrxoMaVlhWMhhEI4szqknMFp3Q3mIJwHlljZZkUvMjBatntLDDR9skH&#10;ehx9LkIIuwQVFN7XiZQuK8igG9qaOHAX2xj0ATa51A0+Q7ipZBxFE2mw5NBQYE3bgrLb8W4U9OP7&#10;Tv/G6fVvn5YbvR6dz7NsrNRPr13PQXhq/Vf8ce91mD+ewf8z4QK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4ws3BAAAA3AAAAA8AAAAAAAAAAAAAAAAAmAIAAGRycy9kb3du&#10;cmV2LnhtbFBLBQYAAAAABAAEAPUAAACGAwAAAAA=&#10;" path="m22521,27045nsc46681,-1197,84061,-8099,114728,10020v26193,15476,42654,46439,42654,80234l78691,90254,22521,27045xem22521,27045nfc46681,-1197,84061,-8099,114728,10020v26193,15476,42654,46439,42654,80234e" filled="f" strokeweight=".26467mm">
                  <v:path arrowok="t" o:connecttype="custom" o:connectlocs="64136,0;128272,64136;64136,128272;0,64136;18356,19219;93508,7120;128273,64136" o:connectangles="270,0,90,180,0,0,0" textboxrect="0,0,157381,180508"/>
                </v:shape>
                <v:shape id="Ellipszis 23" o:spid="_x0000_s1164" style="position:absolute;left:23469;top:1612;width:876;height:769;visibility:visible;mso-wrap-style:square;v-text-anchor:top" coordsize="87626,76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70cMA&#10;AADcAAAADwAAAGRycy9kb3ducmV2LnhtbESPQWvCQBCF70L/wzJCb7qJ0CLRVUQIbY814nnIjtlg&#10;djZkV5P66zuHQm8zvDfvfbPdT75TDxpiG9hAvsxAEdfBttwYOFflYg0qJmSLXWAy8EMR9ruX2RYL&#10;G0b+pscpNUpCOBZowKXUF1rH2pHHuAw9sWjXMHhMsg6NtgOOEu47vcqyd+2xZWlw2NPRUX073b2B&#10;Z36/jHnWhaurVuXX9PE8lLoy5nU+HTagEk3p3/x3/WkF/03w5RmZQO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C70cMAAADcAAAADwAAAAAAAAAAAAAAAACYAgAAZHJzL2Rv&#10;d25yZXYueG1sUEsFBgAAAAAEAAQA9QAAAIgDAAAAAA==&#10;" path="m,38419at,,87626,76838,,38419,,38419xe" strokecolor="#d9d9d9" strokeweight=".70561mm">
                  <v:fill color2="#4d4d4d" focusposition=".5,.5" focussize="" focus="100%" type="gradientRadial"/>
                  <v:path arrowok="t" o:connecttype="custom" o:connectlocs="43813,0;87626,38419;43813,76837;0,38419;12833,11253;12833,65584;74793,65584;74793,11253" o:connectangles="270,0,90,180,270,90,90,270" textboxrect="12833,11253,74793,65584"/>
                </v:shape>
                <v:shape id="Text Box 43" o:spid="_x0000_s1165" type="#_x0000_t202" style="position:absolute;left:25063;top:4533;width:2661;height:2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NeHsAA&#10;AADcAAAADwAAAGRycy9kb3ducmV2LnhtbERPS4vCMBC+C/sfwgh7kTVRUJZuo8iKsJ5ELex1aKYP&#10;2kxKE7X+eyMI3ubje066HmwrrtT72rGG2VSBIM6dqbnUkJ13X98gfEA22DomDXfysF59jFJMjLvx&#10;ka6nUIoYwj5BDVUIXSKlzyuy6KeuI45c4XqLIcK+lKbHWwy3rZwrtZQWa44NFXb0W1HenC5WwxAm&#10;28t/kWV71Zj5oT42e0Kl9ed42PyACDSEt/jl/jNx/mIG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+NeHsAAAADcAAAADwAAAAAAAAAAAAAAAACYAgAAZHJzL2Rvd25y&#10;ZXYueG1sUEsFBgAAAAAEAAQA9QAAAIUDAAAAAA==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E36C0A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E36C0A"/>
                            <w:sz w:val="26"/>
                            <w:szCs w:val="24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39" o:spid="_x0000_s1166" type="#_x0000_t202" style="position:absolute;left:13334;top:4546;width:5055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AacEA&#10;AADcAAAADwAAAGRycy9kb3ducmV2LnhtbERPS2vCQBC+F/oflil4KbproKWkWaUogp5K0oDXITt5&#10;kOxsyK4a/71bKPQ2H99zsu1sB3GlyXeONaxXCgRx5UzHjYby57D8AOEDssHBMWm4k4ft5vkpw9S4&#10;G+d0LUIjYgj7FDW0IYyplL5qyaJfuZE4crWbLIYIp0aaCW8x3A4yUepdWuw4NrQ40q6lqi8uVsMc&#10;XveXc12WJ9Wb5LvL+xOh0nrxMn99ggg0h3/xn/to4vy3BH6fiR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xwGnBAAAA3AAAAA8AAAAAAAAAAAAAAAAAmAIAAGRycy9kb3du&#10;cmV2LnhtbFBLBQYAAAAABAAEAPUAAACGAwAAAAA=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sz w:val="26"/>
                            <w:szCs w:val="24"/>
                          </w:rPr>
                        </w:pPr>
                        <w:r>
                          <w:rPr>
                            <w:sz w:val="26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39" o:spid="_x0000_s1167" type="#_x0000_t202" style="position:absolute;left:23888;top:6616;width:5048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l8sAA&#10;AADcAAAADwAAAGRycy9kb3ducmV2LnhtbERPTYvCMBC9C/6HMMJeRBMVF6lGEZeF9STWwl6HZmxL&#10;m0lponb//UYQvM3jfc5m19tG3KnzlWMNs6kCQZw7U3GhIbt8T1YgfEA22DgmDX/kYbcdDjaYGPfg&#10;M93TUIgYwj5BDWUIbSKlz0uy6KeuJY7c1XUWQ4RdIU2HjxhuGzlX6lNarDg2lNjSoaS8Tm9WQx/G&#10;X7ffa5YdVW3mp+pcHwmV1h+jfr8GEagPb/HL/WPi/OUCns/EC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1l8sAAAADcAAAADwAAAAAAAAAAAAAAAACYAgAAZHJzL2Rvd25y&#10;ZXYueG1sUEsFBgAAAAAEAAQA9QAAAIUDAAAAAA==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sz w:val="26"/>
                            <w:szCs w:val="24"/>
                          </w:rPr>
                        </w:pPr>
                        <w:r>
                          <w:rPr>
                            <w:sz w:val="26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AutoShape 34" o:spid="_x0000_s1168" type="#_x0000_t32" style="position:absolute;left:24701;top:8261;width:6;height:39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TvSsEAAADcAAAADwAAAGRycy9kb3ducmV2LnhtbERP3WrCMBS+H/gO4QjeDE1bVKQzyjZw&#10;6KXVBzg0x6asOSlJ1nZvvwwGuzsf3+/ZHyfbiYF8aB0ryFcZCOLa6ZYbBffbabkDESKyxs4xKfim&#10;AMfD7GmPpXYjX2moYiNSCIcSFZgY+1LKUBuyGFauJ07cw3mLMUHfSO1xTOG2k0WWbaXFllODwZ7e&#10;DdWf1ZdV8FG0z4/zTud0WVfhrTBXP9wmpRbz6fUFRKQp/ov/3Ged5m/W8PtMukAe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VO9KwQAAANwAAAAPAAAAAAAAAAAAAAAA&#10;AKECAABkcnMvZG93bnJldi54bWxQSwUGAAAAAAQABAD5AAAAjwMAAAAA&#10;" strokecolor="#0070c0" strokeweight=".70561mm">
                  <v:stroke endarrow="open"/>
                </v:shape>
                <v:shape id="Text Box 39" o:spid="_x0000_s1169" type="#_x0000_t202" style="position:absolute;left:25203;top:10248;width:3060;height:28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YHcAA&#10;AADcAAAADwAAAGRycy9kb3ducmV2LnhtbERPS4vCMBC+C/sfwgheZE0UlKXbKLIi6EnUwl6HZvqg&#10;zaQ0Ueu/3ywI3ubje066GWwr7tT72rGG+UyBIM6dqbnUkF33n18gfEA22DomDU/ysFl/jFJMjHvw&#10;me6XUIoYwj5BDVUIXSKlzyuy6GeuI45c4XqLIcK+lKbHRwy3rVwotZIWa44NFXb0U1HeXG5WwxCm&#10;u9tvkWVH1ZjFqT43R0Kl9WQ8bL9BBBrCW/xyH0ycv1zC/zPxAr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hYHcAAAADcAAAADwAAAAAAAAAAAAAAAACYAgAAZHJzL2Rvd25y&#10;ZXYueG1sUEsFBgAAAAAEAAQA9QAAAIUDAAAAAA==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color w:val="0070C0"/>
                            <w:sz w:val="26"/>
                            <w:szCs w:val="24"/>
                          </w:rPr>
                        </w:pPr>
                        <w:proofErr w:type="gramStart"/>
                        <w:r>
                          <w:rPr>
                            <w:color w:val="0070C0"/>
                            <w:sz w:val="26"/>
                            <w:szCs w:val="24"/>
                          </w:rPr>
                          <w:t>mg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7662C" w:rsidRDefault="00CE48DA">
      <w:pPr>
        <w:pStyle w:val="Listaszerbekezds"/>
        <w:spacing w:after="0"/>
        <w:ind w:left="0"/>
      </w:pPr>
      <w:proofErr w:type="gramStart"/>
      <w:r>
        <w:rPr>
          <w:sz w:val="24"/>
          <w:szCs w:val="24"/>
        </w:rPr>
        <w:t>Ha  mg</w:t>
      </w:r>
      <w:proofErr w:type="gramEnd"/>
      <w:r>
        <w:rPr>
          <w:sz w:val="24"/>
          <w:szCs w:val="24"/>
        </w:rPr>
        <w:t xml:space="preserve"> &gt;  </w:t>
      </w:r>
      <w:proofErr w:type="spellStart"/>
      <w:r>
        <w:rPr>
          <w:sz w:val="24"/>
          <w:szCs w:val="24"/>
        </w:rPr>
        <w:t>Mgsinα</w:t>
      </w:r>
      <w:proofErr w:type="spellEnd"/>
      <w:r>
        <w:rPr>
          <w:sz w:val="24"/>
          <w:szCs w:val="24"/>
        </w:rPr>
        <w:t xml:space="preserve"> , akkor a test felfelé gyorsulna a lejtőn, ezért a tapadási súrlódási erő lefelé mutat, és a nagysága  F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Mgsinα</w:t>
      </w:r>
      <w:proofErr w:type="spellEnd"/>
      <w:r>
        <w:rPr>
          <w:sz w:val="24"/>
          <w:szCs w:val="24"/>
        </w:rPr>
        <w:t xml:space="preserve"> = mg – </w:t>
      </w:r>
      <w:proofErr w:type="spellStart"/>
      <w:r>
        <w:rPr>
          <w:sz w:val="24"/>
          <w:szCs w:val="24"/>
        </w:rPr>
        <w:t>Mgsinα</w:t>
      </w:r>
      <w:proofErr w:type="spellEnd"/>
      <w:r>
        <w:rPr>
          <w:sz w:val="24"/>
          <w:szCs w:val="24"/>
        </w:rPr>
        <w:t xml:space="preserve">. </w:t>
      </w:r>
    </w:p>
    <w:p w:rsidR="0027662C" w:rsidRDefault="00CE48DA">
      <w:pPr>
        <w:pStyle w:val="Listaszerbekezds"/>
        <w:spacing w:after="0"/>
        <w:ind w:left="0"/>
      </w:pPr>
      <w:r>
        <w:rPr>
          <w:sz w:val="24"/>
          <w:szCs w:val="24"/>
        </w:rPr>
        <w:t xml:space="preserve">A test mindaddig tapad, </w:t>
      </w:r>
      <w:proofErr w:type="gramStart"/>
      <w:r>
        <w:rPr>
          <w:sz w:val="24"/>
          <w:szCs w:val="24"/>
        </w:rPr>
        <w:t>amíg  F</w:t>
      </w:r>
      <w:r>
        <w:rPr>
          <w:sz w:val="24"/>
          <w:szCs w:val="24"/>
          <w:vertAlign w:val="subscript"/>
        </w:rPr>
        <w:t>t</w:t>
      </w:r>
      <w:proofErr w:type="gramEnd"/>
      <w:r>
        <w:rPr>
          <w:sz w:val="24"/>
          <w:szCs w:val="24"/>
        </w:rPr>
        <w:t xml:space="preserve"> ≤ F</w:t>
      </w:r>
      <w:r>
        <w:rPr>
          <w:sz w:val="24"/>
          <w:szCs w:val="24"/>
          <w:vertAlign w:val="subscript"/>
        </w:rPr>
        <w:t>t,</w:t>
      </w:r>
      <w:proofErr w:type="spellStart"/>
      <w:r>
        <w:rPr>
          <w:sz w:val="24"/>
          <w:szCs w:val="24"/>
          <w:vertAlign w:val="subscript"/>
        </w:rPr>
        <w:t>max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μ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μ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Mgcosα</w:t>
      </w:r>
      <w:proofErr w:type="spellEnd"/>
      <w:r>
        <w:rPr>
          <w:sz w:val="24"/>
          <w:szCs w:val="24"/>
        </w:rPr>
        <w:t>,</w:t>
      </w:r>
    </w:p>
    <w:p w:rsidR="0027662C" w:rsidRDefault="00CE48DA">
      <w:pPr>
        <w:pStyle w:val="Listaszerbekezds"/>
        <w:spacing w:after="0"/>
        <w:ind w:left="0"/>
      </w:pPr>
      <w:proofErr w:type="gramStart"/>
      <w:r>
        <w:rPr>
          <w:sz w:val="24"/>
          <w:szCs w:val="24"/>
        </w:rPr>
        <w:t>vagyis</w:t>
      </w:r>
      <w:proofErr w:type="gramEnd"/>
      <w:r>
        <w:rPr>
          <w:sz w:val="24"/>
          <w:szCs w:val="24"/>
        </w:rPr>
        <w:t xml:space="preserve">   m ≤ M(</w:t>
      </w:r>
      <w:proofErr w:type="spellStart"/>
      <w:r>
        <w:rPr>
          <w:sz w:val="24"/>
          <w:szCs w:val="24"/>
        </w:rPr>
        <w:t>sinα</w:t>
      </w:r>
      <w:proofErr w:type="spellEnd"/>
      <w:r>
        <w:rPr>
          <w:sz w:val="24"/>
          <w:szCs w:val="24"/>
        </w:rPr>
        <w:t>+</w:t>
      </w:r>
      <w:proofErr w:type="spellStart"/>
      <w:r>
        <w:rPr>
          <w:sz w:val="24"/>
          <w:szCs w:val="24"/>
        </w:rPr>
        <w:t>μ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Mcosα</w:t>
      </w:r>
      <w:proofErr w:type="spellEnd"/>
      <w:r>
        <w:rPr>
          <w:sz w:val="24"/>
          <w:szCs w:val="24"/>
        </w:rPr>
        <w:t>).</w:t>
      </w:r>
    </w:p>
    <w:p w:rsidR="0027662C" w:rsidRDefault="0027662C">
      <w:pPr>
        <w:spacing w:after="0"/>
        <w:rPr>
          <w:sz w:val="24"/>
          <w:szCs w:val="24"/>
        </w:rPr>
      </w:pPr>
    </w:p>
    <w:p w:rsidR="00CE48DA" w:rsidRDefault="00CE48DA">
      <w:pPr>
        <w:spacing w:after="0"/>
        <w:rPr>
          <w:sz w:val="24"/>
          <w:szCs w:val="24"/>
        </w:rPr>
      </w:pPr>
    </w:p>
    <w:p w:rsidR="0027662C" w:rsidRDefault="00CE48DA">
      <w:pPr>
        <w:spacing w:after="0"/>
      </w:pPr>
      <w:r>
        <w:rPr>
          <w:sz w:val="24"/>
          <w:szCs w:val="24"/>
        </w:rPr>
        <w:t>Az m tömeget tovább növelve a lejtőn levő test felfelé kezd gyorsulni, és újra csúszási súrlódási erő lép fel a test és a lejtő között (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= μ </w:t>
      </w:r>
      <w:proofErr w:type="spellStart"/>
      <w:r>
        <w:rPr>
          <w:sz w:val="24"/>
          <w:szCs w:val="24"/>
        </w:rPr>
        <w:t>Mgcosα</w:t>
      </w:r>
      <w:proofErr w:type="spellEnd"/>
      <w:r>
        <w:rPr>
          <w:sz w:val="24"/>
          <w:szCs w:val="24"/>
        </w:rPr>
        <w:t>).</w:t>
      </w:r>
    </w:p>
    <w:p w:rsidR="0027662C" w:rsidRDefault="00CE48DA">
      <w:pPr>
        <w:spacing w:after="0"/>
      </w:pPr>
      <w:r>
        <w:rPr>
          <w:noProof/>
          <w:sz w:val="24"/>
          <w:szCs w:val="24"/>
          <w:lang w:eastAsia="hu-HU"/>
        </w:rPr>
        <mc:AlternateContent>
          <mc:Choice Requires="wpg">
            <w:drawing>
              <wp:inline distT="0" distB="0" distL="0" distR="0">
                <wp:extent cx="2893691" cy="1397633"/>
                <wp:effectExtent l="19050" t="0" r="0" b="12067"/>
                <wp:docPr id="156" name="Vászo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691" cy="1397633"/>
                          <a:chOff x="0" y="0"/>
                          <a:chExt cx="2893691" cy="1397633"/>
                        </a:xfrm>
                      </wpg:grpSpPr>
                      <wps:wsp>
                        <wps:cNvPr id="157" name="AutoShape 691"/>
                        <wps:cNvCnPr/>
                        <wps:spPr>
                          <a:xfrm flipV="1">
                            <a:off x="0" y="251460"/>
                            <a:ext cx="2347594" cy="1126496"/>
                          </a:xfrm>
                          <a:prstGeom prst="straightConnector1">
                            <a:avLst/>
                          </a:prstGeom>
                          <a:noFill/>
                          <a:ln w="63495">
                            <a:solidFill>
                              <a:srgbClr val="948A54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58" name="Rectangle 713"/>
                        <wps:cNvSpPr/>
                        <wps:spPr>
                          <a:xfrm rot="20040001">
                            <a:off x="1300480" y="420378"/>
                            <a:ext cx="457200" cy="17716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59" name="AutoShape 719"/>
                        <wps:cNvCnPr/>
                        <wps:spPr>
                          <a:xfrm flipV="1">
                            <a:off x="1127756" y="661669"/>
                            <a:ext cx="293367" cy="140974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arrow"/>
                          </a:ln>
                        </wps:spPr>
                        <wps:bodyPr/>
                      </wps:wsp>
                      <wps:wsp>
                        <wps:cNvPr id="160" name="Text Box 33"/>
                        <wps:cNvSpPr txBox="1"/>
                        <wps:spPr>
                          <a:xfrm>
                            <a:off x="995040" y="571500"/>
                            <a:ext cx="300352" cy="2755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C00000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C00000"/>
                                  <w:sz w:val="26"/>
                                  <w:szCs w:val="24"/>
                                  <w:vertAlign w:val="subscript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61" name="Text Box 39"/>
                        <wps:cNvSpPr txBox="1"/>
                        <wps:spPr>
                          <a:xfrm>
                            <a:off x="1576699" y="824872"/>
                            <a:ext cx="504821" cy="2851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color w:val="0070C0"/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color w:val="0070C0"/>
                                  <w:sz w:val="26"/>
                                  <w:szCs w:val="24"/>
                                </w:rPr>
                                <w:t>Mg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62" name="AutoShape 41"/>
                        <wps:cNvCnPr/>
                        <wps:spPr>
                          <a:xfrm flipH="1" flipV="1">
                            <a:off x="1254127" y="59062"/>
                            <a:ext cx="322572" cy="512438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00B05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63" name="Text Box 43"/>
                        <wps:cNvSpPr txBox="1"/>
                        <wps:spPr>
                          <a:xfrm>
                            <a:off x="1333496" y="0"/>
                            <a:ext cx="390521" cy="2559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00B050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00B050"/>
                                  <w:sz w:val="26"/>
                                  <w:szCs w:val="24"/>
                                  <w:vertAlign w:val="subscript"/>
                                </w:rPr>
                                <w:t>ny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64" name="AutoShape 34"/>
                        <wps:cNvCnPr/>
                        <wps:spPr>
                          <a:xfrm>
                            <a:off x="1534162" y="510547"/>
                            <a:ext cx="631" cy="512438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0070C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65" name="Egyenes összekötő 165"/>
                        <wps:cNvCnPr/>
                        <wps:spPr>
                          <a:xfrm>
                            <a:off x="22219" y="1377956"/>
                            <a:ext cx="1554480" cy="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948A54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66" name="Text Box 39"/>
                        <wps:cNvSpPr txBox="1"/>
                        <wps:spPr>
                          <a:xfrm>
                            <a:off x="348615" y="1180463"/>
                            <a:ext cx="341628" cy="217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sz w:val="29"/>
                                  <w:szCs w:val="24"/>
                                </w:rPr>
                              </w:pPr>
                              <w:r>
                                <w:rPr>
                                  <w:sz w:val="29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67" name="AutoShape 719"/>
                        <wps:cNvCnPr/>
                        <wps:spPr>
                          <a:xfrm flipV="1">
                            <a:off x="1747519" y="331470"/>
                            <a:ext cx="205740" cy="102240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E46C0A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68" name="Text Box 43"/>
                        <wps:cNvSpPr txBox="1"/>
                        <wps:spPr>
                          <a:xfrm>
                            <a:off x="1743075" y="168278"/>
                            <a:ext cx="390521" cy="2559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E36C0A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E36C0A"/>
                                  <w:sz w:val="26"/>
                                  <w:szCs w:val="24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69" name="AutoShape 691"/>
                        <wps:cNvCnPr/>
                        <wps:spPr>
                          <a:xfrm flipV="1">
                            <a:off x="2331720" y="250189"/>
                            <a:ext cx="0" cy="1127767"/>
                          </a:xfrm>
                          <a:prstGeom prst="straightConnector1">
                            <a:avLst/>
                          </a:prstGeom>
                          <a:noFill/>
                          <a:ln w="63495">
                            <a:solidFill>
                              <a:srgbClr val="948A54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70" name="Rectangle 713"/>
                        <wps:cNvSpPr/>
                        <wps:spPr>
                          <a:xfrm rot="5400013">
                            <a:off x="2369823" y="680727"/>
                            <a:ext cx="214627" cy="17335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71" name="AutoShape 719"/>
                        <wps:cNvCnPr/>
                        <wps:spPr>
                          <a:xfrm flipV="1">
                            <a:off x="2459992" y="469271"/>
                            <a:ext cx="0" cy="189866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E46C0A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72" name="Egyenes összekötő 20"/>
                        <wps:cNvCnPr/>
                        <wps:spPr>
                          <a:xfrm flipV="1">
                            <a:off x="1756406" y="161291"/>
                            <a:ext cx="586744" cy="281937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73" name="Egyenes összekötő 39"/>
                        <wps:cNvCnPr/>
                        <wps:spPr>
                          <a:xfrm flipV="1">
                            <a:off x="2456809" y="212096"/>
                            <a:ext cx="0" cy="435611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74" name="Ív 22"/>
                        <wps:cNvSpPr/>
                        <wps:spPr>
                          <a:xfrm>
                            <a:off x="2328547" y="143516"/>
                            <a:ext cx="128272" cy="12827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57381"/>
                              <a:gd name="f7" fmla="val 180508"/>
                              <a:gd name="f8" fmla="val 22521"/>
                              <a:gd name="f9" fmla="val 27045"/>
                              <a:gd name="f10" fmla="val 46681"/>
                              <a:gd name="f11" fmla="val -1197"/>
                              <a:gd name="f12" fmla="val 84061"/>
                              <a:gd name="f13" fmla="val -8099"/>
                              <a:gd name="f14" fmla="val 114728"/>
                              <a:gd name="f15" fmla="val 10020"/>
                              <a:gd name="f16" fmla="val 140921"/>
                              <a:gd name="f17" fmla="val 25496"/>
                              <a:gd name="f18" fmla="val 157382"/>
                              <a:gd name="f19" fmla="val 56459"/>
                              <a:gd name="f20" fmla="val 90254"/>
                              <a:gd name="f21" fmla="val 78691"/>
                              <a:gd name="f22" fmla="+- 0 0 -90"/>
                              <a:gd name="f23" fmla="*/ f3 1 157381"/>
                              <a:gd name="f24" fmla="*/ f4 1 180508"/>
                              <a:gd name="f25" fmla="val f5"/>
                              <a:gd name="f26" fmla="val f6"/>
                              <a:gd name="f27" fmla="val f7"/>
                              <a:gd name="f28" fmla="*/ f22 f0 1"/>
                              <a:gd name="f29" fmla="+- f27 0 f25"/>
                              <a:gd name="f30" fmla="+- f26 0 f25"/>
                              <a:gd name="f31" fmla="*/ f28 1 f2"/>
                              <a:gd name="f32" fmla="*/ f30 1 157381"/>
                              <a:gd name="f33" fmla="*/ f29 1 180508"/>
                              <a:gd name="f34" fmla="*/ 22521 f30 1"/>
                              <a:gd name="f35" fmla="*/ 27045 f29 1"/>
                              <a:gd name="f36" fmla="*/ 114728 f30 1"/>
                              <a:gd name="f37" fmla="*/ 10020 f29 1"/>
                              <a:gd name="f38" fmla="*/ 157382 f30 1"/>
                              <a:gd name="f39" fmla="*/ 90254 f29 1"/>
                              <a:gd name="f40" fmla="+- f31 0 f1"/>
                              <a:gd name="f41" fmla="*/ f34 1 157381"/>
                              <a:gd name="f42" fmla="*/ f35 1 180508"/>
                              <a:gd name="f43" fmla="*/ f36 1 157381"/>
                              <a:gd name="f44" fmla="*/ f37 1 180508"/>
                              <a:gd name="f45" fmla="*/ f38 1 157381"/>
                              <a:gd name="f46" fmla="*/ f39 1 180508"/>
                              <a:gd name="f47" fmla="*/ 0 1 f32"/>
                              <a:gd name="f48" fmla="*/ f26 1 f32"/>
                              <a:gd name="f49" fmla="*/ 0 1 f33"/>
                              <a:gd name="f50" fmla="*/ f27 1 f33"/>
                              <a:gd name="f51" fmla="*/ f41 1 f32"/>
                              <a:gd name="f52" fmla="*/ f42 1 f33"/>
                              <a:gd name="f53" fmla="*/ f43 1 f32"/>
                              <a:gd name="f54" fmla="*/ f44 1 f33"/>
                              <a:gd name="f55" fmla="*/ f45 1 f32"/>
                              <a:gd name="f56" fmla="*/ f46 1 f33"/>
                              <a:gd name="f57" fmla="*/ f47 f23 1"/>
                              <a:gd name="f58" fmla="*/ f48 f23 1"/>
                              <a:gd name="f59" fmla="*/ f50 f24 1"/>
                              <a:gd name="f60" fmla="*/ f49 f24 1"/>
                              <a:gd name="f61" fmla="*/ f51 f23 1"/>
                              <a:gd name="f62" fmla="*/ f52 f24 1"/>
                              <a:gd name="f63" fmla="*/ f53 f23 1"/>
                              <a:gd name="f64" fmla="*/ f54 f24 1"/>
                              <a:gd name="f65" fmla="*/ f55 f23 1"/>
                              <a:gd name="f66" fmla="*/ f56 f2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61" y="f62"/>
                              </a:cxn>
                              <a:cxn ang="f40">
                                <a:pos x="f63" y="f64"/>
                              </a:cxn>
                              <a:cxn ang="f40">
                                <a:pos x="f65" y="f66"/>
                              </a:cxn>
                            </a:cxnLst>
                            <a:rect l="f57" t="f60" r="f58" b="f59"/>
                            <a:pathLst>
                              <a:path w="157381" h="180508" stroke="0">
                                <a:moveTo>
                                  <a:pt x="f8" y="f9"/>
                                </a:moveTo>
                                <a:cubicBezTo>
                                  <a:pt x="f10" y="f11"/>
                                  <a:pt x="f12" y="f13"/>
                                  <a:pt x="f14" y="f15"/>
                                </a:cubicBezTo>
                                <a:cubicBezTo>
                                  <a:pt x="f16" y="f17"/>
                                  <a:pt x="f18" y="f19"/>
                                  <a:pt x="f18" y="f20"/>
                                </a:cubicBezTo>
                                <a:lnTo>
                                  <a:pt x="f21" y="f20"/>
                                </a:lnTo>
                                <a:lnTo>
                                  <a:pt x="f8" y="f9"/>
                                </a:lnTo>
                                <a:close/>
                              </a:path>
                              <a:path w="157381" h="180508" fill="none">
                                <a:moveTo>
                                  <a:pt x="f8" y="f9"/>
                                </a:moveTo>
                                <a:cubicBezTo>
                                  <a:pt x="f10" y="f11"/>
                                  <a:pt x="f12" y="f13"/>
                                  <a:pt x="f14" y="f15"/>
                                </a:cubicBezTo>
                                <a:cubicBezTo>
                                  <a:pt x="f16" y="f17"/>
                                  <a:pt x="f18" y="f19"/>
                                  <a:pt x="f18" y="f20"/>
                                </a:cubicBez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75" name="Ellipszis 23"/>
                        <wps:cNvSpPr/>
                        <wps:spPr>
                          <a:xfrm>
                            <a:off x="2346953" y="161291"/>
                            <a:ext cx="87626" cy="76837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val f7"/>
                              <a:gd name="f15" fmla="+- 2700000 f2 0"/>
                              <a:gd name="f16" fmla="*/ f9 f1 1"/>
                              <a:gd name="f17" fmla="*/ f10 f1 1"/>
                              <a:gd name="f18" fmla="?: f11 f4 1"/>
                              <a:gd name="f19" fmla="?: f12 f5 1"/>
                              <a:gd name="f20" fmla="?: f13 f6 1"/>
                              <a:gd name="f21" fmla="*/ f15 f8 1"/>
                              <a:gd name="f22" fmla="*/ f16 1 f3"/>
                              <a:gd name="f23" fmla="*/ f17 1 f3"/>
                              <a:gd name="f24" fmla="*/ f18 1 21600"/>
                              <a:gd name="f25" fmla="*/ f19 1 21600"/>
                              <a:gd name="f26" fmla="*/ 21600 f18 1"/>
                              <a:gd name="f27" fmla="*/ 21600 f19 1"/>
                              <a:gd name="f28" fmla="*/ f21 1 f1"/>
                              <a:gd name="f29" fmla="+- f22 0 f2"/>
                              <a:gd name="f30" fmla="+- f23 0 f2"/>
                              <a:gd name="f31" fmla="min f25 f24"/>
                              <a:gd name="f32" fmla="*/ f26 1 f20"/>
                              <a:gd name="f33" fmla="*/ f27 1 f20"/>
                              <a:gd name="f34" fmla="+- 0 0 f28"/>
                              <a:gd name="f35" fmla="val f32"/>
                              <a:gd name="f36" fmla="val f33"/>
                              <a:gd name="f37" fmla="+- 0 0 f34"/>
                              <a:gd name="f38" fmla="*/ f14 f31 1"/>
                              <a:gd name="f39" fmla="+- f36 0 f14"/>
                              <a:gd name="f40" fmla="+- f35 0 f14"/>
                              <a:gd name="f41" fmla="*/ f37 f1 1"/>
                              <a:gd name="f42" fmla="*/ f39 1 2"/>
                              <a:gd name="f43" fmla="*/ f40 1 2"/>
                              <a:gd name="f44" fmla="*/ f41 1 f8"/>
                              <a:gd name="f45" fmla="+- f14 f42 0"/>
                              <a:gd name="f46" fmla="+- f14 f43 0"/>
                              <a:gd name="f47" fmla="+- f44 0 f2"/>
                              <a:gd name="f48" fmla="*/ f43 f31 1"/>
                              <a:gd name="f49" fmla="*/ f42 f31 1"/>
                              <a:gd name="f50" fmla="cos 1 f47"/>
                              <a:gd name="f51" fmla="sin 1 f47"/>
                              <a:gd name="f52" fmla="*/ f45 f31 1"/>
                              <a:gd name="f53" fmla="+- 0 0 f50"/>
                              <a:gd name="f54" fmla="+- 0 0 f51"/>
                              <a:gd name="f55" fmla="+- 0 0 f53"/>
                              <a:gd name="f56" fmla="+- 0 0 f54"/>
                              <a:gd name="f57" fmla="*/ f55 f43 1"/>
                              <a:gd name="f58" fmla="*/ f56 f42 1"/>
                              <a:gd name="f59" fmla="+- f46 0 f57"/>
                              <a:gd name="f60" fmla="+- f46 f57 0"/>
                              <a:gd name="f61" fmla="+- f45 0 f58"/>
                              <a:gd name="f62" fmla="+- f45 f58 0"/>
                              <a:gd name="f63" fmla="*/ f59 f31 1"/>
                              <a:gd name="f64" fmla="*/ f61 f31 1"/>
                              <a:gd name="f65" fmla="*/ f60 f31 1"/>
                              <a:gd name="f66" fmla="*/ f62 f3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63" y="f64"/>
                              </a:cxn>
                              <a:cxn ang="f30">
                                <a:pos x="f63" y="f66"/>
                              </a:cxn>
                              <a:cxn ang="f30">
                                <a:pos x="f65" y="f66"/>
                              </a:cxn>
                              <a:cxn ang="f29">
                                <a:pos x="f65" y="f64"/>
                              </a:cxn>
                            </a:cxnLst>
                            <a:rect l="f63" t="f64" r="f65" b="f66"/>
                            <a:pathLst>
                              <a:path>
                                <a:moveTo>
                                  <a:pt x="f38" y="f52"/>
                                </a:moveTo>
                                <a:arcTo wR="f48" hR="f49" stAng="f1" swAng="f0"/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100000">
                                <a:srgbClr val="4D4D4D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5402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76" name="Text Box 43"/>
                        <wps:cNvSpPr txBox="1"/>
                        <wps:spPr>
                          <a:xfrm>
                            <a:off x="2506343" y="453397"/>
                            <a:ext cx="266062" cy="2559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E36C0A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E36C0A"/>
                                  <w:sz w:val="26"/>
                                  <w:szCs w:val="24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77" name="Text Box 39"/>
                        <wps:cNvSpPr txBox="1"/>
                        <wps:spPr>
                          <a:xfrm>
                            <a:off x="1333496" y="454658"/>
                            <a:ext cx="505462" cy="2851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sz w:val="26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78" name="Text Box 39"/>
                        <wps:cNvSpPr txBox="1"/>
                        <wps:spPr>
                          <a:xfrm>
                            <a:off x="2388870" y="661669"/>
                            <a:ext cx="504821" cy="2851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sz w:val="26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79" name="AutoShape 34"/>
                        <wps:cNvCnPr/>
                        <wps:spPr>
                          <a:xfrm>
                            <a:off x="2470151" y="826133"/>
                            <a:ext cx="630" cy="468000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0070C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80" name="Text Box 39"/>
                        <wps:cNvSpPr txBox="1"/>
                        <wps:spPr>
                          <a:xfrm>
                            <a:off x="2520315" y="1024897"/>
                            <a:ext cx="306067" cy="2851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rPr>
                                  <w:color w:val="0070C0"/>
                                  <w:sz w:val="26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0070C0"/>
                                  <w:sz w:val="26"/>
                                  <w:szCs w:val="24"/>
                                </w:rPr>
                                <w:t>mg</w:t>
                              </w:r>
                              <w:proofErr w:type="gram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170" style="width:227.85pt;height:110.05pt;mso-position-horizontal-relative:char;mso-position-vertical-relative:line" coordsize="28936,13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">
                <v:shape id="AutoShape 691" o:spid="_x0000_s1171" type="#_x0000_t32" style="position:absolute;top:2514;width:23475;height:112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fuIsQAAADcAAAADwAAAGRycy9kb3ducmV2LnhtbERP22rCQBB9F/oPyxT6Vjct9dLUVUqp&#10;WIRSq4KvQ3aSjWZnQ3YT0793hYJvczjXmS16W4mOGl86VvA0TEAQZ06XXCjY75aPUxA+IGusHJOC&#10;P/KwmN8NZphqd+Zf6rahEDGEfYoKTAh1KqXPDFn0Q1cTRy53jcUQYVNI3eA5httKPifJWFosOTYY&#10;rOnDUHbatlbBcdO1n7lpR9n0R76sD7vv13yllXq479/fQATqw0387/7Scf5oAtdn4gV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J+4ixAAAANwAAAAPAAAAAAAAAAAA&#10;AAAAAKECAABkcnMvZG93bnJldi54bWxQSwUGAAAAAAQABAD5AAAAkgMAAAAA&#10;" strokecolor="#948a54" strokeweight="1.76375mm"/>
                <v:rect id="Rectangle 713" o:spid="_x0000_s1172" style="position:absolute;left:13004;top:4203;width:4572;height:1772;rotation:-17039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9CsQA&#10;AADcAAAADwAAAGRycy9kb3ducmV2LnhtbESPQW/CMAyF70j7D5EncYN0Y6CpEBAgIXFDAy67WY1p&#10;OxqnJBkUfv18mMTN1nt+7/Ns0blGXSnE2rOBt2EGirjwtubSwPGwGXyCignZYuOZDNwpwmL+0pth&#10;bv2Nv+i6T6WSEI45GqhSanOtY1GRwzj0LbFoJx8cJllDqW3Am4S7Rr9n2UQ7rFkaKmxpXVFx3v86&#10;A6HbrVf17qLDdvTxoPPkUVy+f4zpv3bLKahEXXqa/6+3VvDHQivPyAR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fQrEAAAA3AAAAA8AAAAAAAAAAAAAAAAAmAIAAGRycy9k&#10;b3ducmV2LnhtbFBLBQYAAAAABAAEAPUAAACJAwAAAAA=&#10;" fillcolor="#bfbfbf" strokeweight=".26467mm">
                  <v:textbox inset="0,0,0,0"/>
                </v:rect>
                <v:shape id="AutoShape 719" o:spid="_x0000_s1173" type="#_x0000_t32" style="position:absolute;left:11277;top:6616;width:2934;height:14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B1gcMAAADcAAAADwAAAGRycy9kb3ducmV2LnhtbERPTWvCQBC9F/oflin0UnSTQq2mriJC&#10;QSSXJvU+ZqdJcHc2ZLcx9te7QsHbPN7nLNejNWKg3reOFaTTBARx5XTLtYLv8nMyB+EDskbjmBRc&#10;yMN69fiwxEy7M3/RUIRaxBD2GSpoQugyKX3VkEU/dR1x5H5cbzFE2NdS93iO4dbI1ySZSYstx4YG&#10;O9o2VJ2KX6vgZPJ5eXg3f2m+Pxxfyj3ysZop9fw0bj5ABBrDXfzv3uk4/20Bt2fiBXJ1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wdYHDAAAA3AAAAA8AAAAAAAAAAAAA&#10;AAAAoQIAAGRycy9kb3ducmV2LnhtbFBLBQYAAAAABAAEAPkAAACRAwAAAAA=&#10;" strokecolor="#c00000" strokeweight=".70561mm">
                  <v:stroke startarrow="open"/>
                </v:shape>
                <v:shape id="Text Box 33" o:spid="_x0000_s1174" type="#_x0000_t202" style="position:absolute;left:9950;top:5715;width:3003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xOMMA&#10;AADcAAAADwAAAGRycy9kb3ducmV2LnhtbESPQYvCMBCF74L/IYzgRdZkPcjSNcqyIqwn0S14HZqx&#10;LW0mpYla/71zELzN8N68981qM/hW3aiPdWALn3MDirgIrubSQv6/+/gCFROywzYwWXhQhM16PFph&#10;5sKdj3Q7pVJJCMcMLVQpdZnWsajIY5yHjli0S+g9Jln7Urse7xLuW70wZqk91iwNFXb0W1HRnK7e&#10;wpBm2+v5kud707jFoT42e0Jj7XQy/HyDSjSkt/l1/ecEfyn48oxMo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MxOMMAAADcAAAADwAAAAAAAAAAAAAAAACYAgAAZHJzL2Rv&#10;d25yZXYueG1sUEsFBgAAAAAEAAQA9QAAAIgDAAAAAA==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C00000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C00000"/>
                            <w:sz w:val="26"/>
                            <w:szCs w:val="24"/>
                            <w:vertAlign w:val="subscript"/>
                          </w:rPr>
                          <w:t>s</w:t>
                        </w:r>
                        <w:proofErr w:type="spellEnd"/>
                      </w:p>
                    </w:txbxContent>
                  </v:textbox>
                </v:shape>
                <v:shape id="Text Box 39" o:spid="_x0000_s1175" type="#_x0000_t202" style="position:absolute;left:15766;top:8248;width:5049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+Uo74A&#10;AADcAAAADwAAAGRycy9kb3ducmV2LnhtbERPy6rCMBDdX/AfwghuLproQqQaRRRBV6IW3A7N2JY2&#10;k9JErX9vBMHdHM5zFqvO1uJBrS8daxiPFAjizJmScw3pZTecgfAB2WDtmDS8yMNq2ftbYGLck0/0&#10;OIdcxBD2CWooQmgSKX1WkEU/cg1x5G6utRgibHNpWnzGcFvLiVJTabHk2FBgQ5uCsup8txq68L+9&#10;X29pelCVmRzLU3UgVFoP+t16DiJQF37ir3tv4vzpGD7PxAv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2PlKO+AAAA3AAAAA8AAAAAAAAAAAAAAAAAmAIAAGRycy9kb3ducmV2&#10;LnhtbFBLBQYAAAAABAAEAPUAAACDAwAAAAA=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color w:val="0070C0"/>
                            <w:sz w:val="26"/>
                            <w:szCs w:val="24"/>
                          </w:rPr>
                        </w:pPr>
                        <w:r>
                          <w:rPr>
                            <w:color w:val="0070C0"/>
                            <w:sz w:val="26"/>
                            <w:szCs w:val="24"/>
                          </w:rPr>
                          <w:t>Mg</w:t>
                        </w:r>
                      </w:p>
                    </w:txbxContent>
                  </v:textbox>
                </v:shape>
                <v:shape id="AutoShape 41" o:spid="_x0000_s1176" type="#_x0000_t32" style="position:absolute;left:12541;top:590;width:3225;height:51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JnOMEAAADcAAAADwAAAGRycy9kb3ducmV2LnhtbERPS4vCMBC+C/6HMIIXWdNVkKU2yiIu&#10;CJ58HPY424xN3WZSmrTWf28Ewdt8fM/J1r2tREeNLx0r+JwmIIhzp0suFJxPPx9fIHxA1lg5JgV3&#10;8rBeDQcZptrd+EDdMRQihrBPUYEJoU6l9Lkhi37qauLIXVxjMUTYFFI3eIvhtpKzJFlIiyXHBoM1&#10;bQzl/8fWKrhu23n3u92UWJi/yf7gXWuuTqnxqP9eggjUh7f45d7pOH8xg+cz8QK5e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wmc4wQAAANwAAAAPAAAAAAAAAAAAAAAA&#10;AKECAABkcnMvZG93bnJldi54bWxQSwUGAAAAAAQABAD5AAAAjwMAAAAA&#10;" strokecolor="#00b050" strokeweight=".70561mm">
                  <v:stroke endarrow="open"/>
                </v:shape>
                <v:shape id="Text Box 43" o:spid="_x0000_s1177" type="#_x0000_t202" style="position:absolute;left:13334;width:3906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vT8AA&#10;AADcAAAADwAAAGRycy9kb3ducmV2LnhtbERPS4vCMBC+C/sfwgheZE1UkKXbKLIi6EnUwl6HZvqg&#10;zaQ0Ueu/3ywI3ubje066GWwr7tT72rGG+UyBIM6dqbnUkF33n18gfEA22DomDU/ysFl/jFJMjHvw&#10;me6XUIoYwj5BDVUIXSKlzyuy6GeuI45c4XqLIcK+lKbHRwy3rVwotZIWa44NFXb0U1HeXG5WwxCm&#10;u9tvkWVH1ZjFqT43R0Kl9WQ8bL9BBBrCW/xyH0ycv1rC/zPxAr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GvT8AAAADcAAAADwAAAAAAAAAAAAAAAACYAgAAZHJzL2Rvd25y&#10;ZXYueG1sUEsFBgAAAAAEAAQA9QAAAIUDAAAAAA==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00B050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00B050"/>
                            <w:sz w:val="26"/>
                            <w:szCs w:val="24"/>
                            <w:vertAlign w:val="subscript"/>
                          </w:rPr>
                          <w:t>ny</w:t>
                        </w:r>
                        <w:proofErr w:type="spellEnd"/>
                      </w:p>
                    </w:txbxContent>
                  </v:textbox>
                </v:shape>
                <v:shape id="AutoShape 34" o:spid="_x0000_s1178" type="#_x0000_t32" style="position:absolute;left:15341;top:5105;width:6;height:5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gl978AAADcAAAADwAAAGRycy9kb3ducmV2LnhtbERPzYrCMBC+C75DGGEvsqYWEekaZRUU&#10;PVp9gKEZm7LNpCSx1rffLCx4m4/vd9bbwbaiJx8axwrmswwEceV0w7WC2/XwuQIRIrLG1jEpeFGA&#10;7WY8WmOh3ZMv1JexFimEQ4EKTIxdIWWoDFkMM9cRJ+7uvMWYoK+l9vhM4baVeZYtpcWGU4PBjvaG&#10;qp/yYRUc82Z6P630nM6LMuxyc/H9dVDqYzJ8f4GINMS3+N990mn+cgF/z6QL5O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zgl978AAADcAAAADwAAAAAAAAAAAAAAAACh&#10;AgAAZHJzL2Rvd25yZXYueG1sUEsFBgAAAAAEAAQA+QAAAI0DAAAAAA==&#10;" strokecolor="#0070c0" strokeweight=".70561mm">
                  <v:stroke endarrow="open"/>
                </v:shape>
                <v:shape id="Egyenes összekötő 165" o:spid="_x0000_s1179" type="#_x0000_t32" style="position:absolute;left:222;top:13779;width:15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3nIsYAAADcAAAADwAAAGRycy9kb3ducmV2LnhtbESP0WrCQBBF3wv+wzJCX0Q3Ka1K6iqi&#10;LRUEIeoHTLPTJDQ7G7Nbs/37bkHwbYZ75547i1UwjbhS52rLCtJJAoK4sLrmUsH59D6eg3AeWWNj&#10;mRT8koPVcvCwwEzbnnO6Hn0pYgi7DBVU3reZlK6oyKCb2JY4al+2M+jj2pVSd9jHcNPIpySZSoM1&#10;R0KFLW0qKr6PPyZyR6Pnbarns3QfkrfPw0d+afug1OMwrF9BeAr+br5d73SsP32B/2fiBH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d5yLGAAAA3AAAAA8AAAAAAAAA&#10;AAAAAAAAoQIAAGRycy9kb3ducmV2LnhtbFBLBQYAAAAABAAEAPkAAACUAwAAAAA=&#10;" strokecolor="#948a54" strokeweight=".26467mm"/>
                <v:shape id="Text Box 39" o:spid="_x0000_s1180" type="#_x0000_t202" style="position:absolute;left:3486;top:11804;width:3416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M18AA&#10;AADcAAAADwAAAGRycy9kb3ducmV2LnhtbERPTYvCMBC9C/sfwgh7kTXRQ5FqLIuLoKdFLXgdmrEt&#10;bSalibX++82C4G0e73M22WhbMVDva8caFnMFgrhwpuZSQ37Zf61A+IBssHVMGp7kIdt+TDaYGvfg&#10;Ew3nUIoYwj5FDVUIXSqlLyqy6OeuI47czfUWQ4R9KU2PjxhuW7lUKpEWa44NFXa0q6hoznerYQyz&#10;n/v1ludH1Zjlb31qjoRK68/p+L0GEWgMb/HLfTBxfpLA/zPx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YM18AAAADcAAAADwAAAAAAAAAAAAAAAACYAgAAZHJzL2Rvd25y&#10;ZXYueG1sUEsFBgAAAAAEAAQA9QAAAIUDAAAAAA==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sz w:val="29"/>
                            <w:szCs w:val="24"/>
                          </w:rPr>
                        </w:pPr>
                        <w:r>
                          <w:rPr>
                            <w:sz w:val="29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v:shape id="AutoShape 719" o:spid="_x0000_s1181" type="#_x0000_t32" style="position:absolute;left:17475;top:3314;width:2057;height:10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pTU78AAADcAAAADwAAAGRycy9kb3ducmV2LnhtbERPTWvCQBC9C/6HZQq9mU17sBKzERHE&#10;0ltivA/ZaRKanQ27q67/3i0UepvH+5xyF80kbuT8aFnBW5aDIO6sHrlX0J6Pqw0IH5A1TpZJwYM8&#10;7KrlosRC2zvXdGtCL1II+wIVDCHMhZS+G8igz+xMnLhv6wyGBF0vtcN7CjeTfM/ztTQ4cmoYcKbD&#10;QN1PczUKomlP0/XUU6TwZWrtG3fRjVKvL3G/BREohn/xn/tTp/nrD/h9Jl0g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JpTU78AAADcAAAADwAAAAAAAAAAAAAAAACh&#10;AgAAZHJzL2Rvd25yZXYueG1sUEsFBgAAAAAEAAQA+QAAAI0DAAAAAA==&#10;" strokecolor="#e46c0a" strokeweight=".70561mm">
                  <v:stroke endarrow="open"/>
                </v:shape>
                <v:shape id="Text Box 43" o:spid="_x0000_s1182" type="#_x0000_t202" style="position:absolute;left:17430;top:1682;width:3905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9PsMA&#10;AADcAAAADwAAAGRycy9kb3ducmV2LnhtbESPQYvCMBCF74L/IYzgRdZkPcjSNcqyIqwn0S14HZqx&#10;LW0mpYla/71zELzN8N68981qM/hW3aiPdWALn3MDirgIrubSQv6/+/gCFROywzYwWXhQhM16PFph&#10;5sKdj3Q7pVJJCMcMLVQpdZnWsajIY5yHjli0S+g9Jln7Urse7xLuW70wZqk91iwNFXb0W1HRnK7e&#10;wpBm2+v5kud707jFoT42e0Jj7XQy/HyDSjSkt/l1/ecEfym08oxMo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U9PsMAAADcAAAADwAAAAAAAAAAAAAAAACYAgAAZHJzL2Rv&#10;d25yZXYueG1sUEsFBgAAAAAEAAQA9QAAAIgDAAAAAA==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E36C0A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E36C0A"/>
                            <w:sz w:val="26"/>
                            <w:szCs w:val="24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AutoShape 691" o:spid="_x0000_s1183" type="#_x0000_t32" style="position:absolute;left:23317;top:2501;width:0;height:112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gVdsMAAADcAAAADwAAAGRycy9kb3ducmV2LnhtbERP32vCMBB+F/wfwg1803RjE61GGWPD&#10;IQw3Hez1aK5NtbmUJq31vzfCwLf7+H7ect3bSnTU+NKxgsdJAoI4c7rkQsHv4WM8A+EDssbKMSm4&#10;kIf1ajhYYqrdmX+o24dCxBD2KSowIdSplD4zZNFPXE0cudw1FkOETSF1g+cYbiv5lCRTabHk2GCw&#10;pjdD2WnfWgXH7659z037ks128nn7d/ia5xut1Oihf12ACNSHu/jf/anj/Okcbs/EC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YFXbDAAAA3AAAAA8AAAAAAAAAAAAA&#10;AAAAoQIAAGRycy9kb3ducmV2LnhtbFBLBQYAAAAABAAEAPkAAACRAwAAAAA=&#10;" strokecolor="#948a54" strokeweight="1.76375mm"/>
                <v:rect id="Rectangle 713" o:spid="_x0000_s1184" style="position:absolute;left:23697;top:6807;width:2147;height:1734;rotation:58982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o1ccA&#10;AADcAAAADwAAAGRycy9kb3ducmV2LnhtbESPQWvCQBCF74X+h2UKXoputLSW6CpSFTwVqhba25Ad&#10;k5DsbLq7avrvnUOhtxnem/e+mS9716oLhVh7NjAeZaCIC29rLg0cD9vhK6iYkC22nsnAL0VYLu7v&#10;5phbf+UPuuxTqSSEY44GqpS6XOtYVOQwjnxHLNrJB4dJ1lBqG/Aq4a7Vkyx70Q5rloYKO3qrqGj2&#10;Z2dg1VD5uAk/63fdPE++vtft07j/NGbw0K9moBL16d/8d72zgj8VfHlGJt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6NXHAAAA3AAAAA8AAAAAAAAAAAAAAAAAmAIAAGRy&#10;cy9kb3ducmV2LnhtbFBLBQYAAAAABAAEAPUAAACMAwAAAAA=&#10;" fillcolor="#bfbfbf" strokeweight=".26467mm">
                  <v:textbox inset="0,0,0,0"/>
                </v:rect>
                <v:shape id="AutoShape 719" o:spid="_x0000_s1185" type="#_x0000_t32" style="position:absolute;left:24599;top:4692;width:0;height:18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b4Yb8AAADcAAAADwAAAGRycy9kb3ducmV2LnhtbERPPWvDMBDdC/0P4grZGtkZ0uJGMSEQ&#10;XLLFTffDutqm1slIsq3++ygQ6HaP93m7MppBzOR8b1lBvs5AEDdW99wquH6dXt9B+ICscbBMCv7I&#10;Q7l/ftphoe3CF5rr0IoUwr5ABV0IYyGlbzoy6Nd2JE7cj3UGQ4KuldrhksLNIDdZtpUGe04NHY50&#10;7Kj5rSejIJprNUxVS5HC2Vy0r923rpVavcTDB4hAMfyLH+5Pnea/5XB/Jl0g9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eb4Yb8AAADcAAAADwAAAAAAAAAAAAAAAACh&#10;AgAAZHJzL2Rvd25yZXYueG1sUEsFBgAAAAAEAAQA+QAAAI0DAAAAAA==&#10;" strokecolor="#e46c0a" strokeweight=".70561mm">
                  <v:stroke endarrow="open"/>
                </v:shape>
                <v:shape id="Egyenes összekötő 20" o:spid="_x0000_s1186" type="#_x0000_t32" style="position:absolute;left:17564;top:1612;width:5867;height:28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uKT8IAAADcAAAADwAAAGRycy9kb3ducmV2LnhtbERPS2rDMBDdF3IHMYHsGjlZuMaNEkoh&#10;odnE1M4BptbUMrVGxlJjO6evCoXu5vG+sztMthM3GnzrWMFmnYAgrp1uuVFwrY6PGQgfkDV2jknB&#10;TB4O+8XDDnPtRn6nWxkaEUPY56jAhNDnUvrakEW/dj1x5D7dYDFEODRSDzjGcNvJbZKk0mLLscFg&#10;T6+G6q/y2yq4F/aqs3PxMbtjerqMpjKZrJRaLaeXZxCBpvAv/nO/6Tj/aQu/z8QL5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1uKT8IAAADcAAAADwAAAAAAAAAAAAAA&#10;AAChAgAAZHJzL2Rvd25yZXYueG1sUEsFBgAAAAAEAAQA+QAAAJADAAAAAA==&#10;" strokeweight=".26467mm"/>
                <v:shape id="Egyenes összekötő 39" o:spid="_x0000_s1187" type="#_x0000_t32" style="position:absolute;left:24568;top:2120;width:0;height:43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cv1MIAAADcAAAADwAAAGRycy9kb3ducmV2LnhtbERPzWrCQBC+C77DMkJvumkLGlLXUAop&#10;7aVi4gNMs2M2mJ0N2a2JffpuQfA2H9/vbPPJduJCg28dK3hcJSCIa6dbbhQcq2KZgvABWWPnmBRc&#10;yUO+m8+2mGk38oEuZWhEDGGfoQITQp9J6WtDFv3K9cSRO7nBYohwaKQecIzhtpNPSbKWFluODQZ7&#10;ejNUn8sfq+B3b486/dx/X12xfv8aTWVSWSn1sJheX0AEmsJdfHN/6Dh/8wz/z8QL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cv1MIAAADcAAAADwAAAAAAAAAAAAAA&#10;AAChAgAAZHJzL2Rvd25yZXYueG1sUEsFBgAAAAAEAAQA+QAAAJADAAAAAA==&#10;" strokeweight=".26467mm"/>
                <v:shape id="Ív 22" o:spid="_x0000_s1188" style="position:absolute;left:23285;top:1435;width:1283;height:1282;visibility:visible;mso-wrap-style:square;v-text-anchor:top" coordsize="157381,180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n7sMA&#10;AADcAAAADwAAAGRycy9kb3ducmV2LnhtbERPS4vCMBC+C/6HMAt7EU0t4qMaRZcVhD3ZevA4NGNb&#10;t5mUJmr33xthwdt8fM9ZbTpTizu1rrKsYDyKQBDnVldcKDhl++EchPPIGmvLpOCPHGzW/d4KE20f&#10;fKR76gsRQtglqKD0vkmkdHlJBt3INsSBu9jWoA+wLaRu8RHCTS3jKJpKgxWHhhIb+iop/01vRsEg&#10;vu31d5xdfw5ZtdPb8fm8yCdKfX502yUIT51/i//dBx3mzybweiZc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Wn7sMAAADcAAAADwAAAAAAAAAAAAAAAACYAgAAZHJzL2Rv&#10;d25yZXYueG1sUEsFBgAAAAAEAAQA9QAAAIgDAAAAAA==&#10;" path="m22521,27045nsc46681,-1197,84061,-8099,114728,10020v26193,15476,42654,46439,42654,80234l78691,90254,22521,27045xem22521,27045nfc46681,-1197,84061,-8099,114728,10020v26193,15476,42654,46439,42654,80234e" filled="f" strokeweight=".26467mm">
                  <v:path arrowok="t" o:connecttype="custom" o:connectlocs="64136,0;128272,64136;64136,128272;0,64136;18356,19219;93508,7120;128273,64136" o:connectangles="270,0,90,180,0,0,0" textboxrect="0,0,157381,180508"/>
                </v:shape>
                <v:shape id="Ellipszis 23" o:spid="_x0000_s1189" style="position:absolute;left:23469;top:1612;width:876;height:769;visibility:visible;mso-wrap-style:square;v-text-anchor:top" coordsize="87626,76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EKcAA&#10;AADcAAAADwAAAGRycy9kb3ducmV2LnhtbERPS4vCMBC+L/gfwgje1rSCD6pRRCjuHteK56EZm2Iz&#10;KU20XX/9ZkHwNh/fcza7wTbiQZ2vHStIpwkI4tLpmisF5yL/XIHwAVlj45gU/JKH3Xb0scFMu55/&#10;6HEKlYgh7DNUYEJoMyl9aciin7qWOHJX11kMEXaV1B32Mdw2cpYkC2mx5thgsKWDofJ2ulsFz/R+&#10;6dOkcVdTzPLv4fjc57JQajIe9msQgYbwFr/cXzrOX87h/5l4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JEKcAAAADcAAAADwAAAAAAAAAAAAAAAACYAgAAZHJzL2Rvd25y&#10;ZXYueG1sUEsFBgAAAAAEAAQA9QAAAIUDAAAAAA==&#10;" path="m,38419at,,87626,76838,,38419,,38419xe" strokecolor="#d9d9d9" strokeweight=".70561mm">
                  <v:fill color2="#4d4d4d" focusposition=".5,.5" focussize="" focus="100%" type="gradientRadial"/>
                  <v:path arrowok="t" o:connecttype="custom" o:connectlocs="43813,0;87626,38419;43813,76837;0,38419;12833,11253;12833,65584;74793,65584;74793,11253" o:connectangles="270,0,90,180,270,90,90,270" textboxrect="12833,11253,74793,65584"/>
                </v:shape>
                <v:shape id="Text Box 43" o:spid="_x0000_s1190" type="#_x0000_t202" style="position:absolute;left:25063;top:4533;width:2661;height:2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+aCsAA&#10;AADcAAAADwAAAGRycy9kb3ducmV2LnhtbERPS4vCMBC+C/sfwgheZE30oEu3UWRF0JOohb0OzfRB&#10;m0lpotZ/v1kQvM3H95x0M9hW3Kn3tWMN85kCQZw7U3OpIbvuP79A+IBssHVMGp7kYbP+GKWYGPfg&#10;M90voRQxhH2CGqoQukRKn1dk0c9cRxy5wvUWQ4R9KU2PjxhuW7lQaikt1hwbKuzop6K8udyshiFM&#10;d7ffIsuOqjGLU31ujoRK68l42H6DCDSEt/jlPpg4f7WE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+aCsAAAADcAAAADwAAAAAAAAAAAAAAAACYAgAAZHJzL2Rvd25y&#10;ZXYueG1sUEsFBgAAAAAEAAQA9QAAAIUDAAAAAA==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E36C0A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E36C0A"/>
                            <w:sz w:val="26"/>
                            <w:szCs w:val="24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39" o:spid="_x0000_s1191" type="#_x0000_t202" style="position:absolute;left:13334;top:4546;width:5055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/kcAA&#10;AADcAAAADwAAAGRycy9kb3ducmV2LnhtbERPS4vCMBC+C/sfwgheZE30oEu3UWRF0JOohb0OzfRB&#10;m0lpotZ/v1kQvM3H95x0M9hW3Kn3tWMN85kCQZw7U3OpIbvuP79A+IBssHVMGp7kYbP+GKWYGPfg&#10;M90voRQxhH2CGqoQukRKn1dk0c9cRxy5wvUWQ4R9KU2PjxhuW7lQaikt1hwbKuzop6K8udyshiFM&#10;d7ffIsuOqjGLU31ujoRK68l42H6DCDSEt/jlPpg4f7WC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M/kcAAAADcAAAADwAAAAAAAAAAAAAAAACYAgAAZHJzL2Rvd25y&#10;ZXYueG1sUEsFBgAAAAAEAAQA9QAAAIUDAAAAAA==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sz w:val="26"/>
                            <w:szCs w:val="24"/>
                          </w:rPr>
                        </w:pPr>
                        <w:r>
                          <w:rPr>
                            <w:sz w:val="26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39" o:spid="_x0000_s1192" type="#_x0000_t202" style="position:absolute;left:23888;top:6616;width:5048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r48MA&#10;AADcAAAADwAAAGRycy9kb3ducmV2LnhtbESPQWvCQBCF74L/YZmCF6m79WAldZViKdSTqAGvQ3ZM&#10;QrKzIbtq/PfOQehthvfmvW9Wm8G36kZ9rANb+JgZUMRFcDWXFvLT7/sSVEzIDtvAZOFBETbr8WiF&#10;mQt3PtDtmEolIRwztFCl1GVax6Iij3EWOmLRLqH3mGTtS+16vEu4b/XcmIX2WLM0VNjRtqKiOV69&#10;hSFNf67nS57vTOPm+/rQ7AiNtZO34fsLVKIh/Ztf139O8D+FVp6RC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yr48MAAADcAAAADwAAAAAAAAAAAAAAAACYAgAAZHJzL2Rv&#10;d25yZXYueG1sUEsFBgAAAAAEAAQA9QAAAIgDAAAAAA==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sz w:val="26"/>
                            <w:szCs w:val="24"/>
                          </w:rPr>
                        </w:pPr>
                        <w:r>
                          <w:rPr>
                            <w:sz w:val="26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AutoShape 34" o:spid="_x0000_s1193" type="#_x0000_t32" style="position:absolute;left:24701;top:8261;width:6;height:4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ActMEAAADcAAAADwAAAGRycy9kb3ducmV2LnhtbERP3WrCMBS+H/gO4Qx2MzS1yHSdUXQw&#10;cZdWH+DQHJuy5qQksXZvbwTBu/Px/Z7lerCt6MmHxrGC6SQDQVw53XCt4HT8GS9AhIissXVMCv4p&#10;wHo1elliod2VD9SXsRYphEOBCkyMXSFlqAxZDBPXESfu7LzFmKCvpfZ4TeG2lXmWfUiLDacGgx19&#10;G6r+yotVsMub9/N+oaf0OyvDNjcH3x8Hpd5eh80XiEhDfIof7r1O8+efcH8mXSB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4By0wQAAANwAAAAPAAAAAAAAAAAAAAAA&#10;AKECAABkcnMvZG93bnJldi54bWxQSwUGAAAAAAQABAD5AAAAjwMAAAAA&#10;" strokecolor="#0070c0" strokeweight=".70561mm">
                  <v:stroke endarrow="open"/>
                </v:shape>
                <v:shape id="Text Box 39" o:spid="_x0000_s1194" type="#_x0000_t202" style="position:absolute;left:25203;top:10248;width:3060;height:28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/XwsMA&#10;AADcAAAADwAAAGRycy9kb3ducmV2LnhtbESPQYvCMBCF74L/IYzgRdZkPSzSNcqyIqwn0S14HZqx&#10;LW0mpYla/71zELzN8N68981qM/hW3aiPdWALn3MDirgIrubSQv6/+1iCignZYRuYLDwowmY9Hq0w&#10;c+HOR7qdUqkkhGOGFqqUukzrWFTkMc5DRyzaJfQek6x9qV2Pdwn3rV4Y86U91iwNFXb0W1HRnK7e&#10;wpBm2+v5kud707jFoT42e0Jj7XQy/HyDSjSkt/l1/ecEfyn48oxMo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/XwsMAAADcAAAADwAAAAAAAAAAAAAAAACYAgAAZHJzL2Rv&#10;d25yZXYueG1sUEsFBgAAAAAEAAQA9QAAAIgDAAAAAA==&#10;" filled="f" stroked="f">
                  <v:textbox inset=".40944mm,.40944mm,.40944mm,.40944mm">
                    <w:txbxContent>
                      <w:p w:rsidR="00CE48DA" w:rsidRDefault="00CE48DA">
                        <w:pPr>
                          <w:rPr>
                            <w:color w:val="0070C0"/>
                            <w:sz w:val="26"/>
                            <w:szCs w:val="24"/>
                          </w:rPr>
                        </w:pPr>
                        <w:proofErr w:type="gramStart"/>
                        <w:r>
                          <w:rPr>
                            <w:color w:val="0070C0"/>
                            <w:sz w:val="26"/>
                            <w:szCs w:val="24"/>
                          </w:rPr>
                          <w:t>mg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27662C">
      <w:pPr>
        <w:spacing w:after="0" w:line="240" w:lineRule="auto"/>
        <w:rPr>
          <w:b/>
          <w:sz w:val="32"/>
          <w:szCs w:val="24"/>
        </w:rPr>
      </w:pPr>
    </w:p>
    <w:p w:rsidR="0027662C" w:rsidRDefault="0027662C">
      <w:pPr>
        <w:spacing w:after="0" w:line="240" w:lineRule="auto"/>
        <w:rPr>
          <w:b/>
          <w:sz w:val="32"/>
          <w:szCs w:val="24"/>
        </w:rPr>
      </w:pPr>
    </w:p>
    <w:p w:rsidR="0027662C" w:rsidRDefault="00CE48DA">
      <w:pPr>
        <w:spacing w:after="0"/>
        <w:rPr>
          <w:b/>
          <w:sz w:val="32"/>
          <w:szCs w:val="24"/>
        </w:rPr>
      </w:pPr>
      <w:r>
        <w:rPr>
          <w:b/>
          <w:sz w:val="32"/>
          <w:szCs w:val="24"/>
        </w:rPr>
        <w:t>STATIKA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</w:pPr>
      <w:r>
        <w:rPr>
          <w:sz w:val="24"/>
          <w:szCs w:val="24"/>
        </w:rPr>
        <w:t>A test, ill. a több testből álló összetett rendszer nyugalomban van, nem kezd gyorsulni (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= 0), ha minden egyes összetevőjére a rá ható erők vektori eredője zérus</w:t>
      </w:r>
      <w:proofErr w:type="gramStart"/>
      <w:r>
        <w:rPr>
          <w:sz w:val="24"/>
          <w:szCs w:val="24"/>
        </w:rPr>
        <w:t xml:space="preserve">:   Σ </w:t>
      </w:r>
      <w:r>
        <w:rPr>
          <w:b/>
          <w:sz w:val="24"/>
          <w:szCs w:val="24"/>
        </w:rPr>
        <w:t>F</w:t>
      </w:r>
      <w:r>
        <w:rPr>
          <w:b/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</w:rPr>
        <w:t xml:space="preserve"> = 0.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>A rendszerben kényszererők léphetnek fel:</w:t>
      </w:r>
    </w:p>
    <w:p w:rsidR="0027662C" w:rsidRDefault="00CE48DA">
      <w:pPr>
        <w:pStyle w:val="Listaszerbekezds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nyomóerő: a felületre merőleges;</w:t>
      </w:r>
    </w:p>
    <w:p w:rsidR="0027662C" w:rsidRDefault="00CE48DA">
      <w:pPr>
        <w:pStyle w:val="Listaszerbekezds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kötélerő: kötél irányú húzó erő;</w:t>
      </w:r>
    </w:p>
    <w:p w:rsidR="0027662C" w:rsidRDefault="00CE48DA">
      <w:pPr>
        <w:pStyle w:val="Listaszerbekezds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rúderő: rúd irányú erő, ami lehet húzó vagy nyomó erő is.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3. kísérletsorozat: Statika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</w:pPr>
      <w:r>
        <w:rPr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19687</wp:posOffset>
                </wp:positionV>
                <wp:extent cx="1121410" cy="2592698"/>
                <wp:effectExtent l="19050" t="0" r="0" b="17152"/>
                <wp:wrapSquare wrapText="bothSides"/>
                <wp:docPr id="181" name="Vászon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1410" cy="2592698"/>
                          <a:chOff x="0" y="0"/>
                          <a:chExt cx="1121410" cy="2592698"/>
                        </a:xfrm>
                      </wpg:grpSpPr>
                      <wps:wsp>
                        <wps:cNvPr id="182" name="AutoShape 215"/>
                        <wps:cNvCnPr/>
                        <wps:spPr>
                          <a:xfrm>
                            <a:off x="1271" y="47621"/>
                            <a:ext cx="899797" cy="1223651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3" name="AutoShape 216"/>
                        <wps:cNvCnPr/>
                        <wps:spPr>
                          <a:xfrm flipV="1">
                            <a:off x="1271" y="1271272"/>
                            <a:ext cx="899156" cy="1224271"/>
                          </a:xfrm>
                          <a:prstGeom prst="straightConnector1">
                            <a:avLst/>
                          </a:prstGeom>
                          <a:noFill/>
                          <a:ln w="44448">
                            <a:solidFill>
                              <a:srgbClr val="4BACC6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4" name="AutoShape 217"/>
                        <wps:cNvCnPr/>
                        <wps:spPr>
                          <a:xfrm>
                            <a:off x="0" y="0"/>
                            <a:ext cx="1271" cy="2592698"/>
                          </a:xfrm>
                          <a:prstGeom prst="straightConnector1">
                            <a:avLst/>
                          </a:prstGeom>
                          <a:noFill/>
                          <a:ln w="31747">
                            <a:solidFill>
                              <a:srgbClr val="948A54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5" name="Text Box 33"/>
                        <wps:cNvSpPr txBox="1"/>
                        <wps:spPr>
                          <a:xfrm>
                            <a:off x="331469" y="158749"/>
                            <a:ext cx="300352" cy="2755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sz w:val="26"/>
                                  <w:szCs w:val="24"/>
                                </w:rPr>
                                <w:t>ℓ</w:t>
                              </w:r>
                              <w:r>
                                <w:rPr>
                                  <w:sz w:val="26"/>
                                  <w:szCs w:val="24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86" name="Text Box 33"/>
                        <wps:cNvSpPr txBox="1"/>
                        <wps:spPr>
                          <a:xfrm>
                            <a:off x="291465" y="2122807"/>
                            <a:ext cx="300352" cy="2755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sz w:val="26"/>
                                  <w:szCs w:val="24"/>
                                </w:rPr>
                                <w:t>ℓ</w:t>
                              </w:r>
                              <w:r>
                                <w:rPr>
                                  <w:sz w:val="26"/>
                                  <w:szCs w:val="24"/>
                                  <w:vertAlign w:val="subscript"/>
                                </w:rPr>
                                <w:t>r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87" name="AutoShape 220"/>
                        <wps:cNvCnPr/>
                        <wps:spPr>
                          <a:xfrm>
                            <a:off x="1271" y="1271272"/>
                            <a:ext cx="899797" cy="63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7F7F7F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88" name="Text Box 33"/>
                        <wps:cNvSpPr txBox="1"/>
                        <wps:spPr>
                          <a:xfrm>
                            <a:off x="180978" y="1045204"/>
                            <a:ext cx="300352" cy="2755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r>
                                <w:rPr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89" name="Text Box 33"/>
                        <wps:cNvSpPr txBox="1"/>
                        <wps:spPr>
                          <a:xfrm>
                            <a:off x="62234" y="1932941"/>
                            <a:ext cx="300352" cy="2755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r>
                                <w:rPr>
                                  <w:sz w:val="26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90" name="AutoShape 223"/>
                        <wps:cNvCnPr/>
                        <wps:spPr>
                          <a:xfrm>
                            <a:off x="908685" y="1271902"/>
                            <a:ext cx="630" cy="575944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1" name="Picture 22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64538" y="1849118"/>
                            <a:ext cx="294007" cy="24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192" name="Text Box 33"/>
                        <wps:cNvSpPr txBox="1"/>
                        <wps:spPr>
                          <a:xfrm>
                            <a:off x="821058" y="1849118"/>
                            <a:ext cx="300352" cy="2755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r>
                                <w:rPr>
                                  <w:sz w:val="26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Vászon 213" o:spid="_x0000_s1195" style="position:absolute;margin-left:367.2pt;margin-top:1.55pt;width:88.3pt;height:204.15pt;z-index:251663360;mso-position-horizontal-relative:text;mso-position-vertical-relative:text" coordsize="11214,25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">
                <v:shape id="AutoShape 215" o:spid="_x0000_s1196" type="#_x0000_t32" style="position:absolute;left:12;top:476;width:8998;height:122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T/2sMAAADcAAAADwAAAGRycy9kb3ducmV2LnhtbERPzWrCQBC+F3yHZYReim5UKja6ikiF&#10;ogcb7QMMu2MSzM6G7GpSn94VCr3Nx/c7i1VnK3GjxpeOFYyGCQhi7UzJuYKf03YwA+EDssHKMSn4&#10;JQ+rZe9lgalxLWd0O4ZcxBD2KSooQqhTKb0uyKIfupo4cmfXWAwRNrk0DbYx3FZynCRTabHk2FBg&#10;TZuC9OV4tQo+p7uPw9vkvb1vvzeHzOy1zSqt1Gu/W89BBOrCv/jP/WXi/NkYns/EC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U/9rDAAAA3AAAAA8AAAAAAAAAAAAA&#10;AAAAoQIAAGRycy9kb3ducmV2LnhtbFBLBQYAAAAABAAEAPkAAACRAwAAAAA=&#10;" strokeweight=".26467mm"/>
                <v:shape id="AutoShape 216" o:spid="_x0000_s1197" type="#_x0000_t32" style="position:absolute;left:12;top:12712;width:8992;height:122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WjPMQAAADcAAAADwAAAGRycy9kb3ducmV2LnhtbESP3WrCQBCF7wu+wzKCd7rRgkh0FYlY&#10;qkXFnwcYsmMSzM6G3W2Mb98tFHo3wznnmzOLVWdq0ZLzlWUF41ECgji3uuJCwe26Hc5A+ICssbZM&#10;Cl7kYbXsvS0w1fbJZ2ovoRARwj5FBWUITSqlz0sy6Ee2IY7a3TqDIa6ukNrhM8JNLSdJMpUGK44X&#10;SmwoKyl/XL5NpGTNZlPtDx9Ht7u16y/7Mqc2U2rQ79ZzEIG68G/+S3/qWH/2Dr/PxAn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daM8xAAAANwAAAAPAAAAAAAAAAAA&#10;AAAAAKECAABkcnMvZG93bnJldi54bWxQSwUGAAAAAAQABAD5AAAAkgMAAAAA&#10;" strokecolor="#4bacc6" strokeweight="1.2347mm"/>
                <v:shape id="AutoShape 217" o:spid="_x0000_s1198" type="#_x0000_t32" style="position:absolute;width:12;height:259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FmucEAAADcAAAADwAAAGRycy9kb3ducmV2LnhtbERPS4vCMBC+C/6HMMLeNHURkWqURRR7&#10;8bA+8Do0Y1O2mZQmq3F//UYQvM3H95zFKtpG3KjztWMF41EGgrh0uuZKwem4Hc5A+ICssXFMCh7k&#10;YbXs9xaYa3fnb7odQiVSCPscFZgQ2lxKXxqy6EeuJU7c1XUWQ4JdJXWH9xRuG/mZZVNpsebUYLCl&#10;taHy5/BrFRT78TkWj7WpN5f90e1cWcU/r9THIH7NQQSK4S1+uQud5s8m8HwmXS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MWa5wQAAANwAAAAPAAAAAAAAAAAAAAAA&#10;AKECAABkcnMvZG93bnJldi54bWxQSwUGAAAAAAQABAD5AAAAjwMAAAAA&#10;" strokecolor="#948a54" strokeweight=".88186mm"/>
                <v:shape id="Text Box 33" o:spid="_x0000_s1199" type="#_x0000_t202" style="position:absolute;left:3314;top:1587;width:3004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h0WsIA&#10;AADcAAAADwAAAGRycy9kb3ducmV2LnhtbERPTWuDQBC9B/oflin0EprdCi3BuIbQUqinYiL0OrgT&#10;Fd1ZcTfR/PtsodDbPN7nZPvFDuJKk+8ca3jZKBDEtTMdNxqq0+fzFoQPyAYHx6ThRh72+cMqw9S4&#10;mUu6HkMjYgj7FDW0IYyplL5uyaLfuJE4cmc3WQwRTo00E84x3A4yUepNWuw4NrQ40ntLdX+8WA1L&#10;WH9cfs5VVajeJN9d2ReESuunx+WwAxFoCf/iP/eXifO3r/D7TLx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HRawgAAANw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sz w:val="26"/>
                            <w:szCs w:val="24"/>
                          </w:rPr>
                          <w:t>ℓ</w:t>
                        </w:r>
                        <w:r>
                          <w:rPr>
                            <w:sz w:val="26"/>
                            <w:szCs w:val="24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33" o:spid="_x0000_s1200" type="#_x0000_t202" style="position:absolute;left:2914;top:21228;width:3004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qLcEA&#10;AADcAAAADwAAAGRycy9kb3ducmV2LnhtbERPTYvCMBC9C/6HMMJeRJPtQaQaiyjCelrqFrwOzdiW&#10;NpPSpNr995uFhb3N433OPptsJ540+Maxhve1AkFcOtNwpaH4uqy2IHxANtg5Jg3f5CE7zGd7TI17&#10;cU7PW6hEDGGfooY6hD6V0pc1WfRr1xNH7uEGiyHCoZJmwFcMt51MlNpIiw3Hhhp7OtVUtrfRapjC&#10;8jzeH0VxVa1JPpu8vRIqrd8W03EHItAU/sV/7g8T52838PtMv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q6i3BAAAA3AAAAA8AAAAAAAAAAAAAAAAAmAIAAGRycy9kb3du&#10;cmV2LnhtbFBLBQYAAAAABAAEAPUAAACGAwAAAAA=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sz w:val="26"/>
                            <w:szCs w:val="24"/>
                          </w:rPr>
                          <w:t>ℓ</w:t>
                        </w:r>
                        <w:r>
                          <w:rPr>
                            <w:sz w:val="26"/>
                            <w:szCs w:val="24"/>
                            <w:vertAlign w:val="subscript"/>
                          </w:rPr>
                          <w:t>r</w:t>
                        </w:r>
                        <w:proofErr w:type="spellEnd"/>
                      </w:p>
                    </w:txbxContent>
                  </v:textbox>
                </v:shape>
                <v:shape id="AutoShape 220" o:spid="_x0000_s1201" type="#_x0000_t32" style="position:absolute;left:12;top:12712;width:8998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0hyMQAAADcAAAADwAAAGRycy9kb3ducmV2LnhtbERPS2sCMRC+F/ofwgheSs3Wgi6rUUqh&#10;1UOhqO2ht2Ez+9DNZEmyuvrrjVDwNh/fc+bL3jTiSM7XlhW8jBIQxLnVNZcKfnYfzykIH5A1NpZJ&#10;wZk8LBePD3PMtD3xho7bUIoYwj5DBVUIbSalzysy6Ee2JY5cYZ3BEKErpXZ4iuGmkeMkmUiDNceG&#10;Clt6ryg/bDujwH2dL0/532T/+d11r5diJX8ZC6WGg/5tBiJQH+7if/dax/npFG7PxAv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3SHIxAAAANwAAAAPAAAAAAAAAAAA&#10;AAAAAKECAABkcnMvZG93bnJldi54bWxQSwUGAAAAAAQABAD5AAAAkgMAAAAA&#10;" strokecolor="#7f7f7f" strokeweight=".26467mm"/>
                <v:shape id="Text Box 33" o:spid="_x0000_s1202" type="#_x0000_t202" style="position:absolute;left:1809;top:10452;width:3004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bxMMA&#10;AADcAAAADwAAAGRycy9kb3ducmV2LnhtbESPQYvCMBCF74L/IYzgRdZkPSzSNcqyIqwn0S14HZqx&#10;LW0mpYla/71zELzN8N68981qM/hW3aiPdWALn3MDirgIrubSQv6/+1iCignZYRuYLDwowmY9Hq0w&#10;c+HOR7qdUqkkhGOGFqqUukzrWFTkMc5DRyzaJfQek6x9qV2Pdwn3rV4Y86U91iwNFXb0W1HRnK7e&#10;wpBm2+v5kud707jFoT42e0Jj7XQy/HyDSjSkt/l1/ecEfym08oxMo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nbxMMAAADcAAAADwAAAAAAAAAAAAAAAACYAgAAZHJzL2Rv&#10;d25yZXYueG1sUEsFBgAAAAAEAAQA9QAAAIgDAAAAAA==&#10;" filled="f" stroked="f">
                  <v:textbox inset=".40944mm,.40944mm,.40944mm,.40944mm">
                    <w:txbxContent>
                      <w:p w:rsidR="00CE48DA" w:rsidRDefault="00CE48DA">
                        <w:r>
                          <w:rPr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shape>
                <v:shape id="Text Box 33" o:spid="_x0000_s1203" type="#_x0000_t202" style="position:absolute;left:622;top:19329;width:3003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V+X8AA&#10;AADcAAAADwAAAGRycy9kb3ducmV2LnhtbERPS4vCMBC+C/sfwgheZE30IG63UWRF0JOohb0OzfRB&#10;m0lpotZ/v1kQvM3H95x0M9hW3Kn3tWMN85kCQZw7U3OpIbvuP1cgfEA22DomDU/ysFl/jFJMjHvw&#10;me6XUIoYwj5BDVUIXSKlzyuy6GeuI45c4XqLIcK+lKbHRwy3rVwotZQWa44NFXb0U1HeXG5WwxCm&#10;u9tvkWVH1ZjFqT43R0Kl9WQ8bL9BBBrCW/xyH0ycv/qC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V+X8AAAADcAAAADwAAAAAAAAAAAAAAAACYAgAAZHJzL2Rvd25y&#10;ZXYueG1sUEsFBgAAAAAEAAQA9QAAAIUDAAAAAA==&#10;" filled="f" stroked="f">
                  <v:textbox inset=".40944mm,.40944mm,.40944mm,.40944mm">
                    <w:txbxContent>
                      <w:p w:rsidR="00CE48DA" w:rsidRDefault="00CE48DA">
                        <w:r>
                          <w:rPr>
                            <w:sz w:val="26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v:shape id="AutoShape 223" o:spid="_x0000_s1204" type="#_x0000_t32" style="position:absolute;left:9086;top:12719;width:7;height:57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NS68cAAADcAAAADwAAAGRycy9kb3ducmV2LnhtbESPQWvCQBCF74X+h2UKXopuWqlodJUi&#10;FaQ92Kg/YNgdk9DsbMhuTeyv7xwKvc3w3rz3zWoz+EZdqYt1YANPkwwUsQ2u5tLA+bQbz0HFhOyw&#10;CUwGbhRhs76/W2HuQs8FXY+pVBLCMUcDVUptrnW0FXmMk9ASi3YJnccka1dq12Ev4b7Rz1k20x5r&#10;loYKW9pWZL+O397A2+x9cXicvvQ/u8/toXAf1heNNWb0MLwuQSUa0r/573rvBH8h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01LrxwAAANwAAAAPAAAAAAAA&#10;AAAAAAAAAKECAABkcnMvZG93bnJldi54bWxQSwUGAAAAAAQABAD5AAAAlQMAAAAA&#10;" strokeweight=".26467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4" o:spid="_x0000_s1205" type="#_x0000_t75" style="position:absolute;left:7645;top:18491;width:2940;height:2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H4w3DAAAA3AAAAA8AAABkcnMvZG93bnJldi54bWxET01rAjEQvRf8D2EKvZSaVWypW6OUgsWT&#10;UPXibdiMm2WTyZrEddtfbwqF3ubxPmexGpwVPYXYeFYwGRcgiCuvG64VHPbrp1cQMSFrtJ5JwTdF&#10;WC1Hdwsstb/yF/W7VIscwrFEBSalrpQyVoYcxrHviDN38sFhyjDUUge85nBn5bQoXqTDhnODwY4+&#10;DFXt7uIUPH/26citrbb2p308u2Cm+5lR6uF+eH8DkWhI/+I/90bn+fMJ/D6TL5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cfjDcMAAADcAAAADwAAAAAAAAAAAAAAAACf&#10;AgAAZHJzL2Rvd25yZXYueG1sUEsFBgAAAAAEAAQA9wAAAI8DAAAAAA==&#10;">
                  <v:imagedata r:id="rId10" o:title=""/>
                  <v:path arrowok="t"/>
                </v:shape>
                <v:shape id="Text Box 33" o:spid="_x0000_s1206" type="#_x0000_t202" style="position:absolute;left:8210;top:18491;width:3004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h688IA&#10;AADcAAAADwAAAGRycy9kb3ducmV2LnhtbERPS2vCQBC+F/oflil4KbprDqVNs0pRBD2VpAGvQ3by&#10;INnZkF01/nu3UOhtPr7nZNvZDuJKk+8ca1ivFAjiypmOGw3lz2H5DsIHZIODY9JwJw/bzfNThqlx&#10;N87pWoRGxBD2KWpoQxhTKX3VkkW/ciNx5Go3WQwRTo00E95iuB1kotSbtNhxbGhxpF1LVV9crIY5&#10;vO4v57osT6o3yXeX9ydCpfXiZf76BBFoDv/iP/fRxPkfCfw+Ey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HrzwgAAANw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r>
                          <w:rPr>
                            <w:sz w:val="26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27662C" w:rsidRDefault="00CE48DA">
      <w:pPr>
        <w:spacing w:after="0"/>
      </w:pPr>
      <w:r>
        <w:rPr>
          <w:b/>
          <w:sz w:val="24"/>
          <w:szCs w:val="24"/>
        </w:rPr>
        <w:t>2B/3.</w:t>
      </w:r>
      <w:r>
        <w:rPr>
          <w:sz w:val="24"/>
          <w:szCs w:val="24"/>
        </w:rPr>
        <w:t xml:space="preserve"> feladat: értékeljük ki a következő kísérletet:</w:t>
      </w:r>
    </w:p>
    <w:p w:rsidR="0027662C" w:rsidRDefault="00CE48D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3/a) Az ábra szerinti elrendezésben egy m tömegű testet úgy rögzítettünk egy függőleges lapra, hogy felülről egy kötél tartja, és alulról egy rúd támasztja meg.</w:t>
      </w: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>Számoljuk ki, mekkora erő lép fel a kötélben, ill. a rúdban!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Adatok: m = 100 g = 0,1 kg; </w:t>
      </w:r>
    </w:p>
    <w:p w:rsidR="0027662C" w:rsidRDefault="00CE48DA">
      <w:pPr>
        <w:spacing w:after="0"/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kötél és a rúd hossza megegyezik:  </w:t>
      </w:r>
      <w:proofErr w:type="spellStart"/>
      <w:r>
        <w:rPr>
          <w:sz w:val="24"/>
          <w:szCs w:val="24"/>
        </w:rPr>
        <w:t>ℓ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ℓ</w:t>
      </w:r>
      <w:r>
        <w:rPr>
          <w:sz w:val="24"/>
          <w:szCs w:val="24"/>
          <w:vertAlign w:val="subscript"/>
        </w:rPr>
        <w:t>r</w:t>
      </w:r>
      <w:proofErr w:type="spellEnd"/>
      <w:r>
        <w:rPr>
          <w:sz w:val="24"/>
          <w:szCs w:val="24"/>
        </w:rPr>
        <w:t xml:space="preserve"> = 21 cm;</w:t>
      </w:r>
    </w:p>
    <w:p w:rsidR="0027662C" w:rsidRDefault="00CE48D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felfüggesztési pont h = 12,5 cm távol van a függőleges laptól.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Megoldás</w:t>
      </w: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Jelöljük </w:t>
      </w:r>
      <w:proofErr w:type="spellStart"/>
      <w:r>
        <w:rPr>
          <w:sz w:val="24"/>
          <w:szCs w:val="24"/>
        </w:rPr>
        <w:t>P-vel</w:t>
      </w:r>
      <w:proofErr w:type="spellEnd"/>
      <w:r>
        <w:rPr>
          <w:sz w:val="24"/>
          <w:szCs w:val="24"/>
        </w:rPr>
        <w:t xml:space="preserve"> a kötél és a rúd találkozási pontját, ahová </w:t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m tömeg egy kis fonáldarab közvetítésével rögzítve van.</w:t>
      </w:r>
    </w:p>
    <w:p w:rsidR="0027662C" w:rsidRDefault="00CE48DA">
      <w:pPr>
        <w:spacing w:after="0"/>
      </w:pPr>
      <w:r>
        <w:rPr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45720</wp:posOffset>
                </wp:positionV>
                <wp:extent cx="1238243" cy="2592708"/>
                <wp:effectExtent l="57150" t="0" r="0" b="17142"/>
                <wp:wrapSquare wrapText="bothSides"/>
                <wp:docPr id="193" name="Vászon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43" cy="2592708"/>
                          <a:chOff x="0" y="0"/>
                          <a:chExt cx="1238243" cy="2592708"/>
                        </a:xfrm>
                      </wpg:grpSpPr>
                      <wps:wsp>
                        <wps:cNvPr id="194" name="AutoShape 201"/>
                        <wps:cNvCnPr/>
                        <wps:spPr>
                          <a:xfrm>
                            <a:off x="1271" y="47621"/>
                            <a:ext cx="899797" cy="1223651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95" name="AutoShape 202"/>
                        <wps:cNvCnPr/>
                        <wps:spPr>
                          <a:xfrm flipV="1">
                            <a:off x="1271" y="1271272"/>
                            <a:ext cx="899156" cy="1224281"/>
                          </a:xfrm>
                          <a:prstGeom prst="straightConnector1">
                            <a:avLst/>
                          </a:prstGeom>
                          <a:noFill/>
                          <a:ln w="44448">
                            <a:solidFill>
                              <a:srgbClr val="4BACC6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96" name="AutoShape 203"/>
                        <wps:cNvCnPr/>
                        <wps:spPr>
                          <a:xfrm>
                            <a:off x="0" y="0"/>
                            <a:ext cx="1271" cy="2592708"/>
                          </a:xfrm>
                          <a:prstGeom prst="straightConnector1">
                            <a:avLst/>
                          </a:prstGeom>
                          <a:noFill/>
                          <a:ln w="31747">
                            <a:solidFill>
                              <a:srgbClr val="948A54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97" name="Text Box 33"/>
                        <wps:cNvSpPr txBox="1"/>
                        <wps:spPr>
                          <a:xfrm>
                            <a:off x="454301" y="397590"/>
                            <a:ext cx="300352" cy="2755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sz w:val="26"/>
                                  <w:szCs w:val="24"/>
                                </w:rPr>
                                <w:t>ℓ</w:t>
                              </w:r>
                              <w:r>
                                <w:rPr>
                                  <w:sz w:val="26"/>
                                  <w:szCs w:val="24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98" name="Text Box 33"/>
                        <wps:cNvSpPr txBox="1"/>
                        <wps:spPr>
                          <a:xfrm>
                            <a:off x="291465" y="1699714"/>
                            <a:ext cx="300352" cy="2755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sz w:val="26"/>
                                  <w:szCs w:val="24"/>
                                </w:rPr>
                                <w:t>ℓ</w:t>
                              </w:r>
                              <w:r>
                                <w:rPr>
                                  <w:sz w:val="26"/>
                                  <w:szCs w:val="24"/>
                                  <w:vertAlign w:val="subscript"/>
                                </w:rPr>
                                <w:t>r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199" name="AutoShape 206"/>
                        <wps:cNvCnPr/>
                        <wps:spPr>
                          <a:xfrm>
                            <a:off x="1271" y="1271272"/>
                            <a:ext cx="899797" cy="63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7F7F7F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200" name="Text Box 33"/>
                        <wps:cNvSpPr txBox="1"/>
                        <wps:spPr>
                          <a:xfrm>
                            <a:off x="180978" y="1045214"/>
                            <a:ext cx="300352" cy="2755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r>
                                <w:rPr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01" name="Text Box 33"/>
                        <wps:cNvSpPr txBox="1"/>
                        <wps:spPr>
                          <a:xfrm>
                            <a:off x="62234" y="1932941"/>
                            <a:ext cx="300352" cy="2755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r>
                                <w:rPr>
                                  <w:sz w:val="26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02" name="AutoShape 210"/>
                        <wps:cNvCnPr/>
                        <wps:spPr>
                          <a:xfrm>
                            <a:off x="908685" y="1271902"/>
                            <a:ext cx="630" cy="575944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3" name="Picture 21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64538" y="1849117"/>
                            <a:ext cx="294007" cy="24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204" name="Text Box 33"/>
                        <wps:cNvSpPr txBox="1"/>
                        <wps:spPr>
                          <a:xfrm>
                            <a:off x="821058" y="1849117"/>
                            <a:ext cx="300352" cy="2755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r>
                                <w:rPr>
                                  <w:sz w:val="26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05" name="AutoShape 226"/>
                        <wps:cNvCnPr/>
                        <wps:spPr>
                          <a:xfrm flipH="1" flipV="1">
                            <a:off x="577845" y="833759"/>
                            <a:ext cx="299092" cy="396237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E46C0A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06" name="AutoShape 227"/>
                        <wps:cNvCnPr/>
                        <wps:spPr>
                          <a:xfrm flipV="1">
                            <a:off x="608011" y="1263645"/>
                            <a:ext cx="299082" cy="396247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D618BB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07" name="AutoShape 228"/>
                        <wps:cNvCnPr/>
                        <wps:spPr>
                          <a:xfrm flipH="1" flipV="1">
                            <a:off x="909956" y="1308735"/>
                            <a:ext cx="630" cy="215898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F79646"/>
                            </a:solidFill>
                            <a:prstDash val="solid"/>
                            <a:round/>
                            <a:headEnd type="arrow"/>
                          </a:ln>
                        </wps:spPr>
                        <wps:bodyPr/>
                      </wps:wsp>
                      <wps:wsp>
                        <wps:cNvPr id="208" name="AutoShape 229"/>
                        <wps:cNvCnPr/>
                        <wps:spPr>
                          <a:xfrm flipH="1" flipV="1">
                            <a:off x="909315" y="1631947"/>
                            <a:ext cx="641" cy="215899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F79646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09" name="AutoShape 34"/>
                        <wps:cNvCnPr/>
                        <wps:spPr>
                          <a:xfrm>
                            <a:off x="902339" y="2027553"/>
                            <a:ext cx="631" cy="288000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0070C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10" name="Text Box 39"/>
                        <wps:cNvSpPr txBox="1"/>
                        <wps:spPr>
                          <a:xfrm>
                            <a:off x="636321" y="2264191"/>
                            <a:ext cx="601922" cy="2851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0070C0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0070C0"/>
                                  <w:sz w:val="26"/>
                                  <w:szCs w:val="24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  <w:r>
                                <w:rPr>
                                  <w:color w:val="0070C0"/>
                                  <w:sz w:val="26"/>
                                  <w:szCs w:val="24"/>
                                </w:rPr>
                                <w:t xml:space="preserve"> = mg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11" name="Text Box 43"/>
                        <wps:cNvSpPr txBox="1"/>
                        <wps:spPr>
                          <a:xfrm>
                            <a:off x="789300" y="838203"/>
                            <a:ext cx="266062" cy="2559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E36C0A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E36C0A"/>
                                  <w:sz w:val="26"/>
                                  <w:szCs w:val="24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12" name="Text Box 43"/>
                        <wps:cNvSpPr txBox="1"/>
                        <wps:spPr>
                          <a:xfrm>
                            <a:off x="948333" y="1261798"/>
                            <a:ext cx="266062" cy="2559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F79646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F79646"/>
                                  <w:sz w:val="26"/>
                                  <w:szCs w:val="24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  <w:r>
                                <w:rPr>
                                  <w:color w:val="F79646"/>
                                  <w:sz w:val="26"/>
                                  <w:szCs w:val="24"/>
                                  <w:vertAlign w:val="superscript"/>
                                </w:rPr>
                                <w:t>’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13" name="Text Box 43"/>
                        <wps:cNvSpPr txBox="1"/>
                        <wps:spPr>
                          <a:xfrm>
                            <a:off x="972180" y="1604872"/>
                            <a:ext cx="266062" cy="2559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F79646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F79646"/>
                                  <w:sz w:val="26"/>
                                  <w:szCs w:val="24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  <w:r>
                                <w:rPr>
                                  <w:color w:val="F79646"/>
                                  <w:sz w:val="26"/>
                                  <w:szCs w:val="24"/>
                                  <w:vertAlign w:val="superscript"/>
                                </w:rPr>
                                <w:t>’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14" name="Text Box 43"/>
                        <wps:cNvSpPr txBox="1"/>
                        <wps:spPr>
                          <a:xfrm>
                            <a:off x="524783" y="1315391"/>
                            <a:ext cx="266062" cy="2559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CB23B7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CB23B7"/>
                                  <w:sz w:val="26"/>
                                  <w:szCs w:val="24"/>
                                  <w:vertAlign w:val="subscript"/>
                                </w:rPr>
                                <w:t>r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15" name="Text Box 33"/>
                        <wps:cNvSpPr txBox="1"/>
                        <wps:spPr>
                          <a:xfrm>
                            <a:off x="926689" y="1130353"/>
                            <a:ext cx="184343" cy="2268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r>
                                <w:rPr>
                                  <w:b/>
                                  <w:color w:val="00B050"/>
                                  <w:sz w:val="26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16" name="Text Box 33"/>
                        <wps:cNvSpPr txBox="1"/>
                        <wps:spPr>
                          <a:xfrm>
                            <a:off x="57616" y="349794"/>
                            <a:ext cx="300352" cy="2755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r>
                                <w:rPr>
                                  <w:sz w:val="26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17" name="AutoShape 226"/>
                        <wps:cNvCnPr/>
                        <wps:spPr>
                          <a:xfrm flipH="1" flipV="1">
                            <a:off x="6025" y="54452"/>
                            <a:ext cx="299091" cy="396237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E46C0A"/>
                            </a:solidFill>
                            <a:prstDash val="solid"/>
                            <a:round/>
                            <a:headEnd type="arrow"/>
                          </a:ln>
                        </wps:spPr>
                        <wps:bodyPr/>
                      </wps:wsp>
                      <wps:wsp>
                        <wps:cNvPr id="218" name="Text Box 43"/>
                        <wps:cNvSpPr txBox="1"/>
                        <wps:spPr>
                          <a:xfrm>
                            <a:off x="160285" y="27148"/>
                            <a:ext cx="266062" cy="2559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E36C0A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E36C0A"/>
                                  <w:sz w:val="26"/>
                                  <w:szCs w:val="24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19" name="AutoShape 227"/>
                        <wps:cNvCnPr/>
                        <wps:spPr>
                          <a:xfrm flipV="1">
                            <a:off x="6025" y="2087392"/>
                            <a:ext cx="299091" cy="396246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D618BB"/>
                            </a:solidFill>
                            <a:prstDash val="solid"/>
                            <a:round/>
                            <a:headEnd type="arrow"/>
                          </a:ln>
                        </wps:spPr>
                        <wps:bodyPr/>
                      </wps:wsp>
                      <wps:wsp>
                        <wps:cNvPr id="220" name="Text Box 43"/>
                        <wps:cNvSpPr txBox="1"/>
                        <wps:spPr>
                          <a:xfrm>
                            <a:off x="146642" y="2282205"/>
                            <a:ext cx="266062" cy="2559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CB23B7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CB23B7"/>
                                  <w:sz w:val="26"/>
                                  <w:szCs w:val="24"/>
                                  <w:vertAlign w:val="subscript"/>
                                </w:rPr>
                                <w:t>r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Vászon 200" o:spid="_x0000_s1207" style="position:absolute;margin-left:19.35pt;margin-top:3.6pt;width:97.5pt;height:204.15pt;z-index:251664384;mso-position-horizontal-relative:text;mso-position-vertical-relative:text" coordsize="12382,25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">
                <v:shape id="AutoShape 201" o:spid="_x0000_s1208" type="#_x0000_t32" style="position:absolute;left:12;top:476;width:8998;height:122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hU6MQAAADcAAAADwAAAGRycy9kb3ducmV2LnhtbERPzWrCQBC+F/oOywheSt1UrdTUVUQU&#10;ih5sbB9g2J0mwexsyK4m+vRdQfA2H9/vzBadrcSZGl86VvA2SEAQa2dKzhX8/mxeP0D4gGywckwK&#10;LuRhMX9+mmFqXMsZnQ8hFzGEfYoKihDqVEqvC7LoB64mjtyfayyGCJtcmgbbGG4rOUySibRYcmwo&#10;sKZVQfp4OFkF68l2un8ZvbfXzfdqn5mdtlmller3uuUniEBdeIjv7i8T50/HcHsmXi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6FToxAAAANwAAAAPAAAAAAAAAAAA&#10;AAAAAKECAABkcnMvZG93bnJldi54bWxQSwUGAAAAAAQABAD5AAAAkgMAAAAA&#10;" strokeweight=".26467mm"/>
                <v:shape id="AutoShape 202" o:spid="_x0000_s1209" type="#_x0000_t32" style="position:absolute;left:12;top:12712;width:8992;height:122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kIDsUAAADcAAAADwAAAGRycy9kb3ducmV2LnhtbESP3WrCQBCF7wt9h2UK3unGgmKjq0ik&#10;opW2+PMAQ3ZMgtnZsLvG+PZuQejdDOecb87MFp2pRUvOV5YVDAcJCOLc6ooLBafjZ38CwgdkjbVl&#10;UnAnD4v568sMU21vvKf2EAoRIexTVFCG0KRS+rwkg35gG+Kona0zGOLqCqkd3iLc1PI9ScbSYMXx&#10;QokNZSXll8PVRErWrFbV1/f6x21P7XJn7+a3zZTqvXXLKYhAXfg3P9MbHet/jODvmTiB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kIDsUAAADcAAAADwAAAAAAAAAA&#10;AAAAAAChAgAAZHJzL2Rvd25yZXYueG1sUEsFBgAAAAAEAAQA+QAAAJMDAAAAAA==&#10;" strokecolor="#4bacc6" strokeweight="1.2347mm"/>
                <v:shape id="AutoShape 203" o:spid="_x0000_s1210" type="#_x0000_t32" style="position:absolute;width:12;height:259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LiMEAAADcAAAADwAAAGRycy9kb3ducmV2LnhtbERPS4vCMBC+C/6HMII3Td2DuNUoiyj2&#10;4sEXXodmbMo2k9JkNe6v3wjC3ubje85iFW0j7tT52rGCyTgDQVw6XXOl4HzajmYgfEDW2DgmBU/y&#10;sFr2ewvMtXvwge7HUIkUwj5HBSaENpfSl4Ys+rFriRN3c53FkGBXSd3hI4XbRn5k2VRarDk1GGxp&#10;baj8Pv5YBcV+conFc23qzXV/cjtXVvHXKzUcxK85iEAx/Ivf7kKn+Z9TeD2TLp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dsuIwQAAANwAAAAPAAAAAAAAAAAAAAAA&#10;AKECAABkcnMvZG93bnJldi54bWxQSwUGAAAAAAQABAD5AAAAjwMAAAAA&#10;" strokecolor="#948a54" strokeweight=".88186mm"/>
                <v:shape id="Text Box 33" o:spid="_x0000_s1211" type="#_x0000_t202" style="position:absolute;left:4543;top:3975;width:3003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/Za8EA&#10;AADcAAAADwAAAGRycy9kb3ducmV2LnhtbERPTYvCMBC9C/6HMMJeRBM96FqNIi4L60mshb0OzdiW&#10;NpPSRO3++40geJvH+5zNrreNuFPnK8caZlMFgjh3puJCQ3b5nnyC8AHZYOOYNPyRh912ONhgYtyD&#10;z3RPQyFiCPsENZQhtImUPi/Jop+6ljhyV9dZDBF2hTQdPmK4beRcqYW0WHFsKLGlQ0l5nd6shj6M&#10;v26/1yw7qtrMT9W5PhIqrT9G/X4NIlAf3uKX+8fE+aslPJ+JF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/2WvBAAAA3AAAAA8AAAAAAAAAAAAAAAAAmAIAAGRycy9kb3du&#10;cmV2LnhtbFBLBQYAAAAABAAEAPUAAACGAwAAAAA=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sz w:val="26"/>
                            <w:szCs w:val="24"/>
                          </w:rPr>
                          <w:t>ℓ</w:t>
                        </w:r>
                        <w:r>
                          <w:rPr>
                            <w:sz w:val="26"/>
                            <w:szCs w:val="24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33" o:spid="_x0000_s1212" type="#_x0000_t202" style="position:absolute;left:2914;top:16997;width:3004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NGcMA&#10;AADcAAAADwAAAGRycy9kb3ducmV2LnhtbESPQWvCQBCF74L/YZmCF6m79SA1dZViKdSTqAGvQ3ZM&#10;QrKzIbtq/PfOQehthvfmvW9Wm8G36kZ9rANb+JgZUMRFcDWXFvLT7/snqJiQHbaBycKDImzW49EK&#10;MxfufKDbMZVKQjhmaKFKqcu0jkVFHuMsdMSiXULvMcnal9r1eJdw3+q5MQvtsWZpqLCjbUVFc7x6&#10;C0Oa/lzPlzzfmcbN9/Wh2REaaydvw/cXqERD+je/rv+c4C+FVp6RC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BNGcMAAADcAAAADwAAAAAAAAAAAAAAAACYAgAAZHJzL2Rv&#10;d25yZXYueG1sUEsFBgAAAAAEAAQA9QAAAIgDAAAAAA==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sz w:val="26"/>
                            <w:szCs w:val="24"/>
                          </w:rPr>
                          <w:t>ℓ</w:t>
                        </w:r>
                        <w:r>
                          <w:rPr>
                            <w:sz w:val="26"/>
                            <w:szCs w:val="24"/>
                            <w:vertAlign w:val="subscript"/>
                          </w:rPr>
                          <w:t>r</w:t>
                        </w:r>
                        <w:proofErr w:type="spellEnd"/>
                      </w:p>
                    </w:txbxContent>
                  </v:textbox>
                </v:shape>
                <v:shape id="AutoShape 206" o:spid="_x0000_s1213" type="#_x0000_t32" style="position:absolute;left:12;top:12712;width:8998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eG/MQAAADcAAAADwAAAGRycy9kb3ducmV2LnhtbERPS2sCMRC+F/ofwgheSs3WgrirUUqh&#10;1UOhqO2ht2Ez+9DNZEmyuvrrjVDwNh/fc+bL3jTiSM7XlhW8jBIQxLnVNZcKfnYfz1MQPiBrbCyT&#10;gjN5WC4eH+aYaXviDR23oRQxhH2GCqoQ2kxKn1dk0I9sSxy5wjqDIUJXSu3wFMNNI8dJMpEGa44N&#10;Fbb0XlF+2HZGgfs6X57yv8n+87vrXi/FSv4yFkoNB/3bDESgPtzF/+61jvPTFG7PxAv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14b8xAAAANwAAAAPAAAAAAAAAAAA&#10;AAAAAKECAABkcnMvZG93bnJldi54bWxQSwUGAAAAAAQABAD5AAAAkgMAAAAA&#10;" strokecolor="#7f7f7f" strokeweight=".26467mm"/>
                <v:shape id="Text Box 33" o:spid="_x0000_s1214" type="#_x0000_t202" style="position:absolute;left:1809;top:10452;width:3004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15L8A&#10;AADcAAAADwAAAGRycy9kb3ducmV2LnhtbESPQavCMBCE74L/IazgRTTRg0g1iiiCnkQteF2atS1t&#10;NqWJWv+9efDA4zAz3zCrTWdr8aLWl441TCcKBHHmTMm5hvR2GC9A+IBssHZMGj7kYbPu91aYGPfm&#10;C72uIRcRwj5BDUUITSKlzwqy6CeuIY7ew7UWQ5RtLk2L7wi3tZwpNZcWS44LBTa0Kyirrk+roQuj&#10;/fP+SNOTqszsXF6qE6HSejjotksQgbrwC/+3j0ZDJMLfmXgE5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ObXkvwAAANwAAAAPAAAAAAAAAAAAAAAAAJgCAABkcnMvZG93bnJl&#10;di54bWxQSwUGAAAAAAQABAD1AAAAhAMAAAAA&#10;" filled="f" stroked="f">
                  <v:textbox inset=".40944mm,.40944mm,.40944mm,.40944mm">
                    <w:txbxContent>
                      <w:p w:rsidR="00CE48DA" w:rsidRDefault="00CE48DA">
                        <w:r>
                          <w:rPr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shape>
                <v:shape id="Text Box 33" o:spid="_x0000_s1215" type="#_x0000_t202" style="position:absolute;left:622;top:19329;width:3003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UQf8MA&#10;AADcAAAADwAAAGRycy9kb3ducmV2LnhtbESPQWvCQBSE7wX/w/IEL0V3k0OR1FVEKdRTSQz0+sg+&#10;k5Ds25BdY/z33UKhx2FmvmF2h9n2YqLRt441JBsFgrhypuVaQ3n9WG9B+IBssHdMGp7k4bBfvOww&#10;M+7BOU1FqEWEsM9QQxPCkEnpq4Ys+o0biKN3c6PFEOVYSzPiI8JtL1Ol3qTFluNCgwOdGqq64m41&#10;zOH1fP++leVFdSb9avPuQqi0Xi3n4zuIQHP4D/+1P42GVCX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UQf8MAAADcAAAADwAAAAAAAAAAAAAAAACYAgAAZHJzL2Rv&#10;d25yZXYueG1sUEsFBgAAAAAEAAQA9QAAAIgDAAAAAA==&#10;" filled="f" stroked="f">
                  <v:textbox inset=".40944mm,.40944mm,.40944mm,.40944mm">
                    <w:txbxContent>
                      <w:p w:rsidR="00CE48DA" w:rsidRDefault="00CE48DA">
                        <w:r>
                          <w:rPr>
                            <w:sz w:val="26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v:shape id="AutoShape 210" o:spid="_x0000_s1216" type="#_x0000_t32" style="position:absolute;left:9086;top:12719;width:7;height:57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Kd/MYAAADcAAAADwAAAGRycy9kb3ducmV2LnhtbESP0WrCQBRE3wv+w3ILfSl1Y4qiqauI&#10;VBD7oLF+wGX3NgnN3g3Z1cR+vVsQfBxm5gwzX/a2FhdqfeVYwWiYgCDWzlRcKDh9b96mIHxANlg7&#10;JgVX8rBcDJ7mmBnXcU6XYyhEhLDPUEEZQpNJ6XVJFv3QNcTR+3GtxRBlW0jTYhfhtpZpkkykxYrj&#10;QokNrUvSv8ezVfA52c32r+/j7m9zWO9z86VtXmulXp771QeIQH14hO/trVGQJin8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infzGAAAA3AAAAA8AAAAAAAAA&#10;AAAAAAAAoQIAAGRycy9kb3ducmV2LnhtbFBLBQYAAAAABAAEAPkAAACUAwAAAAA=&#10;" strokeweight=".26467mm"/>
                <v:shape id="Picture 211" o:spid="_x0000_s1217" type="#_x0000_t75" style="position:absolute;left:7645;top:18491;width:2940;height:2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2LBrFAAAA3AAAAA8AAABkcnMvZG93bnJldi54bWxEj0FLAzEUhO9C/0N4hV6kzbpVKWvTIkJL&#10;T4KtF2+PzXOzbPKyJul29dcbQehxmJlvmPV2dFYMFGLrWcHdogBBXHvdcqPg/bSbr0DEhKzReiYF&#10;3xRhu5ncrLHS/sJvNBxTIzKEY4UKTEp9JWWsDTmMC98TZ+/TB4cpy9BIHfCS4c7KsigepcOW84LB&#10;nl4M1d3x7BQ87If0wZ2tX+1Pd/vlgilP90ap2XR8fgKRaEzX8H/7oBWUxRL+zuQjI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diwaxQAAANwAAAAPAAAAAAAAAAAAAAAA&#10;AJ8CAABkcnMvZG93bnJldi54bWxQSwUGAAAAAAQABAD3AAAAkQMAAAAA&#10;">
                  <v:imagedata r:id="rId10" o:title=""/>
                  <v:path arrowok="t"/>
                </v:shape>
                <v:shape id="Text Box 33" o:spid="_x0000_s1218" type="#_x0000_t202" style="position:absolute;left:8210;top:18491;width:3004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z58IA&#10;AADcAAAADwAAAGRycy9kb3ducmV2LnhtbESPQYvCMBSE74L/ITxhL7JNLCJSjSK7COtJ1MJeH82z&#10;LW1eShO1++83guBxmJlvmPV2sK24U+9rxxpmiQJBXDhTc6khv+w/lyB8QDbYOiYNf+RhuxmP1pgZ&#10;9+AT3c+hFBHCPkMNVQhdJqUvKrLoE9cRR+/qeoshyr6UpsdHhNtWpkotpMWa40KFHX1VVDTnm9Uw&#10;hOn37fea5wfVmPRYn5oDodL6YzLsViACDeEdfrV/jIZUzeF5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rPnwgAAANw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r>
                          <w:rPr>
                            <w:sz w:val="26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AutoShape 226" o:spid="_x0000_s1219" type="#_x0000_t32" style="position:absolute;left:5778;top:8337;width:2991;height:396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2JacQAAADcAAAADwAAAGRycy9kb3ducmV2LnhtbESP3YrCMBSE74V9h3AWvJE1taBINZVl&#10;8WdvFHR9gENzbEubk5JErW+/EQQvh5n5hlmuetOKGzlfW1YwGScgiAuray4VnP82X3MQPiBrbC2T&#10;ggd5WOUfgyVm2t75SLdTKEWEsM9QQRVCl0npi4oM+rHtiKN3sc5giNKVUju8R7hpZZokM2mw5rhQ&#10;YUc/FRXN6WoUbNNDe56OHrPNZK/X+9Q1LuzWSg0/++8FiEB9eIdf7V+tIE2m8DwTj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TYlpxAAAANwAAAAPAAAAAAAAAAAA&#10;AAAAAKECAABkcnMvZG93bnJldi54bWxQSwUGAAAAAAQABAD5AAAAkgMAAAAA&#10;" strokecolor="#e46c0a" strokeweight=".52906mm">
                  <v:stroke endarrow="open"/>
                </v:shape>
                <v:shape id="AutoShape 227" o:spid="_x0000_s1220" type="#_x0000_t32" style="position:absolute;left:6080;top:12636;width:2990;height:39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E+cIAAADcAAAADwAAAGRycy9kb3ducmV2LnhtbESPT6vCMBDE74LfIazgTVM9iFSjPPyH&#10;N1HrfV+zry2v2dQm1uqnN4LgcZid3+zMl60pRUO1KywrGA0jEMSp1QVnCpLzdjAF4TyyxtIyKXiQ&#10;g+Wi25ljrO2dj9ScfCYChF2MCnLvq1hKl+Zk0A1tRRy8P1sb9EHWmdQ13gPclHIcRRNpsODQkGNF&#10;q5zS/9PNhDfa3e86OU/dwV6rZifN5Wk2W6X6vfZnBsJT67/Hn/ReKxhHE3iPCQS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VE+cIAAADcAAAADwAAAAAAAAAAAAAA&#10;AAChAgAAZHJzL2Rvd25yZXYueG1sUEsFBgAAAAAEAAQA+QAAAJADAAAAAA==&#10;" strokecolor="#d618bb" strokeweight=".70561mm">
                  <v:stroke endarrow="open"/>
                </v:shape>
                <v:shape id="AutoShape 228" o:spid="_x0000_s1221" type="#_x0000_t32" style="position:absolute;left:9099;top:13087;width:6;height:21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JCxcYAAADcAAAADwAAAGRycy9kb3ducmV2LnhtbESP0WrCQBRE3wv+w3KFvhSzMYVGomsI&#10;QqEWStvoB1yy1ySYvRuyq4l+fbdQ6OMwM2eYTT6ZTlxpcK1lBcsoBkFcWd1yreB4eF2sQDiPrLGz&#10;TApu5CDfzh42mGk78jddS1+LAGGXoYLG+z6T0lUNGXSR7YmDd7KDQR/kUEs94BjgppNJHL9Igy2H&#10;hQZ72jVUncuLUfB0Kb/keLvXn3f9nj4vP/ZFmeyVepxPxRqEp8n/h//ab1pBEqfweyYcAbn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iQsXGAAAA3AAAAA8AAAAAAAAA&#10;AAAAAAAAoQIAAGRycy9kb3ducmV2LnhtbFBLBQYAAAAABAAEAPkAAACUAwAAAAA=&#10;" strokecolor="#f79646" strokeweight=".52906mm">
                  <v:stroke startarrow="open"/>
                </v:shape>
                <v:shape id="AutoShape 229" o:spid="_x0000_s1222" type="#_x0000_t32" style="position:absolute;left:9093;top:16319;width:6;height:21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DVZsMAAADcAAAADwAAAGRycy9kb3ducmV2LnhtbESPwWrCQBCG74W+wzIFb3VjDkGiqxRB&#10;8KJiFM9jdkxCs7Mhu8bYp+8cCj0O//zfzLdcj65VA/Wh8WxgNk1AEZfeNlwZuJy3n3NQISJbbD2T&#10;gRcFWK/e35aYW//kEw1FrJRAOORooI6xy7UOZU0Ow9R3xJLdfe8wythX2vb4FLhrdZokmXbYsFyo&#10;saNNTeV38XBCOW7m/pANx5/QNUWbnW77a3ozZvIxfi1ARRrj//Jfe2cNpIl8KzIiAnr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Q1WbDAAAA3AAAAA8AAAAAAAAAAAAA&#10;AAAAoQIAAGRycy9kb3ducmV2LnhtbFBLBQYAAAAABAAEAPkAAACRAwAAAAA=&#10;" strokecolor="#f79646" strokeweight=".52906mm">
                  <v:stroke endarrow="open"/>
                </v:shape>
                <v:shape id="AutoShape 34" o:spid="_x0000_s1223" type="#_x0000_t32" style="position:absolute;left:9023;top:20275;width:6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MOtcIAAADcAAAADwAAAGRycy9kb3ducmV2LnhtbESP0YrCMBRE3xf8h3CFfVk0tYi41Siu&#10;oOijdT/g0lybYnNTkmzt/r0RFvZxmJkzzHo72Fb05EPjWMFsmoEgrpxuuFbwfT1MliBCRNbYOiYF&#10;vxRguxm9rbHQ7sEX6stYiwThUKACE2NXSBkqQxbD1HXEybs5bzEm6WupPT4S3LYyz7KFtNhwWjDY&#10;0d5QdS9/rIJj3nzcTks9o/O8DF+5ufj+Oij1Ph52KxCRhvgf/muftII8+4TXmXQE5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8MOtcIAAADcAAAADwAAAAAAAAAAAAAA&#10;AAChAgAAZHJzL2Rvd25yZXYueG1sUEsFBgAAAAAEAAQA+QAAAJADAAAAAA==&#10;" strokecolor="#0070c0" strokeweight=".70561mm">
                  <v:stroke endarrow="open"/>
                </v:shape>
                <v:shape id="Text Box 39" o:spid="_x0000_s1224" type="#_x0000_t202" style="position:absolute;left:6363;top:22641;width:6019;height:28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AjOcEA&#10;AADcAAAADwAAAGRycy9kb3ducmV2LnhtbERPu2rDMBTdC/0HcQtdSi3ZQymuZRNSCs0UkhqyXqzr&#10;B7aujCUn7t9XQ6Dj4byLarOTuNLiB8ca0kSBIG6cGbjTUP98vb6D8AHZ4OSYNPySh6p8fCgwN+7G&#10;J7qeQydiCPscNfQhzLmUvunJok/cTBy51i0WQ4RLJ82CtxhuJ5kp9SYtDhwbepxp31MznlerYQsv&#10;n+ulreuDGk12HE7jgVBp/fy07T5ABNrCv/ju/jYasjTOj2fiEZ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gIznBAAAA3AAAAA8AAAAAAAAAAAAAAAAAmAIAAGRycy9kb3du&#10;cmV2LnhtbFBLBQYAAAAABAAEAPUAAACGAwAAAAA=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0070C0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0070C0"/>
                            <w:sz w:val="26"/>
                            <w:szCs w:val="24"/>
                            <w:vertAlign w:val="subscript"/>
                          </w:rPr>
                          <w:t>g</w:t>
                        </w:r>
                        <w:proofErr w:type="spellEnd"/>
                        <w:r>
                          <w:rPr>
                            <w:color w:val="0070C0"/>
                            <w:sz w:val="26"/>
                            <w:szCs w:val="24"/>
                          </w:rPr>
                          <w:t xml:space="preserve"> = mg</w:t>
                        </w:r>
                      </w:p>
                    </w:txbxContent>
                  </v:textbox>
                </v:shape>
                <v:shape id="Text Box 43" o:spid="_x0000_s1225" type="#_x0000_t202" style="position:absolute;left:7893;top:8382;width:2660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GosIA&#10;AADcAAAADwAAAGRycy9kb3ducmV2LnhtbESPQYvCMBSE78L+h/CEvYgm7UGW2ijiIuhp0S14fTTP&#10;trR5KU3U7r/fCILHYWa+YfLNaDtxp8E3jjUkCwWCuHSm4UpD8buff4HwAdlg55g0/JGHzfpjkmNm&#10;3INPdD+HSkQI+ww11CH0mZS+rMmiX7ieOHpXN1gMUQ6VNAM+Itx2MlVqKS02HBdq7GlXU9meb1bD&#10;GGbft8u1KI6qNelPc2qPhErrz+m4XYEINIZ3+NU+GA1pksDzTD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IaiwgAAANw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E36C0A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E36C0A"/>
                            <w:sz w:val="26"/>
                            <w:szCs w:val="24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43" o:spid="_x0000_s1226" type="#_x0000_t202" style="position:absolute;left:9483;top:12617;width:2660;height:2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4Y1cMA&#10;AADcAAAADwAAAGRycy9kb3ducmV2LnhtbESPQWvCQBSE7wX/w/IEL0V3k0OR1FVEKdRTSQz0+sg+&#10;k5Ds25BdY/z33UKhx2FmvmF2h9n2YqLRt441JBsFgrhypuVaQ3n9WG9B+IBssHdMGp7k4bBfvOww&#10;M+7BOU1FqEWEsM9QQxPCkEnpq4Ys+o0biKN3c6PFEOVYSzPiI8JtL1Ol3qTFluNCgwOdGqq64m41&#10;zOH1fP++leVFdSb9avPuQqi0Xi3n4zuIQHP4D/+1P42GNEnh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4Y1cMAAADcAAAADwAAAAAAAAAAAAAAAACYAgAAZHJzL2Rv&#10;d25yZXYueG1sUEsFBgAAAAAEAAQA9QAAAIgDAAAAAA==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F79646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F79646"/>
                            <w:sz w:val="26"/>
                            <w:szCs w:val="24"/>
                            <w:vertAlign w:val="subscript"/>
                          </w:rPr>
                          <w:t>k</w:t>
                        </w:r>
                        <w:proofErr w:type="spellEnd"/>
                        <w:r>
                          <w:rPr>
                            <w:color w:val="F79646"/>
                            <w:sz w:val="26"/>
                            <w:szCs w:val="24"/>
                            <w:vertAlign w:val="superscript"/>
                          </w:rPr>
                          <w:t>’</w:t>
                        </w:r>
                      </w:p>
                    </w:txbxContent>
                  </v:textbox>
                </v:shape>
                <v:shape id="Text Box 43" o:spid="_x0000_s1227" type="#_x0000_t202" style="position:absolute;left:9721;top:16048;width:2661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K9TsIA&#10;AADcAAAADwAAAGRycy9kb3ducmV2LnhtbESPQYvCMBSE78L+h/CEvYhNrCBLNYqsCOtJ1MJeH82z&#10;LW1eShO1++83guBxmJlvmNVmsK24U+9rxxpmiQJBXDhTc6khv+ynXyB8QDbYOiYNf+Rhs/4YrTAz&#10;7sEnup9DKSKEfYYaqhC6TEpfVGTRJ64jjt7V9RZDlH0pTY+PCLetTJVaSIs1x4UKO/quqGjON6th&#10;CJPd7fea5wfVmPRYn5oDodL6czxslyACDeEdfrV/jIZ0Nofn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r1OwgAAANw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F79646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F79646"/>
                            <w:sz w:val="26"/>
                            <w:szCs w:val="24"/>
                            <w:vertAlign w:val="subscript"/>
                          </w:rPr>
                          <w:t>k</w:t>
                        </w:r>
                        <w:proofErr w:type="spellEnd"/>
                        <w:r>
                          <w:rPr>
                            <w:color w:val="F79646"/>
                            <w:sz w:val="26"/>
                            <w:szCs w:val="24"/>
                            <w:vertAlign w:val="superscript"/>
                          </w:rPr>
                          <w:t>’</w:t>
                        </w:r>
                      </w:p>
                    </w:txbxContent>
                  </v:textbox>
                </v:shape>
                <v:shape id="Text Box 43" o:spid="_x0000_s1228" type="#_x0000_t202" style="position:absolute;left:5247;top:13153;width:2661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OsIA&#10;AADcAAAADwAAAGRycy9kb3ducmV2LnhtbESPQYvCMBSE78L+h/CEvYhNLCJLNYqsCOtJ1MJeH82z&#10;LW1eShO1++83guBxmJlvmNVmsK24U+9rxxpmiQJBXDhTc6khv+ynXyB8QDbYOiYNf+Rhs/4YrTAz&#10;7sEnup9DKSKEfYYaqhC6TEpfVGTRJ64jjt7V9RZDlH0pTY+PCLetTJVaSIs1x4UKO/quqGjON6th&#10;CJPd7fea5wfVmPRYn5oDodL6czxslyACDeEdfrV/jIZ0Nofn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yU6wgAAANw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CB23B7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CB23B7"/>
                            <w:sz w:val="26"/>
                            <w:szCs w:val="24"/>
                            <w:vertAlign w:val="subscript"/>
                          </w:rPr>
                          <w:t>r</w:t>
                        </w:r>
                        <w:proofErr w:type="spellEnd"/>
                      </w:p>
                    </w:txbxContent>
                  </v:textbox>
                </v:shape>
                <v:shape id="Text Box 33" o:spid="_x0000_s1229" type="#_x0000_t202" style="position:absolute;left:9266;top:11303;width:1844;height:2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eAocIA&#10;AADcAAAADwAAAGRycy9kb3ducmV2LnhtbESPQYvCMBSE78L+h/CEvYhNLChLNYqsCOtJ1MJeH82z&#10;LW1eShO1++83guBxmJlvmNVmsK24U+9rxxpmiQJBXDhTc6khv+ynXyB8QDbYOiYNf+Rhs/4YrTAz&#10;7sEnup9DKSKEfYYaqhC6TEpfVGTRJ64jjt7V9RZDlH0pTY+PCLetTJVaSIs1x4UKO/quqGjON6th&#10;CJPd7fea5wfVmPRYn5oDodL6czxslyACDeEdfrV/jIZ0Nofn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4ChwgAAANw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r>
                          <w:rPr>
                            <w:b/>
                            <w:color w:val="00B050"/>
                            <w:sz w:val="26"/>
                            <w:szCs w:val="24"/>
                          </w:rPr>
                          <w:t>P</w:t>
                        </w:r>
                      </w:p>
                    </w:txbxContent>
                  </v:textbox>
                </v:shape>
                <v:shape id="Text Box 33" o:spid="_x0000_s1230" type="#_x0000_t202" style="position:absolute;left:576;top:3497;width:3003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e1sEA&#10;AADcAAAADwAAAGRycy9kb3ducmV2LnhtbESPQYvCMBSE74L/ITzBi2hiDyLVKMuKsJ5ELXh9NM+2&#10;tHkpTdTuvzeC4HGYmW+Y9ba3jXhQ5yvHGuYzBYI4d6biQkN22U+XIHxANtg4Jg3/5GG7GQ7WmBr3&#10;5BM9zqEQEcI+RQ1lCG0qpc9LsuhnriWO3s11FkOUXSFNh88It41MlFpIixXHhRJb+i0pr893q6EP&#10;k939esuyg6pNcqxO9YFQaT0e9T8rEIH68A1/2n9GQzJfwPtMPAJ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FHtbBAAAA3AAAAA8AAAAAAAAAAAAAAAAAmAIAAGRycy9kb3du&#10;cmV2LnhtbFBLBQYAAAAABAAEAPUAAACGAwAAAAA=&#10;" filled="f" stroked="f">
                  <v:textbox inset=".40944mm,.40944mm,.40944mm,.40944mm">
                    <w:txbxContent>
                      <w:p w:rsidR="00CE48DA" w:rsidRDefault="00CE48DA">
                        <w:r>
                          <w:rPr>
                            <w:sz w:val="26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v:shape id="AutoShape 226" o:spid="_x0000_s1231" type="#_x0000_t32" style="position:absolute;left:60;top:544;width:2991;height:396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V2kcYAAADcAAAADwAAAGRycy9kb3ducmV2LnhtbESPQWvCQBSE7wX/w/KEXorZGFqV6Cql&#10;NNBDKSSK4O2ZfSbB7NuQ3cb033cLBY/DzHzDbHajacVAvWssK5hHMQji0uqGKwWHfTZbgXAeWWNr&#10;mRT8kIPddvKwwVTbG+c0FL4SAcIuRQW1910qpStrMugi2xEH72J7gz7IvpK6x1uAm1YmcbyQBhsO&#10;CzV29FZTeS2+jQI5ZsPp3Jacuyf58v7JX/nzkZR6nI6vaxCeRn8P/7c/tIJkvoS/M+EIy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ldpHGAAAA3AAAAA8AAAAAAAAA&#10;AAAAAAAAoQIAAGRycy9kb3ducmV2LnhtbFBLBQYAAAAABAAEAPkAAACUAwAAAAA=&#10;" strokecolor="#e46c0a" strokeweight=".52906mm">
                  <v:stroke startarrow="open"/>
                </v:shape>
                <v:shape id="Text Box 43" o:spid="_x0000_s1232" type="#_x0000_t202" style="position:absolute;left:1602;top:271;width:2661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YvP8EA&#10;AADcAAAADwAAAGRycy9kb3ducmV2LnhtbERPu2rDMBTdC/0HcQtdSi3ZQymuZRNSCs0UkhqyXqzr&#10;B7aujCUn7t9XQ6Dj4byLarOTuNLiB8ca0kSBIG6cGbjTUP98vb6D8AHZ4OSYNPySh6p8fCgwN+7G&#10;J7qeQydiCPscNfQhzLmUvunJok/cTBy51i0WQ4RLJ82CtxhuJ5kp9SYtDhwbepxp31MznlerYQsv&#10;n+ulreuDGk12HE7jgVBp/fy07T5ABNrCv/ju/jYasjSujWfiEZ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WLz/BAAAA3AAAAA8AAAAAAAAAAAAAAAAAmAIAAGRycy9kb3du&#10;cmV2LnhtbFBLBQYAAAAABAAEAPUAAACGAwAAAAA=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E36C0A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E36C0A"/>
                            <w:sz w:val="26"/>
                            <w:szCs w:val="24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AutoShape 227" o:spid="_x0000_s1233" type="#_x0000_t32" style="position:absolute;left:60;top:20873;width:2991;height:39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1rXsMAAADcAAAADwAAAGRycy9kb3ducmV2LnhtbESPwWrDMBBE74X+g9hCb7UcU4zrWg4l&#10;EJxeCk7yAYu1sY2tlZHUxPn7qlDocZiZN0y1Xc0sruT8aFnBJklBEHdWj9wrOJ/2LwUIH5A1zpZJ&#10;wZ08bOvHhwpLbW/c0vUYehEh7EtUMISwlFL6biCDPrELcfQu1hkMUbpeaoe3CDezzNI0lwZHjgsD&#10;LrQbqJuO30bB2JyL16799F/5Hh1edlPmm0mp56f14x1EoDX8h//aB60g27zB75l4BGT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ta17DAAAA3AAAAA8AAAAAAAAAAAAA&#10;AAAAoQIAAGRycy9kb3ducmV2LnhtbFBLBQYAAAAABAAEAPkAAACRAwAAAAA=&#10;" strokecolor="#d618bb" strokeweight=".70561mm">
                  <v:stroke startarrow="open"/>
                </v:shape>
                <v:shape id="Text Box 43" o:spid="_x0000_s1234" type="#_x0000_t202" style="position:absolute;left:1466;top:22822;width:2661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zphL4A&#10;AADcAAAADwAAAGRycy9kb3ducmV2LnhtbERPTYvCMBC9L/gfwgheFk3sQZbaKKIIehLdgtehGdvS&#10;ZlKaqPXfm4Pg8fG+s/VgW/Gg3teONcxnCgRx4UzNpYb8fz/9A+EDssHWMWl4kYf1avSTYWrck8/0&#10;uIRSxBD2KWqoQuhSKX1RkUU/cx1x5G6utxgi7EtpenzGcNvKRKmFtFhzbKiwo21FRXO5Ww1D+N3d&#10;r7c8P6rGJKf63BwJldaT8bBZggg0hK/44z4YDUkS58cz8Qj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M6YS+AAAA3AAAAA8AAAAAAAAAAAAAAAAAmAIAAGRycy9kb3ducmV2&#10;LnhtbFBLBQYAAAAABAAEAPUAAACDAwAAAAA=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CB23B7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CB23B7"/>
                            <w:sz w:val="26"/>
                            <w:szCs w:val="24"/>
                            <w:vertAlign w:val="subscript"/>
                          </w:rPr>
                          <w:t>r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sz w:val="24"/>
          <w:szCs w:val="24"/>
        </w:rPr>
        <w:t xml:space="preserve">A rendszerben ható erők: 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g</w:t>
      </w:r>
      <w:proofErr w:type="spellEnd"/>
      <w:r>
        <w:rPr>
          <w:sz w:val="24"/>
          <w:szCs w:val="24"/>
        </w:rPr>
        <w:t xml:space="preserve"> = mg nehézségi erő;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kötélerő: a P pontra húzó erőt fejt ki;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r</w:t>
      </w:r>
      <w:proofErr w:type="spellEnd"/>
      <w:r>
        <w:rPr>
          <w:sz w:val="24"/>
          <w:szCs w:val="24"/>
        </w:rPr>
        <w:t xml:space="preserve"> rúderő: vegyük fel úgy, hogy a P pontra nyomó erőt fejt ki;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kis fonáldarabban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>’ erő lép fel, ami az m tömeget felfelé, a P pontot lefelé húzza.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</w:pPr>
      <w:r>
        <w:rPr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5127680</wp:posOffset>
                </wp:positionH>
                <wp:positionV relativeFrom="paragraph">
                  <wp:posOffset>19687</wp:posOffset>
                </wp:positionV>
                <wp:extent cx="601922" cy="1094527"/>
                <wp:effectExtent l="0" t="0" r="0" b="0"/>
                <wp:wrapSquare wrapText="bothSides"/>
                <wp:docPr id="221" name="Vászon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22" cy="1094527"/>
                          <a:chOff x="0" y="0"/>
                          <a:chExt cx="601922" cy="1094527"/>
                        </a:xfrm>
                      </wpg:grpSpPr>
                      <wps:wsp>
                        <wps:cNvPr id="222" name="AutoShape 210"/>
                        <wps:cNvCnPr/>
                        <wps:spPr>
                          <a:xfrm>
                            <a:off x="272364" y="0"/>
                            <a:ext cx="631" cy="395999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3" name="Picture 21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28218" y="394344"/>
                            <a:ext cx="294007" cy="24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224" name="Text Box 33"/>
                        <wps:cNvSpPr txBox="1"/>
                        <wps:spPr>
                          <a:xfrm>
                            <a:off x="184727" y="394344"/>
                            <a:ext cx="300352" cy="2755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r>
                                <w:rPr>
                                  <w:sz w:val="26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25" name="AutoShape 229"/>
                        <wps:cNvCnPr/>
                        <wps:spPr>
                          <a:xfrm flipH="1" flipV="1">
                            <a:off x="272995" y="177174"/>
                            <a:ext cx="630" cy="215899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F79646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26" name="AutoShape 34"/>
                        <wps:cNvCnPr/>
                        <wps:spPr>
                          <a:xfrm>
                            <a:off x="266008" y="572771"/>
                            <a:ext cx="641" cy="287999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0070C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27" name="Text Box 39"/>
                        <wps:cNvSpPr txBox="1"/>
                        <wps:spPr>
                          <a:xfrm>
                            <a:off x="0" y="809408"/>
                            <a:ext cx="601922" cy="2851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0070C0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0070C0"/>
                                  <w:sz w:val="26"/>
                                  <w:szCs w:val="24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  <w:r>
                                <w:rPr>
                                  <w:color w:val="0070C0"/>
                                  <w:sz w:val="26"/>
                                  <w:szCs w:val="24"/>
                                </w:rPr>
                                <w:t xml:space="preserve"> = mg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28" name="Text Box 43"/>
                        <wps:cNvSpPr txBox="1"/>
                        <wps:spPr>
                          <a:xfrm>
                            <a:off x="335860" y="150089"/>
                            <a:ext cx="266062" cy="2559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F79646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F79646"/>
                                  <w:sz w:val="26"/>
                                  <w:szCs w:val="24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  <w:r>
                                <w:rPr>
                                  <w:color w:val="F79646"/>
                                  <w:sz w:val="26"/>
                                  <w:szCs w:val="24"/>
                                  <w:vertAlign w:val="superscript"/>
                                </w:rPr>
                                <w:t>’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Vászon 234" o:spid="_x0000_s1235" style="position:absolute;margin-left:403.75pt;margin-top:1.55pt;width:47.4pt;height:86.2pt;z-index:251665408;mso-position-horizontal-relative:text;mso-position-vertical-relative:text" coordsize="6019,10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">
                <v:shape id="AutoShape 210" o:spid="_x0000_s1236" type="#_x0000_t32" style="position:absolute;left:2723;width:6;height:39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fBnMYAAADcAAAADwAAAGRycy9kb3ducmV2LnhtbESP0WrCQBRE3wv+w3IFX4pumlLR6Coi&#10;CqV90KgfcNm9JsHs3ZDdmrRf3y0UfBxm5gyzXPe2FndqfeVYwcskAUGsnam4UHA578czED4gG6wd&#10;k4Jv8rBeDZ6WmBnXcU73UyhEhLDPUEEZQpNJ6XVJFv3ENcTRu7rWYoiyLaRpsYtwW8s0SabSYsVx&#10;ocSGtiXp2+nLKthNP+aH59e37md/3B5y86ltXmulRsN+swARqA+P8H/73ShI0xT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XwZzGAAAA3AAAAA8AAAAAAAAA&#10;AAAAAAAAoQIAAGRycy9kb3ducmV2LnhtbFBLBQYAAAAABAAEAPkAAACUAwAAAAA=&#10;" strokeweight=".26467mm"/>
                <v:shape id="Picture 211" o:spid="_x0000_s1237" type="#_x0000_t75" style="position:absolute;left:1282;top:3943;width:2940;height:2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DcHrFAAAA3AAAAA8AAABkcnMvZG93bnJldi54bWxEj0FLAzEUhO+C/yE8oRdps261lG3TIoKl&#10;J8HWS2+Pzetm2eRlTeJ29dcbQehxmJlvmPV2dFYMFGLrWcHDrABBXHvdcqPg4/g6XYKICVmj9UwK&#10;vinCdnN7s8ZK+wu/03BIjcgQjhUqMCn1lZSxNuQwznxPnL2zDw5TlqGROuAlw52VZVEspMOW84LB&#10;nl4M1d3hyyl42g3pxJ2t3+xPd//pgimPj0apyd34vAKRaEzX8H97rxWU5Rz+zuQjI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w3B6xQAAANwAAAAPAAAAAAAAAAAAAAAA&#10;AJ8CAABkcnMvZG93bnJldi54bWxQSwUGAAAAAAQABAD3AAAAkQMAAAAA&#10;">
                  <v:imagedata r:id="rId10" o:title=""/>
                  <v:path arrowok="t"/>
                </v:shape>
                <v:shape id="Text Box 33" o:spid="_x0000_s1238" type="#_x0000_t202" style="position:absolute;left:1847;top:3943;width:3003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vh8IA&#10;AADcAAAADwAAAGRycy9kb3ducmV2LnhtbESPQYvCMBSE7wv+h/AEL4smFpGlGkUUQU+LbsHro3m2&#10;pc1LaaLWf28WBI/DzHzDLNe9bcSdOl851jCdKBDEuTMVFxqyv/34B4QPyAYbx6ThSR7Wq8HXElPj&#10;Hnyi+zkUIkLYp6ihDKFNpfR5SRb9xLXE0bu6zmKIsiuk6fAR4baRiVJzabHiuFBiS9uS8vp8sxr6&#10;8L27Xa5ZdlS1SX6rU30kVFqPhv1mASJQHz7hd/tgNCTJDP7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++HwgAAANw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r>
                          <w:rPr>
                            <w:sz w:val="26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AutoShape 229" o:spid="_x0000_s1239" type="#_x0000_t32" style="position:absolute;left:2729;top:1771;width:7;height:21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QmmMQAAADcAAAADwAAAGRycy9kb3ducmV2LnhtbESPQWuDQBSE74H+h+UVckvWCJVgswlB&#10;KPTSijb0/HRfVeq+FXerJr8+Wyj0OMzMN8zhtJheTDS6zrKC3TYCQVxb3XGj4PLxstmDcB5ZY2+Z&#10;FFzJwen4sDpgqu3MBU2lb0SAsEtRQev9kErp6pYMuq0diIP3ZUeDPsixkXrEOcBNL+MoSqTBjsNC&#10;iwNlLdXf5Y8JlDzb2/dkym9u6Mo+Kaq3z7hSav24nJ9BeFr8f/iv/aoVxPET/J4JR0Ae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CaYxAAAANwAAAAPAAAAAAAAAAAA&#10;AAAAAKECAABkcnMvZG93bnJldi54bWxQSwUGAAAAAAQABAD5AAAAkgMAAAAA&#10;" strokecolor="#f79646" strokeweight=".52906mm">
                  <v:stroke endarrow="open"/>
                </v:shape>
                <v:shape id="AutoShape 34" o:spid="_x0000_s1240" type="#_x0000_t32" style="position:absolute;left:2660;top:5727;width:6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nGp8IAAADcAAAADwAAAGRycy9kb3ducmV2LnhtbESP0WoCMRRE34X+Q7gFX0SzhiKyNUor&#10;VPTR1Q+4bK6bpZubJYnr9u+bgtDHYWbOMJvd6DoxUIitZw3LRQGCuPam5UbD9fI1X4OICdlg55k0&#10;/FCE3fZlssHS+AefaahSIzKEY4kabEp9KWWsLTmMC98TZ+/mg8OUZWikCfjIcNdJVRQr6bDlvGCx&#10;p72l+ru6Ow0H1c5ux7VZ0umtip/KnsNwGbWevo4f7yASjek//GwfjQalVvB3Jh8B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nGp8IAAADcAAAADwAAAAAAAAAAAAAA&#10;AAChAgAAZHJzL2Rvd25yZXYueG1sUEsFBgAAAAAEAAQA+QAAAJADAAAAAA==&#10;" strokecolor="#0070c0" strokeweight=".70561mm">
                  <v:stroke endarrow="open"/>
                </v:shape>
                <v:shape id="Text Box 39" o:spid="_x0000_s1241" type="#_x0000_t202" style="position:absolute;top:8094;width:6019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x8MIA&#10;AADcAAAADwAAAGRycy9kb3ducmV2LnhtbESPQYvCMBSE7wv+h/AEL4sm9qBLNYoogp4W3YLXR/Ns&#10;S5uX0kSt/94sCB6HmfmGWa5724g7db5yrGE6USCIc2cqLjRkf/vxDwgfkA02jknDkzysV4OvJabG&#10;PfhE93MoRISwT1FDGUKbSunzkiz6iWuJo3d1ncUQZVdI0+Ejwm0jE6Vm0mLFcaHElrYl5fX5ZjX0&#10;4Xt3u1yz7Khqk/xWp/pIqLQeDfvNAkSgPnzC7/bBaEiSOfyf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XHwwgAAANw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0070C0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0070C0"/>
                            <w:sz w:val="26"/>
                            <w:szCs w:val="24"/>
                            <w:vertAlign w:val="subscript"/>
                          </w:rPr>
                          <w:t>g</w:t>
                        </w:r>
                        <w:proofErr w:type="spellEnd"/>
                        <w:r>
                          <w:rPr>
                            <w:color w:val="0070C0"/>
                            <w:sz w:val="26"/>
                            <w:szCs w:val="24"/>
                          </w:rPr>
                          <w:t xml:space="preserve"> = mg</w:t>
                        </w:r>
                      </w:p>
                    </w:txbxContent>
                  </v:textbox>
                </v:shape>
                <v:shape id="Text Box 43" o:spid="_x0000_s1242" type="#_x0000_t202" style="position:absolute;left:3358;top:1500;width:2661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lgr4A&#10;AADcAAAADwAAAGRycy9kb3ducmV2LnhtbERPTYvCMBC9L/gfwgheFk3sQZbaKKIIehLdgtehGdvS&#10;ZlKaqPXfm4Pg8fG+s/VgW/Gg3teONcxnCgRx4UzNpYb8fz/9A+EDssHWMWl4kYf1avSTYWrck8/0&#10;uIRSxBD2KWqoQuhSKX1RkUU/cx1x5G6utxgi7EtpenzGcNvKRKmFtFhzbKiwo21FRXO5Ww1D+N3d&#10;r7c8P6rGJKf63BwJldaT8bBZggg0hK/44z4YDUkS18Yz8Qj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65YK+AAAA3AAAAA8AAAAAAAAAAAAAAAAAmAIAAGRycy9kb3ducmV2&#10;LnhtbFBLBQYAAAAABAAEAPUAAACDAwAAAAA=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F79646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F79646"/>
                            <w:sz w:val="26"/>
                            <w:szCs w:val="24"/>
                            <w:vertAlign w:val="subscript"/>
                          </w:rPr>
                          <w:t>k</w:t>
                        </w:r>
                        <w:proofErr w:type="spellEnd"/>
                        <w:r>
                          <w:rPr>
                            <w:color w:val="F79646"/>
                            <w:sz w:val="26"/>
                            <w:szCs w:val="24"/>
                            <w:vertAlign w:val="superscript"/>
                          </w:rPr>
                          <w:t>’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m tömegű testre hat az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g</w:t>
      </w:r>
      <w:proofErr w:type="spellEnd"/>
      <w:r>
        <w:rPr>
          <w:sz w:val="24"/>
          <w:szCs w:val="24"/>
        </w:rPr>
        <w:t xml:space="preserve"> = mg nehézségi erő és a függőleges fonál által kifejtett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>’ fonálerő, és a kettő eredője zérus:</w:t>
      </w:r>
    </w:p>
    <w:p w:rsidR="0027662C" w:rsidRDefault="00CE48DA">
      <w:pPr>
        <w:spacing w:after="0"/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’ – mg = </w:t>
      </w:r>
      <w:proofErr w:type="gramStart"/>
      <w:r>
        <w:rPr>
          <w:sz w:val="24"/>
          <w:szCs w:val="24"/>
        </w:rPr>
        <w:t xml:space="preserve">0     </w:t>
      </w:r>
      <w:r>
        <w:rPr>
          <w:rFonts w:ascii="Symbol" w:eastAsia="Symbol" w:hAnsi="Symbol" w:cs="Symbol"/>
          <w:sz w:val="24"/>
          <w:szCs w:val="24"/>
        </w:rPr>
        <w:t>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proofErr w:type="gramEnd"/>
      <w:r>
        <w:rPr>
          <w:sz w:val="24"/>
          <w:szCs w:val="24"/>
        </w:rPr>
        <w:t>’ = mg.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</w:pPr>
      <w:r>
        <w:rPr>
          <w:sz w:val="24"/>
          <w:szCs w:val="24"/>
        </w:rPr>
        <w:t xml:space="preserve">A függőleges fonáldarab tehát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>’ = mg nagyságú erővel hat a P pontra lefelé,</w:t>
      </w:r>
    </w:p>
    <w:p w:rsidR="0027662C" w:rsidRDefault="00CE48D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vagyis</w:t>
      </w:r>
      <w:proofErr w:type="gramEnd"/>
      <w:r>
        <w:rPr>
          <w:sz w:val="24"/>
          <w:szCs w:val="24"/>
        </w:rPr>
        <w:t xml:space="preserve"> számolhatunk úgy, mintha az m tömeg közvetlenül a P pontban lenne.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>Vizsgáljuk a P pont egyensúlyát:</w:t>
      </w:r>
    </w:p>
    <w:p w:rsidR="0027662C" w:rsidRDefault="00CE48DA">
      <w:pPr>
        <w:spacing w:after="0"/>
      </w:pPr>
      <w:r>
        <w:rPr>
          <w:noProof/>
          <w:sz w:val="24"/>
          <w:szCs w:val="24"/>
          <w:lang w:eastAsia="hu-HU"/>
        </w:rPr>
        <mc:AlternateContent>
          <mc:Choice Requires="wpg">
            <w:drawing>
              <wp:inline distT="0" distB="0" distL="0" distR="0">
                <wp:extent cx="852888" cy="1350048"/>
                <wp:effectExtent l="0" t="0" r="0" b="21552"/>
                <wp:docPr id="229" name="Vászon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88" cy="1350048"/>
                          <a:chOff x="0" y="0"/>
                          <a:chExt cx="852888" cy="1350048"/>
                        </a:xfrm>
                      </wpg:grpSpPr>
                      <wps:wsp>
                        <wps:cNvPr id="230" name="AutoShape 201"/>
                        <wps:cNvCnPr/>
                        <wps:spPr>
                          <a:xfrm>
                            <a:off x="85295" y="56300"/>
                            <a:ext cx="449840" cy="61198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1" name="AutoShape 202"/>
                        <wps:cNvCnPr/>
                        <wps:spPr>
                          <a:xfrm flipV="1">
                            <a:off x="77340" y="699498"/>
                            <a:ext cx="449839" cy="611980"/>
                          </a:xfrm>
                          <a:prstGeom prst="straightConnector1">
                            <a:avLst/>
                          </a:prstGeom>
                          <a:noFill/>
                          <a:ln w="44448">
                            <a:solidFill>
                              <a:srgbClr val="4BACC6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2" name="AutoShape 210"/>
                        <wps:cNvCnPr/>
                        <wps:spPr>
                          <a:xfrm>
                            <a:off x="75548" y="0"/>
                            <a:ext cx="0" cy="1350048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A6A6A6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233" name="AutoShape 226"/>
                        <wps:cNvCnPr/>
                        <wps:spPr>
                          <a:xfrm flipH="1" flipV="1">
                            <a:off x="223388" y="242718"/>
                            <a:ext cx="298982" cy="396228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E46C0A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34" name="AutoShape 227"/>
                        <wps:cNvCnPr/>
                        <wps:spPr>
                          <a:xfrm flipV="1">
                            <a:off x="246715" y="665775"/>
                            <a:ext cx="298981" cy="396228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D618BB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35" name="AutoShape 228"/>
                        <wps:cNvCnPr/>
                        <wps:spPr>
                          <a:xfrm flipH="1" flipV="1">
                            <a:off x="548558" y="697212"/>
                            <a:ext cx="631" cy="215890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F79646"/>
                            </a:solidFill>
                            <a:prstDash val="solid"/>
                            <a:round/>
                            <a:headEnd type="arrow"/>
                          </a:ln>
                        </wps:spPr>
                        <wps:bodyPr/>
                      </wps:wsp>
                      <wps:wsp>
                        <wps:cNvPr id="236" name="Text Box 43"/>
                        <wps:cNvSpPr txBox="1"/>
                        <wps:spPr>
                          <a:xfrm>
                            <a:off x="427949" y="226689"/>
                            <a:ext cx="265971" cy="2558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E36C0A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E36C0A"/>
                                  <w:sz w:val="26"/>
                                  <w:szCs w:val="24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37" name="Text Box 43"/>
                        <wps:cNvSpPr txBox="1"/>
                        <wps:spPr>
                          <a:xfrm>
                            <a:off x="586917" y="650276"/>
                            <a:ext cx="265971" cy="2558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F79646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F79646"/>
                                  <w:sz w:val="26"/>
                                  <w:szCs w:val="24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  <w:r>
                                <w:rPr>
                                  <w:color w:val="F79646"/>
                                  <w:sz w:val="26"/>
                                  <w:szCs w:val="24"/>
                                  <w:vertAlign w:val="superscript"/>
                                </w:rPr>
                                <w:t>’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38" name="Text Box 43"/>
                        <wps:cNvSpPr txBox="1"/>
                        <wps:spPr>
                          <a:xfrm>
                            <a:off x="163522" y="703869"/>
                            <a:ext cx="265971" cy="2558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CB23B7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CB23B7"/>
                                  <w:sz w:val="26"/>
                                  <w:szCs w:val="24"/>
                                  <w:vertAlign w:val="subscript"/>
                                </w:rPr>
                                <w:t>r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39" name="Text Box 33"/>
                        <wps:cNvSpPr txBox="1"/>
                        <wps:spPr>
                          <a:xfrm>
                            <a:off x="565282" y="518831"/>
                            <a:ext cx="184279" cy="22685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r>
                                <w:rPr>
                                  <w:b/>
                                  <w:color w:val="00B050"/>
                                  <w:sz w:val="26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40" name="Text Box 39"/>
                        <wps:cNvSpPr txBox="1"/>
                        <wps:spPr>
                          <a:xfrm>
                            <a:off x="0" y="1018441"/>
                            <a:ext cx="278032" cy="2247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pStyle w:val="NormlWeb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α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41" name="Text Box 39"/>
                        <wps:cNvSpPr txBox="1"/>
                        <wps:spPr>
                          <a:xfrm>
                            <a:off x="29334" y="98188"/>
                            <a:ext cx="278032" cy="2247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pStyle w:val="NormlWeb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α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42" name="AutoShape 210"/>
                        <wps:cNvCnPr/>
                        <wps:spPr>
                          <a:xfrm>
                            <a:off x="534869" y="675879"/>
                            <a:ext cx="640" cy="395588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Vászon 257" o:spid="_x0000_s1243" style="width:67.15pt;height:106.3pt;mso-position-horizontal-relative:char;mso-position-vertical-relative:line" coordsize="8528,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">
                <v:shape id="AutoShape 201" o:spid="_x0000_s1244" type="#_x0000_t32" style="position:absolute;left:852;top:563;width:4499;height:61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BsrcIAAADcAAAADwAAAGRycy9kb3ducmV2LnhtbERP3WrCMBS+F3yHcARvZKYqiqtGEVEY&#10;80Lr9gCH5NgWm5PSRNvt6ZeLgZcf3/9629lKPKnxpWMFk3ECglg7U3Ku4Pvr+LYE4QOywcoxKfgh&#10;D9tNv7fG1LiWM3peQy5iCPsUFRQh1KmUXhdk0Y9dTRy5m2sshgibXJoG2xhuKzlNkoW0WHJsKLCm&#10;fUH6fn1YBYfF5/t5NJu3v8fL/pyZk7ZZpZUaDrrdCkSgLrzE/+4Po2A6i/PjmXgE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BsrcIAAADcAAAADwAAAAAAAAAAAAAA&#10;AAChAgAAZHJzL2Rvd25yZXYueG1sUEsFBgAAAAAEAAQA+QAAAJADAAAAAA==&#10;" strokeweight=".26467mm"/>
                <v:shape id="AutoShape 202" o:spid="_x0000_s1245" type="#_x0000_t32" style="position:absolute;left:773;top:6994;width:4498;height:6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EwS8QAAADcAAAADwAAAGRycy9kb3ducmV2LnhtbESP0WrCQBRE3wv9h+UWfKsbFaRENyKR&#10;lqrUUs0HXLLXJJi9G3a3Mf69KxT6OMzMGWa5GkwrenK+saxgMk5AEJdWN1wpKE7vr28gfEDW2Fom&#10;BTfysMqen5aYanvlH+qPoRIRwj5FBXUIXSqlL2sy6Me2I47e2TqDIUpXSe3wGuGmldMkmUuDDceF&#10;GjvKayovx18TKXm32TS7r4+D2xb9em9v5rvPlRq9DOsFiEBD+A//tT+1gulsAo8z8QjI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cTBLxAAAANwAAAAPAAAAAAAAAAAA&#10;AAAAAKECAABkcnMvZG93bnJldi54bWxQSwUGAAAAAAQABAD5AAAAkgMAAAAA&#10;" strokecolor="#4bacc6" strokeweight="1.2347mm"/>
                <v:shape id="AutoShape 210" o:spid="_x0000_s1246" type="#_x0000_t32" style="position:absolute;left:755;width:0;height:135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qNH8QAAADcAAAADwAAAGRycy9kb3ducmV2LnhtbESPQWsCMRSE7wX/Q3iCt5p1BdHVKFKw&#10;CNJC1UOPr8lzs+3mZdlEXfvrm4LgcZiZb5jFqnO1uFAbKs8KRsMMBLH2puJSwfGweZ6CCBHZYO2Z&#10;FNwowGrZe1pgYfyVP+iyj6VIEA4FKrAxNoWUQVtyGIa+IU7eybcOY5JtKU2L1wR3tcyzbCIdVpwW&#10;LDb0Ykn/7M9Owebr91O/4XtGk1edf892tiLZKTXod+s5iEhdfITv7a1RkI9z+D+Tj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o0fxAAAANwAAAAPAAAAAAAAAAAA&#10;AAAAAKECAABkcnMvZG93bnJldi54bWxQSwUGAAAAAAQABAD5AAAAkgMAAAAA&#10;" strokecolor="#a6a6a6" strokeweight=".26467mm"/>
                <v:shape id="AutoShape 226" o:spid="_x0000_s1247" type="#_x0000_t32" style="position:absolute;left:2233;top:2427;width:2990;height:396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R+O8QAAADcAAAADwAAAGRycy9kb3ducmV2LnhtbESP3YrCMBSE7wXfIRzBG1lTK5alGmVZ&#10;/NkbhXV9gENzbIvNSUmi1rc3woKXw8x8wyxWnWnEjZyvLSuYjBMQxIXVNZcKTn+bj08QPiBrbCyT&#10;ggd5WC37vQXm2t75l27HUIoIYZ+jgiqENpfSFxUZ9GPbEkfvbJ3BEKUrpXZ4j3DTyDRJMmmw5rhQ&#10;YUvfFRWX49Uo2KaH5jQbPbLNZK/X+9RdXNitlRoOuq85iEBdeIf/2z9aQTqdwutMP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hH47xAAAANwAAAAPAAAAAAAAAAAA&#10;AAAAAKECAABkcnMvZG93bnJldi54bWxQSwUGAAAAAAQABAD5AAAAkgMAAAAA&#10;" strokecolor="#e46c0a" strokeweight=".52906mm">
                  <v:stroke endarrow="open"/>
                </v:shape>
                <v:shape id="AutoShape 227" o:spid="_x0000_s1248" type="#_x0000_t32" style="position:absolute;left:2467;top:6657;width:2989;height:39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e1qMMAAADcAAAADwAAAGRycy9kb3ducmV2LnhtbESPS4vCQBCE74L/YWhhbzrxgUh0FHFX&#10;8Sa+7m2mTYKZnpgZY3Z//Y4geCyq66uu2aIxhaipcrllBf1eBII4sTrnVMHpuO5OQDiPrLGwTAp+&#10;ycFi3m7NMNb2yXuqDz4VAcIuRgWZ92UspUsyMuh6tiQO3tVWBn2QVSp1hc8AN4UcRNFYGsw5NGRY&#10;0iqj5HZ4mPBGs7l8n44Tt7P3st5Ic/4zP2ulvjrNcgrCU+M/x+/0VisYDEfwGhMI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ntajDAAAA3AAAAA8AAAAAAAAAAAAA&#10;AAAAoQIAAGRycy9kb3ducmV2LnhtbFBLBQYAAAAABAAEAPkAAACRAwAAAAA=&#10;" strokecolor="#d618bb" strokeweight=".70561mm">
                  <v:stroke endarrow="open"/>
                </v:shape>
                <v:shape id="AutoShape 228" o:spid="_x0000_s1249" type="#_x0000_t32" style="position:absolute;left:5485;top:6972;width:6;height:21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CzlMUAAADcAAAADwAAAGRycy9kb3ducmV2LnhtbESP0WrCQBRE3wv+w3ILvhTdGKlKdBUR&#10;BC0UNfoBl+w1Cc3eDdnVRL/eLRT6OMzMGWax6kwl7tS40rKC0TACQZxZXXKu4HLeDmYgnEfWWFkm&#10;BQ9ysFr23haYaNvyie6pz0WAsEtQQeF9nUjpsoIMuqGtiYN3tY1BH2STS91gG+CmknEUTaTBksNC&#10;gTVtCsp+0ptR8HFLj7J9PPPDU39Nx6Pv/TqN90r137v1HISnzv+H/9o7rSAef8Lv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CzlMUAAADcAAAADwAAAAAAAAAA&#10;AAAAAAChAgAAZHJzL2Rvd25yZXYueG1sUEsFBgAAAAAEAAQA+QAAAJMDAAAAAA==&#10;" strokecolor="#f79646" strokeweight=".52906mm">
                  <v:stroke startarrow="open"/>
                </v:shape>
                <v:shape id="Text Box 43" o:spid="_x0000_s1250" type="#_x0000_t202" style="position:absolute;left:4279;top:2266;width:2660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CtsQA&#10;AADcAAAADwAAAGRycy9kb3ducmV2LnhtbESPzWrDMBCE74W8g9hCLyWR6kIIjpVQUgr1qSQx5LpY&#10;6x9srYylxO7bV4VAjsPMfMNk+9n24kajbx1reFspEMSlMy3XGorz13IDwgdkg71j0vBLHva7xVOG&#10;qXETH+l2CrWIEPYpamhCGFIpfdmQRb9yA3H0KjdaDFGOtTQjThFue5kotZYWW44LDQ50aKjsTler&#10;YQ6vn9dLVRS56kzy0x67nFBp/fI8f2xBBJrDI3xvfxsNyfsa/s/E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wQrbEAAAA3AAAAA8AAAAAAAAAAAAAAAAAmAIAAGRycy9k&#10;b3ducmV2LnhtbFBLBQYAAAAABAAEAPUAAACJAwAAAAA=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E36C0A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E36C0A"/>
                            <w:sz w:val="26"/>
                            <w:szCs w:val="24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43" o:spid="_x0000_s1251" type="#_x0000_t202" style="position:absolute;left:5869;top:6502;width:2659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nLcMA&#10;AADcAAAADwAAAGRycy9kb3ducmV2LnhtbESPQYvCMBSE78L+h/CEvYgmVnClGmVRhPUkamGvj+bZ&#10;ljYvpYna/fcbQfA4zMw3zGrT20bcqfOVYw3TiQJBnDtTcaEhu+zHCxA+IBtsHJOGP/KwWX8MVpga&#10;9+AT3c+hEBHCPkUNZQhtKqXPS7LoJ64ljt7VdRZDlF0hTYePCLeNTJSaS4sVx4USW9qWlNfnm9XQ&#10;h9Hu9nvNsoOqTXKsTvWBUGn9Oey/lyAC9eEdfrV/jIZk9gXP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znLcMAAADcAAAADwAAAAAAAAAAAAAAAACYAgAAZHJzL2Rv&#10;d25yZXYueG1sUEsFBgAAAAAEAAQA9QAAAIgDAAAAAA==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F79646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F79646"/>
                            <w:sz w:val="26"/>
                            <w:szCs w:val="24"/>
                            <w:vertAlign w:val="subscript"/>
                          </w:rPr>
                          <w:t>k</w:t>
                        </w:r>
                        <w:proofErr w:type="spellEnd"/>
                        <w:r>
                          <w:rPr>
                            <w:color w:val="F79646"/>
                            <w:sz w:val="26"/>
                            <w:szCs w:val="24"/>
                            <w:vertAlign w:val="superscript"/>
                          </w:rPr>
                          <w:t>’</w:t>
                        </w:r>
                      </w:p>
                    </w:txbxContent>
                  </v:textbox>
                </v:shape>
                <v:shape id="Text Box 43" o:spid="_x0000_s1252" type="#_x0000_t202" style="position:absolute;left:1635;top:7038;width:2659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zX8EA&#10;AADcAAAADwAAAGRycy9kb3ducmV2LnhtbERPyWrDMBC9B/oPYgK9hFqKC6W4lkNoKDSnksTQ62CN&#10;F2yNjKXY7t9Xh0KPj7fnh9UOYqbJd4417BMFgrhypuNGQ3n7eHoF4QOywcExafghD4fiYZNjZtzC&#10;F5qvoRExhH2GGtoQxkxKX7Vk0SduJI5c7SaLIcKpkWbCJYbbQaZKvUiLHceGFkd6b6nqr3erYQ27&#10;0/27Lsuz6k361V36M6HS+nG7Ht9ABFrDv/jP/Wk0pM9xbT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jc1/BAAAA3AAAAA8AAAAAAAAAAAAAAAAAmAIAAGRycy9kb3du&#10;cmV2LnhtbFBLBQYAAAAABAAEAPUAAACGAwAAAAA=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CB23B7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CB23B7"/>
                            <w:sz w:val="26"/>
                            <w:szCs w:val="24"/>
                            <w:vertAlign w:val="subscript"/>
                          </w:rPr>
                          <w:t>r</w:t>
                        </w:r>
                        <w:proofErr w:type="spellEnd"/>
                      </w:p>
                    </w:txbxContent>
                  </v:textbox>
                </v:shape>
                <v:shape id="Text Box 33" o:spid="_x0000_s1253" type="#_x0000_t202" style="position:absolute;left:5652;top:5188;width:1843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/WxMMA&#10;AADcAAAADwAAAGRycy9kb3ducmV2LnhtbESPQYvCMBSE78L+h/CEvYgmVpC1GmVRhPUkamGvj+bZ&#10;ljYvpYna/fcbQfA4zMw3zGrT20bcqfOVYw3TiQJBnDtTcaEhu+zHXyB8QDbYOCYNf+Rhs/4YrDA1&#10;7sEnup9DISKEfYoayhDaVEqfl2TRT1xLHL2r6yyGKLtCmg4fEW4bmSg1lxYrjgsltrQtKa/PN6uh&#10;D6Pd7feaZQdVm+RYneoDodL6c9h/L0EE6sM7/Gr/GA3JbAHP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/WxMMAAADcAAAADwAAAAAAAAAAAAAAAACYAgAAZHJzL2Rv&#10;d25yZXYueG1sUEsFBgAAAAAEAAQA9QAAAIgDAAAAAA==&#10;" filled="f" stroked="f">
                  <v:textbox inset=".40944mm,.40944mm,.40944mm,.40944mm">
                    <w:txbxContent>
                      <w:p w:rsidR="00CE48DA" w:rsidRDefault="00CE48DA">
                        <w:r>
                          <w:rPr>
                            <w:b/>
                            <w:color w:val="00B050"/>
                            <w:sz w:val="26"/>
                            <w:szCs w:val="24"/>
                          </w:rPr>
                          <w:t>P</w:t>
                        </w:r>
                      </w:p>
                    </w:txbxContent>
                  </v:textbox>
                </v:shape>
                <v:shape id="Text Box 39" o:spid="_x0000_s1254" type="#_x0000_t202" style="position:absolute;top:10184;width:2780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MMJMEA&#10;AADcAAAADwAAAGRycy9kb3ducmV2LnhtbERPyWrDMBC9B/oPYgK9hFqKKaW4lkNoKDSnksTQ62CN&#10;F2yNjKXY7t9Xh0KPj7fnh9UOYqbJd4417BMFgrhypuNGQ3n7eHoF4QOywcExafghD4fiYZNjZtzC&#10;F5qvoRExhH2GGtoQxkxKX7Vk0SduJI5c7SaLIcKpkWbCJYbbQaZKvUiLHceGFkd6b6nqr3erYQ27&#10;0/27Lsuz6k361V36M6HS+nG7Ht9ABFrDv/jP/Wk0pM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TDCTBAAAA3AAAAA8AAAAAAAAAAAAAAAAAmAIAAGRycy9kb3du&#10;cmV2LnhtbFBLBQYAAAAABAAEAPUAAACGAwAAAAA=&#10;" filled="f" stroked="f">
                  <v:textbox inset=".40944mm,.40944mm,.40944mm,.40944mm">
                    <w:txbxContent>
                      <w:p w:rsidR="00CE48DA" w:rsidRDefault="00CE48DA">
                        <w:pPr>
                          <w:pStyle w:val="NormlWeb"/>
                          <w:spacing w:before="0" w:after="200" w:line="276" w:lineRule="auto"/>
                        </w:pPr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α</w:t>
                        </w:r>
                      </w:p>
                    </w:txbxContent>
                  </v:textbox>
                </v:shape>
                <v:shape id="Text Box 39" o:spid="_x0000_s1255" type="#_x0000_t202" style="position:absolute;left:293;top:981;width:2780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+pv8IA&#10;AADcAAAADwAAAGRycy9kb3ducmV2LnhtbESPQYvCMBSE78L+h/CEvYhNLCJLNYqsCOtJ1MJeH82z&#10;LW1eShO1++83guBxmJlvmNVmsK24U+9rxxpmiQJBXDhTc6khv+ynXyB8QDbYOiYNf+Rhs/4YrTAz&#10;7sEnup9DKSKEfYYaqhC6TEpfVGTRJ64jjt7V9RZDlH0pTY+PCLetTJVaSIs1x4UKO/quqGjON6th&#10;CJPd7fea5wfVmPRYn5oDodL6czxslyACDeEdfrV/jIZ0PoPn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6m/wgAAANw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pPr>
                          <w:pStyle w:val="NormlWeb"/>
                          <w:spacing w:before="0" w:after="200" w:line="276" w:lineRule="auto"/>
                        </w:pPr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α</w:t>
                        </w:r>
                      </w:p>
                    </w:txbxContent>
                  </v:textbox>
                </v:shape>
                <v:shape id="AutoShape 210" o:spid="_x0000_s1256" type="#_x0000_t32" style="position:absolute;left:5348;top:6758;width:7;height:39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gkPMYAAADcAAAADwAAAGRycy9kb3ducmV2LnhtbESP0WrCQBRE3wv+w3KFvhTdmFbR6Coi&#10;FUr7oFE/4LJ7TYLZuyG7NWm/vlso9HGYmTPMatPbWtyp9ZVjBZNxAoJYO1NxoeBy3o/mIHxANlg7&#10;JgVf5GGzHjysMDOu45zup1CICGGfoYIyhCaT0uuSLPqxa4ijd3WtxRBlW0jTYhfhtpZpksykxYrj&#10;QokN7UrSt9OnVfA6e18cnp6n3ff+uDvk5kPbvNZKPQ777RJEoD78h//ab0ZB+pLC75l4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IJDzGAAAA3AAAAA8AAAAAAAAA&#10;AAAAAAAAoQIAAGRycy9kb3ducmV2LnhtbFBLBQYAAAAABAAEAPkAAACUAwAAAAA=&#10;" strokeweight=".26467mm"/>
                <w10:anchorlock/>
              </v:group>
            </w:pict>
          </mc:Fallback>
        </mc:AlternateContent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eastAsia="hu-HU"/>
        </w:rPr>
        <mc:AlternateContent>
          <mc:Choice Requires="wpg">
            <w:drawing>
              <wp:inline distT="0" distB="0" distL="0" distR="0">
                <wp:extent cx="1117103" cy="1487719"/>
                <wp:effectExtent l="0" t="0" r="0" b="17231"/>
                <wp:docPr id="243" name="Vászon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103" cy="1487719"/>
                          <a:chOff x="0" y="0"/>
                          <a:chExt cx="1117103" cy="1487719"/>
                        </a:xfrm>
                      </wpg:grpSpPr>
                      <wps:wsp>
                        <wps:cNvPr id="244" name="AutoShape 226"/>
                        <wps:cNvCnPr/>
                        <wps:spPr>
                          <a:xfrm flipH="1" flipV="1">
                            <a:off x="307796" y="218185"/>
                            <a:ext cx="299073" cy="396246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E46C0A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45" name="AutoShape 227"/>
                        <wps:cNvCnPr/>
                        <wps:spPr>
                          <a:xfrm flipV="1">
                            <a:off x="621380" y="218322"/>
                            <a:ext cx="299064" cy="396246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D618BB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46" name="Text Box 43"/>
                        <wps:cNvSpPr txBox="1"/>
                        <wps:spPr>
                          <a:xfrm>
                            <a:off x="233016" y="0"/>
                            <a:ext cx="266053" cy="2559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E36C0A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E36C0A"/>
                                  <w:sz w:val="26"/>
                                  <w:szCs w:val="24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47" name="Text Box 43"/>
                        <wps:cNvSpPr txBox="1"/>
                        <wps:spPr>
                          <a:xfrm>
                            <a:off x="851050" y="8787"/>
                            <a:ext cx="266053" cy="2559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color w:val="CB23B7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CB23B7"/>
                                  <w:sz w:val="26"/>
                                  <w:szCs w:val="24"/>
                                  <w:vertAlign w:val="subscript"/>
                                </w:rPr>
                                <w:t>r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48" name="AutoShape 34"/>
                        <wps:cNvCnPr/>
                        <wps:spPr>
                          <a:xfrm>
                            <a:off x="619131" y="636258"/>
                            <a:ext cx="631" cy="539999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0070C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49" name="Text Box 39"/>
                        <wps:cNvSpPr txBox="1"/>
                        <wps:spPr>
                          <a:xfrm>
                            <a:off x="610380" y="990551"/>
                            <a:ext cx="392487" cy="2851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pStyle w:val="NormlWeb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50" name="AutoShape 227"/>
                        <wps:cNvCnPr/>
                        <wps:spPr>
                          <a:xfrm>
                            <a:off x="638178" y="624444"/>
                            <a:ext cx="299063" cy="0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D618BB"/>
                            </a:solidFill>
                            <a:custDash>
                              <a:ds d="100000" sp="100000"/>
                            </a:custDash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51" name="AutoShape 227"/>
                        <wps:cNvCnPr/>
                        <wps:spPr>
                          <a:xfrm flipV="1">
                            <a:off x="638168" y="190963"/>
                            <a:ext cx="0" cy="396237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D618BB"/>
                            </a:solidFill>
                            <a:custDash>
                              <a:ds d="100000" sp="100000"/>
                            </a:custDash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52" name="AutoShape 226"/>
                        <wps:cNvCnPr/>
                        <wps:spPr>
                          <a:xfrm flipH="1">
                            <a:off x="307777" y="624389"/>
                            <a:ext cx="299073" cy="0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E46C0A"/>
                            </a:solidFill>
                            <a:custDash>
                              <a:ds d="100000" sp="100000"/>
                            </a:custDash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53" name="AutoShape 226"/>
                        <wps:cNvCnPr/>
                        <wps:spPr>
                          <a:xfrm flipV="1">
                            <a:off x="606850" y="186538"/>
                            <a:ext cx="0" cy="396237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E46C0A"/>
                            </a:solidFill>
                            <a:custDash>
                              <a:ds d="100000" sp="100000"/>
                            </a:custDash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54" name="Egyenes összekötő 276"/>
                        <wps:cNvCnPr/>
                        <wps:spPr>
                          <a:xfrm>
                            <a:off x="326879" y="243596"/>
                            <a:ext cx="0" cy="396009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A6A6A6"/>
                            </a:solidFill>
                            <a:custDash>
                              <a:ds d="100000" sp="100000"/>
                            </a:custDash>
                          </a:ln>
                        </wps:spPr>
                        <wps:bodyPr/>
                      </wps:wsp>
                      <wps:wsp>
                        <wps:cNvPr id="255" name="Egyenes összekötő 277"/>
                        <wps:cNvCnPr/>
                        <wps:spPr>
                          <a:xfrm>
                            <a:off x="934068" y="240259"/>
                            <a:ext cx="0" cy="395999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A6A6A6"/>
                            </a:solidFill>
                            <a:custDash>
                              <a:ds d="100000" sp="100000"/>
                            </a:custDash>
                          </a:ln>
                        </wps:spPr>
                        <wps:bodyPr/>
                      </wps:wsp>
                      <wps:wsp>
                        <wps:cNvPr id="256" name="Egyenes összekötő 278"/>
                        <wps:cNvCnPr/>
                        <wps:spPr>
                          <a:xfrm>
                            <a:off x="325297" y="211519"/>
                            <a:ext cx="611963" cy="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A6A6A6"/>
                            </a:solidFill>
                            <a:custDash>
                              <a:ds d="100000" sp="100000"/>
                            </a:custDash>
                          </a:ln>
                        </wps:spPr>
                        <wps:bodyPr/>
                      </wps:wsp>
                      <wps:wsp>
                        <wps:cNvPr id="257" name="Text Box 39"/>
                        <wps:cNvSpPr txBox="1"/>
                        <wps:spPr>
                          <a:xfrm>
                            <a:off x="271640" y="265834"/>
                            <a:ext cx="278251" cy="2250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pStyle w:val="NormlWeb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α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58" name="Text Box 39"/>
                        <wps:cNvSpPr txBox="1"/>
                        <wps:spPr>
                          <a:xfrm>
                            <a:off x="765453" y="264627"/>
                            <a:ext cx="278251" cy="2250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pStyle w:val="NormlWeb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α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59" name="Egyenes összekötő nyíllal 295"/>
                        <wps:cNvCnPr/>
                        <wps:spPr>
                          <a:xfrm>
                            <a:off x="141905" y="1390428"/>
                            <a:ext cx="647972" cy="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260" name="Egyenes összekötő nyíllal 296"/>
                        <wps:cNvCnPr/>
                        <wps:spPr>
                          <a:xfrm flipV="1">
                            <a:off x="174632" y="880860"/>
                            <a:ext cx="0" cy="541315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261" name="Text Box 39"/>
                        <wps:cNvSpPr txBox="1"/>
                        <wps:spPr>
                          <a:xfrm>
                            <a:off x="762143" y="1262631"/>
                            <a:ext cx="278251" cy="2250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pStyle w:val="NormlWeb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x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62" name="Text Box 39"/>
                        <wps:cNvSpPr txBox="1"/>
                        <wps:spPr>
                          <a:xfrm>
                            <a:off x="0" y="715756"/>
                            <a:ext cx="278251" cy="2250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pStyle w:val="NormlWeb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z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Vászon 269" o:spid="_x0000_s1257" style="width:87.95pt;height:117.15pt;mso-position-horizontal-relative:char;mso-position-vertical-relative:line" coordsize="11171,14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">
                <v:shape id="AutoShape 226" o:spid="_x0000_s1258" type="#_x0000_t32" style="position:absolute;left:3077;top:2181;width:2991;height:39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uVMsQAAADcAAAADwAAAGRycy9kb3ducmV2LnhtbESP3YrCMBSE7wXfIRzBG1lTi5alGmVZ&#10;/NkbhXV9gENzbIvNSUmi1rc3woKXw8x8wyxWnWnEjZyvLSuYjBMQxIXVNZcKTn+bj08QPiBrbCyT&#10;ggd5WC37vQXm2t75l27HUIoIYZ+jgiqENpfSFxUZ9GPbEkfvbJ3BEKUrpXZ4j3DTyDRJMmmw5rhQ&#10;YUvfFRWX49Uo2KaH5jQbPbLNZK/X+9RdXNitlRoOuq85iEBdeIf/2z9aQTqdwutMP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a5UyxAAAANwAAAAPAAAAAAAAAAAA&#10;AAAAAKECAABkcnMvZG93bnJldi54bWxQSwUGAAAAAAQABAD5AAAAkgMAAAAA&#10;" strokecolor="#e46c0a" strokeweight=".52906mm">
                  <v:stroke endarrow="open"/>
                </v:shape>
                <v:shape id="AutoShape 227" o:spid="_x0000_s1259" type="#_x0000_t32" style="position:absolute;left:6213;top:2183;width:2991;height:39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1jTsMAAADcAAAADwAAAGRycy9kb3ducmV2LnhtbESPzYrCQBCE74LvMLSwN50oKhIdRdxV&#10;vIl/9zbTJsFMT8yMMbtPvyMIHovq+qprtmhMIWqqXG5ZQb8XgSBOrM45VXA6rrsTEM4jaywsk4Jf&#10;crCYt1szjLV98p7qg09FgLCLUUHmfRlL6ZKMDLqeLYmDd7WVQR9klUpd4TPATSEHUTSWBnMODRmW&#10;tMoouR0eJrzRbC7fp+PE7ey9rDfSnP/Mz1qpr06znILw1PjP8Tu91QoGwxG8xgQC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tY07DAAAA3AAAAA8AAAAAAAAAAAAA&#10;AAAAoQIAAGRycy9kb3ducmV2LnhtbFBLBQYAAAAABAAEAPkAAACRAwAAAAA=&#10;" strokecolor="#d618bb" strokeweight=".70561mm">
                  <v:stroke endarrow="open"/>
                </v:shape>
                <v:shape id="Text Box 43" o:spid="_x0000_s1260" type="#_x0000_t202" style="position:absolute;left:2330;width:2660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xy8QA&#10;AADcAAAADwAAAGRycy9kb3ducmV2LnhtbESPzWrDMBCE74W8g9hCLyWRakoIjpVQUgr1qSQx5LpY&#10;6x9srYylxO7bV4VAjsPMfMNk+9n24kajbx1reFspEMSlMy3XGorz13IDwgdkg71j0vBLHva7xVOG&#10;qXETH+l2CrWIEPYpamhCGFIpfdmQRb9yA3H0KjdaDFGOtTQjThFue5kotZYWW44LDQ50aKjsTler&#10;YQ6vn9dLVRS56kzy0x67nFBp/fI8f2xBBJrDI3xvfxsNyfsa/s/E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2McvEAAAA3AAAAA8AAAAAAAAAAAAAAAAAmAIAAGRycy9k&#10;b3ducmV2LnhtbFBLBQYAAAAABAAEAPUAAACJAwAAAAA=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E36C0A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E36C0A"/>
                            <w:sz w:val="26"/>
                            <w:szCs w:val="24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43" o:spid="_x0000_s1261" type="#_x0000_t202" style="position:absolute;left:8510;top:87;width:2661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UUMMA&#10;AADcAAAADwAAAGRycy9kb3ducmV2LnhtbESPQYvCMBSE78L+h/CEvYgmFnGlGmVRhPUkamGvj+bZ&#10;ljYvpYna/fcbQfA4zMw3zGrT20bcqfOVYw3TiQJBnDtTcaEhu+zHCxA+IBtsHJOGP/KwWX8MVpga&#10;9+AT3c+hEBHCPkUNZQhtKqXPS7LoJ64ljt7VdRZDlF0hTYePCLeNTJSaS4sVx4USW9qWlNfnm9XQ&#10;h9Hu9nvNsoOqTXKsTvWBUGn9Oey/lyAC9eEdfrV/jIZk9gXP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qUUMMAAADcAAAADwAAAAAAAAAAAAAAAACYAgAAZHJzL2Rv&#10;d25yZXYueG1sUEsFBgAAAAAEAAQA9QAAAIgDAAAAAA==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color w:val="CB23B7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CB23B7"/>
                            <w:sz w:val="26"/>
                            <w:szCs w:val="24"/>
                            <w:vertAlign w:val="subscript"/>
                          </w:rPr>
                          <w:t>r</w:t>
                        </w:r>
                        <w:proofErr w:type="spellEnd"/>
                      </w:p>
                    </w:txbxContent>
                  </v:textbox>
                </v:shape>
                <v:shape id="AutoShape 34" o:spid="_x0000_s1262" type="#_x0000_t32" style="position:absolute;left:6191;top:6362;width:6;height:5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US7r4AAADcAAAADwAAAGRycy9kb3ducmV2LnhtbERPzYrCMBC+C75DGGEvoqlFFqlGUUFx&#10;j1YfYGjGpthMShJrffvNYWGPH9//ZjfYVvTkQ+NYwWKegSCunG64VnC/nWYrECEia2wdk4IPBdht&#10;x6MNFtq9+Up9GWuRQjgUqMDE2BVShsqQxTB3HXHiHs5bjAn6WmqP7xRuW5ln2be02HBqMNjR0VD1&#10;LF9WwTlvpo/LSi/oZ1mGQ26uvr8NSn1Nhv0aRKQh/ov/3BetIF+mtelMOgJy+w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25RLuvgAAANwAAAAPAAAAAAAAAAAAAAAAAKEC&#10;AABkcnMvZG93bnJldi54bWxQSwUGAAAAAAQABAD5AAAAjAMAAAAA&#10;" strokecolor="#0070c0" strokeweight=".70561mm">
                  <v:stroke endarrow="open"/>
                </v:shape>
                <v:shape id="Text Box 39" o:spid="_x0000_s1263" type="#_x0000_t202" style="position:absolute;left:6103;top:9905;width:3925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lucMA&#10;AADcAAAADwAAAGRycy9kb3ducmV2LnhtbESPQYvCMBSE78L+h/CEvYgmFpG1GmVRhPUkamGvj+bZ&#10;ljYvpYna/fcbQfA4zMw3zGrT20bcqfOVYw3TiQJBnDtTcaEhu+zHXyB8QDbYOCYNf+Rhs/4YrDA1&#10;7sEnup9DISKEfYoayhDaVEqfl2TRT1xLHL2r6yyGKLtCmg4fEW4bmSg1lxYrjgsltrQtKa/PN6uh&#10;D6Pd7feaZQdVm+RYneoDodL6c9h/L0EE6sM7/Gr/GA3JbAHP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mlucMAAADcAAAADwAAAAAAAAAAAAAAAACYAgAAZHJzL2Rv&#10;d25yZXYueG1sUEsFBgAAAAAEAAQA9QAAAIgDAAAAAA==&#10;" filled="f" stroked="f">
                  <v:textbox inset=".40944mm,.40944mm,.40944mm,.40944mm">
                    <w:txbxContent>
                      <w:p w:rsidR="00CE48DA" w:rsidRDefault="00CE48DA">
                        <w:pPr>
                          <w:pStyle w:val="NormlWeb"/>
                          <w:spacing w:before="0" w:after="200" w:line="276" w:lineRule="auto"/>
                        </w:pPr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</w:rPr>
                          <w:t>F</w:t>
                        </w:r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  <w:vertAlign w:val="subscript"/>
                          </w:rPr>
                          <w:t>g</w:t>
                        </w:r>
                        <w:proofErr w:type="spellEnd"/>
                      </w:p>
                    </w:txbxContent>
                  </v:textbox>
                </v:shape>
                <v:shape id="AutoShape 227" o:spid="_x0000_s1264" type="#_x0000_t32" style="position:absolute;left:6381;top:6244;width:29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N1p74AAADcAAAADwAAAGRycy9kb3ducmV2LnhtbERPyQrCMBC9C/5DGMGbpoob1SgiKIIi&#10;uBw8Ds3YVptJaaLWvzcHwePj7bNFbQrxosrllhX0uhEI4sTqnFMFl/O6MwHhPLLGwjIp+JCDxbzZ&#10;mGGs7ZuP9Dr5VIQQdjEqyLwvYyldkpFB17UlceButjLoA6xSqSt8h3BTyH4UjaTBnENDhiWtMkoe&#10;p6dRkMvbYHvXvf3YnTfD3YGe16skpdqtejkF4an2f/HPvdUK+sMwP5wJR0DO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w3WnvgAAANwAAAAPAAAAAAAAAAAAAAAAAKEC&#10;AABkcnMvZG93bnJldi54bWxQSwUGAAAAAAQABAD5AAAAjAMAAAAA&#10;" strokecolor="#d618bb" strokeweight=".52906mm">
                  <v:stroke endarrow="open"/>
                </v:shape>
                <v:shape id="AutoShape 227" o:spid="_x0000_s1265" type="#_x0000_t32" style="position:absolute;left:6381;top:1909;width:0;height:39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wHgsUAAADcAAAADwAAAGRycy9kb3ducmV2LnhtbESPzWrDMBCE74G8g9hAL6GWY6gpbpRg&#10;CqW9Ng3OdbHWP6m1ci3FdvP0UaGQ4zAz3zDb/Ww6MdLgWssKNlEMgri0uuVawfHr7fEZhPPIGjvL&#10;pOCXHOx3y8UWM20n/qTx4GsRIOwyVNB432dSurIhgy6yPXHwKjsY9EEOtdQDTgFuOpnEcSoNthwW&#10;GuzptaHy+3AxCjA+J/26OJ2vaV5U83ubXvL6R6mH1Zy/gPA0+3v4v/2hFSRPG/g7E46A3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wHgsUAAADcAAAADwAAAAAAAAAA&#10;AAAAAAChAgAAZHJzL2Rvd25yZXYueG1sUEsFBgAAAAAEAAQA+QAAAJMDAAAAAA==&#10;" strokecolor="#d618bb" strokeweight=".52906mm">
                  <v:stroke endarrow="open"/>
                </v:shape>
                <v:shape id="AutoShape 226" o:spid="_x0000_s1266" type="#_x0000_t32" style="position:absolute;left:3077;top:6243;width:299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KvscUAAADcAAAADwAAAGRycy9kb3ducmV2LnhtbESPQWvCQBSE74L/YXkFL6IbUysldZWg&#10;Fbz0UNsf8My+JsHs27i7xvjvXaHgcZiZb5jlujeN6Mj52rKC2TQBQVxYXXOp4PdnN3kH4QOyxsYy&#10;KbiRh/VqOFhipu2Vv6k7hFJECPsMFVQhtJmUvqjIoJ/aljh6f9YZDFG6UmqH1wg3jUyTZCEN1hwX&#10;KmxpU1FxOlyMgrw85dtzmI9f9zu+fH51x8bdjkqNXvr8A0SgPjzD/+29VpC+pfA4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KvscUAAADcAAAADwAAAAAAAAAA&#10;AAAAAAChAgAAZHJzL2Rvd25yZXYueG1sUEsFBgAAAAAEAAQA+QAAAJMDAAAAAA==&#10;" strokecolor="#e46c0a" strokeweight=".52906mm">
                  <v:stroke endarrow="open"/>
                </v:shape>
                <v:shape id="AutoShape 226" o:spid="_x0000_s1267" type="#_x0000_t32" style="position:absolute;left:6068;top:1865;width:0;height:39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4KKsUAAADcAAAADwAAAGRycy9kb3ducmV2LnhtbESPzW7CMBCE75V4B2uReqnAAQpCAYOi&#10;tkhcOPDzAEu8JBHxOtgmhLevKyH1OJqZbzTLdWdq0ZLzlWUFo2ECgji3uuJCwem4GcxB+ICssbZM&#10;Cp7kYb3qvS0x1fbBe2oPoRARwj5FBWUITSqlz0sy6Ie2IY7exTqDIUpXSO3wEeGmluMkmUmDFceF&#10;Ehv6Kim/Hu5GQVZcs+9b+PyYbDd8/9m159o9z0q997tsASJQF/7Dr/ZWKxhPJ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4KKsUAAADcAAAADwAAAAAAAAAA&#10;AAAAAAChAgAAZHJzL2Rvd25yZXYueG1sUEsFBgAAAAAEAAQA+QAAAJMDAAAAAA==&#10;" strokecolor="#e46c0a" strokeweight=".52906mm">
                  <v:stroke endarrow="open"/>
                </v:shape>
                <v:shape id="Egyenes összekötő 276" o:spid="_x0000_s1268" type="#_x0000_t32" style="position:absolute;left:3268;top:2435;width:0;height:39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BVUMUAAADcAAAADwAAAGRycy9kb3ducmV2LnhtbESPT2sCMRTE70K/Q3iF3jTrotJujVIK&#10;iiAW/HPo8TV5blY3L8sm1dVP3xQKPQ4z8xtmOu9cLS7UhsqzguEgA0Gsvam4VHDYL/rPIEJENlh7&#10;JgU3CjCfPfSmWBh/5S1ddrEUCcKhQAU2xqaQMmhLDsPAN8TJO/rWYUyyLaVp8ZrgrpZ5lk2kw4rT&#10;gsWG3i3p8+7bKVh83T/1Bj8ymix1fnpZ24pkp9TTY/f2CiJSF//Df+2VUZCPR/B7Jh0B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BVUMUAAADcAAAADwAAAAAAAAAA&#10;AAAAAAChAgAAZHJzL2Rvd25yZXYueG1sUEsFBgAAAAAEAAQA+QAAAJMDAAAAAA==&#10;" strokecolor="#a6a6a6" strokeweight=".26467mm"/>
                <v:shape id="Egyenes összekötő 277" o:spid="_x0000_s1269" type="#_x0000_t32" style="position:absolute;left:9340;top:2402;width:0;height:39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zwy8UAAADcAAAADwAAAGRycy9kb3ducmV2LnhtbESPQWsCMRSE74X+h/CE3rpZF5S6GqUU&#10;lEKpUPXg8Zk8N2s3L8sm6ra/3hQKHoeZ+YaZLXrXiAt1ofasYJjlIIi1NzVXCnbb5fMLiBCRDTae&#10;ScEPBVjMHx9mWBp/5S+6bGIlEoRDiQpsjG0pZdCWHIbMt8TJO/rOYUyyq6Tp8JrgrpFFno+lw5rT&#10;gsWW3izp783ZKVgefvf6E9c5jVe6OE0+bE2yV+pp0L9OQUTq4z383343CorRCP7OpCM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zwy8UAAADcAAAADwAAAAAAAAAA&#10;AAAAAAChAgAAZHJzL2Rvd25yZXYueG1sUEsFBgAAAAAEAAQA+QAAAJMDAAAAAA==&#10;" strokecolor="#a6a6a6" strokeweight=".26467mm"/>
                <v:shape id="Egyenes összekötő 278" o:spid="_x0000_s1270" type="#_x0000_t32" style="position:absolute;left:3252;top:2115;width:6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5uvMUAAADcAAAADwAAAGRycy9kb3ducmV2LnhtbESPQWsCMRSE70L/Q3iF3jTbhS52a5Qi&#10;KIJYUHvo8TV53Wy7eVk2UVd/fSMIHoeZ+YaZzHrXiCN1ofas4HmUgSDW3tRcKfjcL4ZjECEiG2w8&#10;k4IzBZhNHwYTLI0/8ZaOu1iJBOFQogIbY1tKGbQlh2HkW+Lk/fjOYUyyq6Tp8JTgrpF5lhXSYc1p&#10;wWJLc0v6b3dwChbfly+9wY+MiqXOf1/XtibZK/X02L+/gYjUx3v41l4ZBflLAdcz6Qj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5uvMUAAADcAAAADwAAAAAAAAAA&#10;AAAAAAChAgAAZHJzL2Rvd25yZXYueG1sUEsFBgAAAAAEAAQA+QAAAJMDAAAAAA==&#10;" strokecolor="#a6a6a6" strokeweight=".26467mm"/>
                <v:shape id="Text Box 39" o:spid="_x0000_s1271" type="#_x0000_t202" style="position:absolute;left:2716;top:2658;width:278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MCjcMA&#10;AADcAAAADwAAAGRycy9kb3ducmV2LnhtbESPQYvCMBSE78L+h/CEvYgmFnSlGmVRhPUkamGvj+bZ&#10;ljYvpYna/fcbQfA4zMw3zGrT20bcqfOVYw3TiQJBnDtTcaEhu+zHCxA+IBtsHJOGP/KwWX8MVpga&#10;9+AT3c+hEBHCPkUNZQhtKqXPS7LoJ64ljt7VdRZDlF0hTYePCLeNTJSaS4sVx4USW9qWlNfnm9XQ&#10;h9Hu9nvNsoOqTXKsTvWBUGn9Oey/lyAC9eEdfrV/jIZk9gXP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MCjcMAAADcAAAADwAAAAAAAAAAAAAAAACYAgAAZHJzL2Rv&#10;d25yZXYueG1sUEsFBgAAAAAEAAQA9QAAAIgDAAAAAA==&#10;" filled="f" stroked="f">
                  <v:textbox inset=".40944mm,.40944mm,.40944mm,.40944mm">
                    <w:txbxContent>
                      <w:p w:rsidR="00CE48DA" w:rsidRDefault="00CE48DA">
                        <w:pPr>
                          <w:pStyle w:val="NormlWeb"/>
                          <w:spacing w:before="0" w:after="200" w:line="276" w:lineRule="auto"/>
                        </w:pPr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α</w:t>
                        </w:r>
                      </w:p>
                    </w:txbxContent>
                  </v:textbox>
                </v:shape>
                <v:shape id="Text Box 39" o:spid="_x0000_s1272" type="#_x0000_t202" style="position:absolute;left:7654;top:2646;width:2783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W/8EA&#10;AADcAAAADwAAAGRycy9kb3ducmV2LnhtbERPyWrDMBC9B/oPYgK9hFqKoaW4lkNoKDSnksTQ62CN&#10;F2yNjKXY7t9Xh0KPj7fnh9UOYqbJd4417BMFgrhypuNGQ3n7eHoF4QOywcExafghD4fiYZNjZtzC&#10;F5qvoRExhH2GGtoQxkxKX7Vk0SduJI5c7SaLIcKpkWbCJYbbQaZKvUiLHceGFkd6b6nqr3erYQ27&#10;0/27Lsuz6k361V36M6HS+nG7Ht9ABFrDv/jP/Wk0pM9xbT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8lv/BAAAA3AAAAA8AAAAAAAAAAAAAAAAAmAIAAGRycy9kb3du&#10;cmV2LnhtbFBLBQYAAAAABAAEAPUAAACGAwAAAAA=&#10;" filled="f" stroked="f">
                  <v:textbox inset=".40944mm,.40944mm,.40944mm,.40944mm">
                    <w:txbxContent>
                      <w:p w:rsidR="00CE48DA" w:rsidRDefault="00CE48DA">
                        <w:pPr>
                          <w:pStyle w:val="NormlWeb"/>
                          <w:spacing w:before="0" w:after="200" w:line="276" w:lineRule="auto"/>
                        </w:pPr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α</w:t>
                        </w:r>
                      </w:p>
                    </w:txbxContent>
                  </v:textbox>
                </v:shape>
                <v:shape id="Egyenes összekötő nyíllal 295" o:spid="_x0000_s1273" type="#_x0000_t32" style="position:absolute;left:1419;top:13904;width:64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8TCccAAADcAAAADwAAAGRycy9kb3ducmV2LnhtbESPX2vCQBDE3wt+h2MF3+pFW0Wjp0ih&#10;IkUK/nnxbcmtSdrcXppbNe2n7xUKPg4z8xtmvmxdpa7UhNKzgUE/AUWceVtybuB4eH2cgAqCbLHy&#10;TAa+KcBy0XmYY2r9jXd03UuuIoRDigYKkTrVOmQFOQx9XxNH7+wbhxJlk2vb4C3CXaWHSTLWDkuO&#10;CwXW9FJQ9rm/OAPvH4fR8+RrK0/r0zh7s/a4lZ/EmF63Xc1ACbVyD/+3N9bAcDSFvzPxCO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HxMJxwAAANwAAAAPAAAAAAAA&#10;AAAAAAAAAKECAABkcnMvZG93bnJldi54bWxQSwUGAAAAAAQABAD5AAAAlQMAAAAA&#10;" strokeweight=".26467mm">
                  <v:stroke endarrow="open"/>
                </v:shape>
                <v:shape id="Egyenes összekötő nyíllal 296" o:spid="_x0000_s1274" type="#_x0000_t32" style="position:absolute;left:1746;top:8808;width:0;height:54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gBi8IAAADcAAAADwAAAGRycy9kb3ducmV2LnhtbERPz2vCMBS+C/sfwhvspsmE1VFNS9kQ&#10;xNu0g+32bJ5tsXnpmmjrf78cBjt+fL83+WQ7caPBt441PC8UCOLKmZZrDeVxO38F4QOywc4xabiT&#10;hzx7mG0wNW7kD7odQi1iCPsUNTQh9KmUvmrIol+4njhyZzdYDBEOtTQDjjHcdnKpVCItthwbGuzp&#10;raHqcrhaDf1uNZafSVt+q/fixD97p16KL62fHqdiDSLQFP7Ff+6d0bBM4vx4Jh4B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gBi8IAAADcAAAADwAAAAAAAAAAAAAA&#10;AAChAgAAZHJzL2Rvd25yZXYueG1sUEsFBgAAAAAEAAQA+QAAAJADAAAAAA==&#10;" strokeweight=".26467mm">
                  <v:stroke endarrow="open"/>
                </v:shape>
                <v:shape id="Text Box 39" o:spid="_x0000_s1275" type="#_x0000_t202" style="position:absolute;left:7621;top:12626;width:278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138EA&#10;AADcAAAADwAAAGRycy9kb3ducmV2LnhtbESPQYvCMBSE74L/ITzBi2hiDyLVKMuKsJ5ELXh9NM+2&#10;tHkpTdTuvzeC4HGYmW+Y9ba3jXhQ5yvHGuYzBYI4d6biQkN22U+XIHxANtg4Jg3/5GG7GQ7WmBr3&#10;5BM9zqEQEcI+RQ1lCG0qpc9LsuhnriWO3s11FkOUXSFNh88It41MlFpIixXHhRJb+i0pr893q6EP&#10;k939esuyg6pNcqxO9YFQaT0e9T8rEIH68A1/2n9GQ7KYw/tMPAJ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q9d/BAAAA3AAAAA8AAAAAAAAAAAAAAAAAmAIAAGRycy9kb3du&#10;cmV2LnhtbFBLBQYAAAAABAAEAPUAAACGAwAAAAA=&#10;" filled="f" stroked="f">
                  <v:textbox inset=".40944mm,.40944mm,.40944mm,.40944mm">
                    <w:txbxContent>
                      <w:p w:rsidR="00CE48DA" w:rsidRDefault="00CE48DA">
                        <w:pPr>
                          <w:pStyle w:val="NormlWeb"/>
                          <w:spacing w:before="0" w:after="200" w:line="276" w:lineRule="auto"/>
                        </w:pPr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x</w:t>
                        </w:r>
                      </w:p>
                    </w:txbxContent>
                  </v:textbox>
                </v:shape>
                <v:shape id="Text Box 39" o:spid="_x0000_s1276" type="#_x0000_t202" style="position:absolute;top:7157;width:278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rqMEA&#10;AADcAAAADwAAAGRycy9kb3ducmV2LnhtbESPQYvCMBSE7wv+h/AEL4sm9iDSNYoogp5ELez10Tzb&#10;0ualNFHrvzeC4HGYmW+Yxaq3jbhT5yvHGqYTBYI4d6biQkN22Y3nIHxANtg4Jg1P8rBaDn4WmBr3&#10;4BPdz6EQEcI+RQ1lCG0qpc9LsugnriWO3tV1FkOUXSFNh48It41MlJpJixXHhRJb2pSU1+eb1dCH&#10;3+3t/5plB1Wb5Fid6gOh0no07Nd/IAL14Rv+tPdGQzJL4H0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4a6jBAAAA3AAAAA8AAAAAAAAAAAAAAAAAmAIAAGRycy9kb3du&#10;cmV2LnhtbFBLBQYAAAAABAAEAPUAAACGAwAAAAA=&#10;" filled="f" stroked="f">
                  <v:textbox inset=".40944mm,.40944mm,.40944mm,.40944mm">
                    <w:txbxContent>
                      <w:p w:rsidR="00CE48DA" w:rsidRDefault="00CE48DA">
                        <w:pPr>
                          <w:pStyle w:val="NormlWeb"/>
                          <w:spacing w:before="0" w:after="200" w:line="276" w:lineRule="auto"/>
                        </w:pPr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z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7662C" w:rsidRDefault="00CE48DA">
      <w:pPr>
        <w:spacing w:after="0"/>
      </w:pPr>
      <w:r>
        <w:rPr>
          <w:sz w:val="24"/>
          <w:szCs w:val="24"/>
        </w:rPr>
        <w:t>A 3 erő vektori eredője zérus</w:t>
      </w:r>
      <w:proofErr w:type="gramStart"/>
      <w:r>
        <w:rPr>
          <w:sz w:val="24"/>
          <w:szCs w:val="24"/>
        </w:rPr>
        <w:t xml:space="preserve">:   </w:t>
      </w:r>
      <w:proofErr w:type="spellStart"/>
      <w:r>
        <w:rPr>
          <w:b/>
          <w:sz w:val="24"/>
          <w:szCs w:val="24"/>
        </w:rPr>
        <w:t>F</w:t>
      </w:r>
      <w:r>
        <w:rPr>
          <w:b/>
          <w:sz w:val="24"/>
          <w:szCs w:val="24"/>
          <w:vertAlign w:val="subscript"/>
        </w:rPr>
        <w:t>k</w:t>
      </w:r>
      <w:proofErr w:type="spellEnd"/>
      <w:proofErr w:type="gramEnd"/>
      <w:r>
        <w:rPr>
          <w:sz w:val="24"/>
          <w:szCs w:val="24"/>
        </w:rPr>
        <w:t xml:space="preserve"> + </w:t>
      </w:r>
      <w:proofErr w:type="spellStart"/>
      <w:r>
        <w:rPr>
          <w:b/>
          <w:sz w:val="24"/>
          <w:szCs w:val="24"/>
        </w:rPr>
        <w:t>F</w:t>
      </w:r>
      <w:r>
        <w:rPr>
          <w:b/>
          <w:sz w:val="24"/>
          <w:szCs w:val="24"/>
          <w:vertAlign w:val="subscript"/>
        </w:rPr>
        <w:t>r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b/>
          <w:sz w:val="24"/>
          <w:szCs w:val="24"/>
        </w:rPr>
        <w:t>F</w:t>
      </w:r>
      <w:r>
        <w:rPr>
          <w:b/>
          <w:sz w:val="24"/>
          <w:szCs w:val="24"/>
          <w:vertAlign w:val="subscript"/>
        </w:rPr>
        <w:t>g</w:t>
      </w:r>
      <w:proofErr w:type="spellEnd"/>
      <w:r>
        <w:rPr>
          <w:sz w:val="24"/>
          <w:szCs w:val="24"/>
        </w:rPr>
        <w:t xml:space="preserve"> = </w:t>
      </w:r>
      <w:r>
        <w:rPr>
          <w:b/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>Bontsuk vízszintes és függőleges komponensekre:</w:t>
      </w:r>
    </w:p>
    <w:p w:rsidR="0027662C" w:rsidRDefault="00CE48D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ábrán jelölt irányoknak megfelelően</w:t>
      </w:r>
    </w:p>
    <w:p w:rsidR="0027662C" w:rsidRDefault="00CE48DA">
      <w:pPr>
        <w:spacing w:after="0"/>
        <w:ind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x komponens:</w:t>
      </w:r>
    </w:p>
    <w:p w:rsidR="0027662C" w:rsidRDefault="00CE48DA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–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sinα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sinα</w:t>
      </w:r>
      <w:proofErr w:type="spellEnd"/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 xml:space="preserve">0     </w:t>
      </w:r>
      <w:r>
        <w:rPr>
          <w:rFonts w:ascii="Symbol" w:eastAsia="Symbol" w:hAnsi="Symbol" w:cs="Symbol"/>
          <w:sz w:val="24"/>
          <w:szCs w:val="24"/>
        </w:rPr>
        <w:t>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sinα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sinα</w:t>
      </w:r>
      <w:proofErr w:type="spellEnd"/>
      <w:r>
        <w:rPr>
          <w:sz w:val="24"/>
          <w:szCs w:val="24"/>
        </w:rPr>
        <w:t xml:space="preserve">      </w:t>
      </w:r>
    </w:p>
    <w:p w:rsidR="0027662C" w:rsidRDefault="00CE48DA">
      <w:pPr>
        <w:spacing w:after="0"/>
        <w:ind w:left="284" w:firstLine="284"/>
      </w:pPr>
      <w:r>
        <w:rPr>
          <w:rFonts w:ascii="Symbol" w:eastAsia="Symbol" w:hAnsi="Symbol" w:cs="Symbol"/>
          <w:sz w:val="24"/>
          <w:szCs w:val="24"/>
        </w:rPr>
        <w:t>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= </w:t>
      </w:r>
      <w:proofErr w:type="spellStart"/>
      <w:proofErr w:type="gram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r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a két erő nagysága egyenlő;</w:t>
      </w:r>
    </w:p>
    <w:p w:rsidR="0027662C" w:rsidRDefault="00CE48DA">
      <w:pPr>
        <w:spacing w:after="0"/>
        <w:ind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z komponens:</w:t>
      </w:r>
    </w:p>
    <w:p w:rsidR="0027662C" w:rsidRDefault="00CE48DA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cosα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cosα</w:t>
      </w:r>
      <w:proofErr w:type="spellEnd"/>
      <w:r>
        <w:rPr>
          <w:sz w:val="24"/>
          <w:szCs w:val="24"/>
        </w:rPr>
        <w:t xml:space="preserve"> – mg = 0.</w:t>
      </w:r>
    </w:p>
    <w:p w:rsidR="0027662C" w:rsidRDefault="00CE48DA">
      <w:pPr>
        <w:spacing w:after="0"/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r</w:t>
      </w:r>
      <w:proofErr w:type="spellEnd"/>
      <w:r>
        <w:rPr>
          <w:sz w:val="24"/>
          <w:szCs w:val="24"/>
        </w:rPr>
        <w:t xml:space="preserve"> felhasználásával</w:t>
      </w:r>
    </w:p>
    <w:p w:rsidR="0027662C" w:rsidRDefault="00CE48DA">
      <w:pPr>
        <w:spacing w:after="0"/>
      </w:pPr>
      <w:r>
        <w:rPr>
          <w:sz w:val="24"/>
          <w:szCs w:val="24"/>
        </w:rPr>
        <w:tab/>
        <w:t xml:space="preserve">2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cosα</w:t>
      </w:r>
      <w:proofErr w:type="spellEnd"/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 xml:space="preserve">mg   </w:t>
      </w:r>
      <w:r>
        <w:rPr>
          <w:rFonts w:ascii="Symbol" w:eastAsia="Symbol" w:hAnsi="Symbol" w:cs="Symbol"/>
          <w:sz w:val="24"/>
          <w:szCs w:val="24"/>
        </w:rPr>
        <w:t>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proofErr w:type="gramEnd"/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mg</m:t>
            </m:r>
          </m:num>
          <m:den>
            <m:r>
              <m:rPr>
                <m:nor/>
              </m:rPr>
              <m:t xml:space="preserve">2 </m:t>
            </m:r>
            <w:proofErr w:type="spellStart"/>
            <m:r>
              <m:rPr>
                <m:nor/>
              </m:rPr>
              <m:t>cosα</m:t>
            </m:r>
            <w:proofErr w:type="spellEnd"/>
          </m:den>
        </m:f>
      </m:oMath>
      <w:r>
        <w:rPr>
          <w:rFonts w:eastAsia="Times New Roman"/>
          <w:sz w:val="24"/>
          <w:szCs w:val="24"/>
        </w:rPr>
        <w:t xml:space="preserve"> .</w:t>
      </w:r>
    </w:p>
    <w:p w:rsidR="0027662C" w:rsidRDefault="00CE48DA">
      <w:pPr>
        <w:spacing w:after="0"/>
      </w:pPr>
      <w:r>
        <w:rPr>
          <w:noProof/>
          <w:sz w:val="24"/>
          <w:szCs w:val="24"/>
          <w:lang w:eastAsia="hu-HU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4794382</wp:posOffset>
                </wp:positionH>
                <wp:positionV relativeFrom="paragraph">
                  <wp:posOffset>184781</wp:posOffset>
                </wp:positionV>
                <wp:extent cx="1111032" cy="1477232"/>
                <wp:effectExtent l="19050" t="0" r="0" b="8668"/>
                <wp:wrapSquare wrapText="bothSides"/>
                <wp:docPr id="263" name="Vászon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032" cy="1477232"/>
                          <a:chOff x="0" y="0"/>
                          <a:chExt cx="1111032" cy="1477232"/>
                        </a:xfrm>
                      </wpg:grpSpPr>
                      <wps:wsp>
                        <wps:cNvPr id="264" name="AutoShape 202"/>
                        <wps:cNvCnPr/>
                        <wps:spPr>
                          <a:xfrm flipV="1">
                            <a:off x="1271" y="226068"/>
                            <a:ext cx="899157" cy="1224271"/>
                          </a:xfrm>
                          <a:prstGeom prst="straightConnector1">
                            <a:avLst/>
                          </a:prstGeom>
                          <a:noFill/>
                          <a:ln w="44448">
                            <a:solidFill>
                              <a:srgbClr val="4BACC6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5" name="AutoShape 203"/>
                        <wps:cNvCnPr/>
                        <wps:spPr>
                          <a:xfrm>
                            <a:off x="0" y="217234"/>
                            <a:ext cx="1271" cy="1259998"/>
                          </a:xfrm>
                          <a:prstGeom prst="straightConnector1">
                            <a:avLst/>
                          </a:prstGeom>
                          <a:noFill/>
                          <a:ln w="31747">
                            <a:solidFill>
                              <a:srgbClr val="948A54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6" name="Text Box 33"/>
                        <wps:cNvSpPr txBox="1"/>
                        <wps:spPr>
                          <a:xfrm>
                            <a:off x="543949" y="784162"/>
                            <a:ext cx="300352" cy="2755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sz w:val="26"/>
                                  <w:szCs w:val="24"/>
                                </w:rPr>
                                <w:t>ℓ</w:t>
                              </w:r>
                              <w:r>
                                <w:rPr>
                                  <w:sz w:val="26"/>
                                  <w:szCs w:val="24"/>
                                  <w:vertAlign w:val="subscript"/>
                                </w:rPr>
                                <w:t>r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67" name="AutoShape 206"/>
                        <wps:cNvCnPr/>
                        <wps:spPr>
                          <a:xfrm>
                            <a:off x="1271" y="226068"/>
                            <a:ext cx="899787" cy="631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7F7F7F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268" name="Text Box 33"/>
                        <wps:cNvSpPr txBox="1"/>
                        <wps:spPr>
                          <a:xfrm>
                            <a:off x="180968" y="0"/>
                            <a:ext cx="300352" cy="2755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r>
                                <w:rPr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69" name="Text Box 33"/>
                        <wps:cNvSpPr txBox="1"/>
                        <wps:spPr>
                          <a:xfrm>
                            <a:off x="62225" y="887737"/>
                            <a:ext cx="300352" cy="2755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r>
                                <w:rPr>
                                  <w:sz w:val="26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70" name="Text Box 33"/>
                        <wps:cNvSpPr txBox="1"/>
                        <wps:spPr>
                          <a:xfrm>
                            <a:off x="926689" y="85140"/>
                            <a:ext cx="184343" cy="2268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r>
                                <w:rPr>
                                  <w:b/>
                                  <w:color w:val="00B050"/>
                                  <w:sz w:val="26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Vászon 323" o:spid="_x0000_s1277" style="position:absolute;margin-left:377.5pt;margin-top:14.55pt;width:87.5pt;height:116.3pt;z-index:251667456;mso-position-horizontal-relative:text;mso-position-vertical-relative:text" coordsize="11110,1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">
                <v:shape id="AutoShape 202" o:spid="_x0000_s1278" type="#_x0000_t32" style="position:absolute;left:12;top:2260;width:8992;height:122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W8zsQAAADcAAAADwAAAGRycy9kb3ducmV2LnhtbESP3WrCQBSE7wu+w3KE3jUbRaREV5GI&#10;xbao+PMAh+wxCWbPht1tjG/fLQi9HGbmG2a+7E0jOnK+tqxglKQgiAuray4VXM6bt3cQPiBrbCyT&#10;ggd5WC4GL3PMtL3zkbpTKEWEsM9QQRVCm0npi4oM+sS2xNG7WmcwROlKqR3eI9w0cpymU2mw5rhQ&#10;YUt5RcXt9GMiJW/X6/pr97F3n5du9W0f5tDlSr0O+9UMRKA+/Ief7a1WMJ5O4O9MPA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tbzOxAAAANwAAAAPAAAAAAAAAAAA&#10;AAAAAKECAABkcnMvZG93bnJldi54bWxQSwUGAAAAAAQABAD5AAAAkgMAAAAA&#10;" strokecolor="#4bacc6" strokeweight="1.2347mm"/>
                <v:shape id="AutoShape 203" o:spid="_x0000_s1279" type="#_x0000_t32" style="position:absolute;top:2172;width:12;height:12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REpMMAAADcAAAADwAAAGRycy9kb3ducmV2LnhtbESPT4vCMBTE74LfIbyFvWmqsCLVKIso&#10;24uH9Q9eH82zKTYvpYka99NvBMHjMDO/YebLaBtxo87XjhWMhhkI4tLpmisFh/1mMAXhA7LGxjEp&#10;eJCH5aLfm2Ou3Z1/6bYLlUgQ9jkqMCG0uZS+NGTRD11LnLyz6yyGJLtK6g7vCW4bOc6yibRYc1ow&#10;2NLKUHnZXa2CYjs6xuKxMvX6tN27H1dW8c8r9fkRv2cgAsXwDr/ahVYwnnzB80w6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URKTDAAAA3AAAAA8AAAAAAAAAAAAA&#10;AAAAoQIAAGRycy9kb3ducmV2LnhtbFBLBQYAAAAABAAEAPkAAACRAwAAAAA=&#10;" strokecolor="#948a54" strokeweight=".88186mm"/>
                <v:shape id="Text Box 33" o:spid="_x0000_s1280" type="#_x0000_t202" style="position:absolute;left:5439;top:7841;width:3004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tq8IA&#10;AADcAAAADwAAAGRycy9kb3ducmV2LnhtbESPQYvCMBSE78L+h/AEL7Im9lCkNsriIqynRS14fTTP&#10;trR5KU3U7r83C4LHYWa+YfLtaDtxp8E3jjUsFwoEcelMw5WG4rz/XIHwAdlg55g0/JGH7eZjkmNm&#10;3IOPdD+FSkQI+ww11CH0mZS+rMmiX7ieOHpXN1gMUQ6VNAM+Itx2MlEqlRYbjgs19rSrqWxPN6th&#10;DPPv2+VaFAfVmuS3ObYHQqX1bDp+rUEEGsM7/Gr/GA1JmsL/mX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22rwgAAANw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sz w:val="26"/>
                            <w:szCs w:val="24"/>
                          </w:rPr>
                          <w:t>ℓ</w:t>
                        </w:r>
                        <w:r>
                          <w:rPr>
                            <w:sz w:val="26"/>
                            <w:szCs w:val="24"/>
                            <w:vertAlign w:val="subscript"/>
                          </w:rPr>
                          <w:t>r</w:t>
                        </w:r>
                        <w:proofErr w:type="spellEnd"/>
                      </w:p>
                    </w:txbxContent>
                  </v:textbox>
                </v:shape>
                <v:shape id="AutoShape 206" o:spid="_x0000_s1281" type="#_x0000_t32" style="position:absolute;left:12;top:2260;width:8998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SmTscAAADcAAAADwAAAGRycy9kb3ducmV2LnhtbESPzWsCMRTE7wX/h/CEXopmtbDKapRS&#10;sHoolPpx8PbYvP1oNy9LktXVv74pFHocZuY3zHLdm0ZcyPnasoLJOAFBnFtdc6ngeNiM5iB8QNbY&#10;WCYFN/KwXg0elphpe+VPuuxDKSKEfYYKqhDaTEqfV2TQj21LHL3COoMhSldK7fAa4aaR0yRJpcGa&#10;40KFLb1WlH/vO6PAvd/uT/k5/Xr76Lrne7GVJ8ZCqcdh/7IAEagP/+G/9k4rmKYz+D0Tj4Bc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9KZOxwAAANwAAAAPAAAAAAAA&#10;AAAAAAAAAKECAABkcnMvZG93bnJldi54bWxQSwUGAAAAAAQABAD5AAAAlQMAAAAA&#10;" strokecolor="#7f7f7f" strokeweight=".26467mm"/>
                <v:shape id="Text Box 33" o:spid="_x0000_s1282" type="#_x0000_t202" style="position:absolute;left:1809;width:3004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BcQsEA&#10;AADcAAAADwAAAGRycy9kb3ducmV2LnhtbERPu2rDMBTdA/0HcQtdQi3VQyiuZRNSCs1UkhqyXqzr&#10;B7aujCU77t9XQ6Hj4bzzcrOjWGn2vWMNL4kCQVw703Orofr+eH4F4QOywdExafghD2XxsMsxM+7O&#10;F1qvoRUxhH2GGroQpkxKX3dk0SduIo5c42aLIcK5lWbGewy3o0yVOkiLPceGDic6dVQP18Vq2ML+&#10;fbk1VXVWg0m/+stwJlRaPz1uxzcQgbbwL/5zfxoN6SGujWfiEZ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QXELBAAAA3AAAAA8AAAAAAAAAAAAAAAAAmAIAAGRycy9kb3du&#10;cmV2LnhtbFBLBQYAAAAABAAEAPUAAACGAwAAAAA=&#10;" filled="f" stroked="f">
                  <v:textbox inset=".40944mm,.40944mm,.40944mm,.40944mm">
                    <w:txbxContent>
                      <w:p w:rsidR="00CE48DA" w:rsidRDefault="00CE48DA">
                        <w:r>
                          <w:rPr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shape>
                <v:shape id="Text Box 33" o:spid="_x0000_s1283" type="#_x0000_t202" style="position:absolute;left:622;top:8877;width:3003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52cQA&#10;AADcAAAADwAAAGRycy9kb3ducmV2LnhtbESPwWrDMBBE74X8g9hCLyWR6oNJnCihpBTqU3FiyHWx&#10;NraxtTKWErt/XxUKOQ4z84bZHWbbizuNvnWs4W2lQBBXzrRcayjPn8s1CB+QDfaOScMPeTjsF087&#10;zIybuKD7KdQiQthnqKEJYcik9FVDFv3KDcTRu7rRYohyrKUZcYpw28tEqVRabDkuNDjQsaGqO92s&#10;hjm8ftwu17LMVWeS77bockKl9cvz/L4FEWgOj/B/+8toSNIN/J2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c+dnEAAAA3AAAAA8AAAAAAAAAAAAAAAAAmAIAAGRycy9k&#10;b3ducmV2LnhtbFBLBQYAAAAABAAEAPUAAACJAwAAAAA=&#10;" filled="f" stroked="f">
                  <v:textbox inset=".40944mm,.40944mm,.40944mm,.40944mm">
                    <w:txbxContent>
                      <w:p w:rsidR="00CE48DA" w:rsidRDefault="00CE48DA">
                        <w:r>
                          <w:rPr>
                            <w:sz w:val="26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v:shape id="Text Box 33" o:spid="_x0000_s1284" type="#_x0000_t202" style="position:absolute;left:9266;top:851;width:1844;height:2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/GmcEA&#10;AADcAAAADwAAAGRycy9kb3ducmV2LnhtbERPu2rDMBTdA/0HcQNdQi3FQ1tcyyE0FJqpJDF0vVjX&#10;D2xdGUux3b+vhkLHw3nnh9UOYqbJd4417BMFgrhypuNGQ3n7eHoF4QOywcExafghD4fiYZNjZtzC&#10;F5qvoRExhH2GGtoQxkxKX7Vk0SduJI5c7SaLIcKpkWbCJYbbQaZKPUuLHceGFkd6b6nqr3erYQ27&#10;0/27Lsuz6k361V36M6HS+nG7Ht9ABFrDv/jP/Wk0pC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/xpnBAAAA3AAAAA8AAAAAAAAAAAAAAAAAmAIAAGRycy9kb3du&#10;cmV2LnhtbFBLBQYAAAAABAAEAPUAAACGAwAAAAA=&#10;" filled="f" stroked="f">
                  <v:textbox inset=".40944mm,.40944mm,.40944mm,.40944mm">
                    <w:txbxContent>
                      <w:p w:rsidR="00CE48DA" w:rsidRDefault="00CE48DA">
                        <w:r>
                          <w:rPr>
                            <w:b/>
                            <w:color w:val="00B050"/>
                            <w:sz w:val="26"/>
                            <w:szCs w:val="24"/>
                          </w:rPr>
                          <w:t>P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sz w:val="24"/>
          <w:szCs w:val="24"/>
        </w:rPr>
        <w:t>Számolás:</w:t>
      </w:r>
    </w:p>
    <w:p w:rsidR="0027662C" w:rsidRDefault="00CE48DA">
      <w:pPr>
        <w:spacing w:after="0"/>
      </w:pPr>
      <w:proofErr w:type="spellStart"/>
      <w:proofErr w:type="gramStart"/>
      <w:r>
        <w:rPr>
          <w:sz w:val="24"/>
          <w:szCs w:val="24"/>
        </w:rPr>
        <w:t>sin</w:t>
      </w:r>
      <w:proofErr w:type="gramEnd"/>
      <w:r>
        <w:rPr>
          <w:sz w:val="24"/>
          <w:szCs w:val="24"/>
        </w:rPr>
        <w:t>α</w:t>
      </w:r>
      <w:proofErr w:type="spellEnd"/>
      <w:r>
        <w:rPr>
          <w:sz w:val="24"/>
          <w:szCs w:val="24"/>
        </w:rPr>
        <w:t xml:space="preserve"> = h / </w:t>
      </w:r>
      <w:proofErr w:type="spellStart"/>
      <w:r>
        <w:rPr>
          <w:sz w:val="24"/>
          <w:szCs w:val="24"/>
        </w:rPr>
        <w:t>ℓ</w:t>
      </w:r>
      <w:r>
        <w:rPr>
          <w:sz w:val="24"/>
          <w:szCs w:val="24"/>
          <w:vertAlign w:val="subscript"/>
        </w:rPr>
        <w:t>r</w:t>
      </w:r>
      <w:proofErr w:type="spellEnd"/>
      <w:r>
        <w:rPr>
          <w:sz w:val="24"/>
          <w:szCs w:val="24"/>
        </w:rPr>
        <w:t xml:space="preserve"> = 12,5 cm / 21 cm = 0,5952  </w:t>
      </w:r>
      <w:r>
        <w:rPr>
          <w:rFonts w:ascii="Symbol" w:eastAsia="Symbol" w:hAnsi="Symbol" w:cs="Symbol"/>
          <w:sz w:val="24"/>
          <w:szCs w:val="24"/>
        </w:rPr>
        <w:t></w:t>
      </w:r>
      <w:r>
        <w:rPr>
          <w:sz w:val="24"/>
          <w:szCs w:val="24"/>
        </w:rPr>
        <w:t xml:space="preserve">  α = 36,53</w:t>
      </w:r>
      <w:r>
        <w:rPr>
          <w:rFonts w:ascii="Symbol" w:eastAsia="Symbol" w:hAnsi="Symbol" w:cs="Symbol"/>
          <w:sz w:val="24"/>
          <w:szCs w:val="24"/>
        </w:rPr>
        <w:t></w:t>
      </w:r>
      <w:r>
        <w:rPr>
          <w:sz w:val="24"/>
          <w:szCs w:val="24"/>
        </w:rPr>
        <w:t>.</w:t>
      </w:r>
    </w:p>
    <w:p w:rsidR="0027662C" w:rsidRDefault="00CE48DA">
      <w:pPr>
        <w:spacing w:after="0"/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mg</m:t>
            </m:r>
          </m:num>
          <m:den>
            <m:r>
              <m:rPr>
                <m:nor/>
              </m:rPr>
              <m:t xml:space="preserve">2 </m:t>
            </m:r>
            <w:proofErr w:type="spellStart"/>
            <m:r>
              <m:rPr>
                <m:nor/>
              </m:rPr>
              <m:t>cosα</m:t>
            </m:r>
            <w:proofErr w:type="spellEnd"/>
          </m:den>
        </m:f>
      </m:oMath>
      <w:r>
        <w:rPr>
          <w:rFonts w:eastAsia="Times New Roman"/>
          <w:sz w:val="28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0,1∙10</m:t>
            </m:r>
          </m:num>
          <m:den>
            <m:r>
              <m:rPr>
                <m:nor/>
              </m:rPr>
              <m:t>2∙cos36,53</m:t>
            </m:r>
          </m:den>
        </m:f>
      </m:oMath>
      <w:r>
        <w:rPr>
          <w:rFonts w:eastAsia="Times New Roman"/>
          <w:sz w:val="24"/>
          <w:szCs w:val="24"/>
        </w:rPr>
        <w:t xml:space="preserve"> = 0,6222 N.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= 0,6222 N húzó erő;</w:t>
      </w:r>
    </w:p>
    <w:p w:rsidR="0027662C" w:rsidRDefault="00CE48DA">
      <w:pPr>
        <w:spacing w:after="0"/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r</w:t>
      </w:r>
      <w:proofErr w:type="spellEnd"/>
      <w:r>
        <w:rPr>
          <w:sz w:val="24"/>
          <w:szCs w:val="24"/>
        </w:rPr>
        <w:t xml:space="preserve"> = 0,6222 N nyomó erő.</w:t>
      </w: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>A rúdnak tényleg nyomnia kell a P pontot.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3/b) kísérlet: Ha fejjel lefelé fordítjuk az előző elrendezést és alulra kerül a kötél, akkor a kötél nem tudja megtartani az m tömeget, mivel nem tud nyomó erőt kifejteni.</w:t>
      </w:r>
    </w:p>
    <w:p w:rsidR="0027662C" w:rsidRDefault="0027662C">
      <w:pPr>
        <w:spacing w:after="0"/>
        <w:rPr>
          <w:i/>
          <w:sz w:val="24"/>
          <w:szCs w:val="24"/>
        </w:rPr>
      </w:pPr>
    </w:p>
    <w:p w:rsidR="0027662C" w:rsidRDefault="0027662C">
      <w:pPr>
        <w:spacing w:after="0"/>
        <w:rPr>
          <w:i/>
          <w:sz w:val="24"/>
          <w:szCs w:val="24"/>
        </w:rPr>
      </w:pPr>
    </w:p>
    <w:p w:rsidR="0027662C" w:rsidRDefault="0027662C">
      <w:pPr>
        <w:spacing w:after="0"/>
        <w:rPr>
          <w:i/>
          <w:sz w:val="24"/>
          <w:szCs w:val="24"/>
        </w:rPr>
      </w:pPr>
    </w:p>
    <w:p w:rsidR="0027662C" w:rsidRDefault="00CE48DA">
      <w:pPr>
        <w:spacing w:after="0"/>
      </w:pPr>
      <w:r>
        <w:rPr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3100227</wp:posOffset>
                </wp:positionH>
                <wp:positionV relativeFrom="paragraph">
                  <wp:posOffset>210293</wp:posOffset>
                </wp:positionV>
                <wp:extent cx="2808004" cy="1719283"/>
                <wp:effectExtent l="0" t="19050" r="11396" b="0"/>
                <wp:wrapSquare wrapText="bothSides"/>
                <wp:docPr id="271" name="Vászon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8004" cy="1719283"/>
                          <a:chOff x="0" y="0"/>
                          <a:chExt cx="2808004" cy="1719283"/>
                        </a:xfrm>
                      </wpg:grpSpPr>
                      <wps:wsp>
                        <wps:cNvPr id="272" name="AutoShape 215"/>
                        <wps:cNvCnPr/>
                        <wps:spPr>
                          <a:xfrm flipH="1">
                            <a:off x="990067" y="0"/>
                            <a:ext cx="1656005" cy="863998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73" name="AutoShape 216"/>
                        <wps:cNvCnPr/>
                        <wps:spPr>
                          <a:xfrm>
                            <a:off x="189381" y="8632"/>
                            <a:ext cx="791999" cy="863998"/>
                          </a:xfrm>
                          <a:prstGeom prst="straightConnector1">
                            <a:avLst/>
                          </a:prstGeom>
                          <a:noFill/>
                          <a:ln w="44448">
                            <a:solidFill>
                              <a:srgbClr val="4BACC6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74" name="AutoShape 217"/>
                        <wps:cNvCnPr/>
                        <wps:spPr>
                          <a:xfrm flipH="1">
                            <a:off x="0" y="0"/>
                            <a:ext cx="2808004" cy="0"/>
                          </a:xfrm>
                          <a:prstGeom prst="straightConnector1">
                            <a:avLst/>
                          </a:prstGeom>
                          <a:noFill/>
                          <a:ln w="31747">
                            <a:solidFill>
                              <a:srgbClr val="948A54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75" name="Text Box 33"/>
                        <wps:cNvSpPr txBox="1"/>
                        <wps:spPr>
                          <a:xfrm>
                            <a:off x="1816401" y="417552"/>
                            <a:ext cx="300352" cy="2755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sz w:val="26"/>
                                  <w:szCs w:val="24"/>
                                </w:rPr>
                                <w:t>ℓ</w:t>
                              </w:r>
                              <w:r>
                                <w:rPr>
                                  <w:sz w:val="26"/>
                                  <w:szCs w:val="24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76" name="Text Box 33"/>
                        <wps:cNvSpPr txBox="1"/>
                        <wps:spPr>
                          <a:xfrm>
                            <a:off x="422050" y="495203"/>
                            <a:ext cx="300352" cy="2755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sz w:val="26"/>
                                  <w:szCs w:val="24"/>
                                </w:rPr>
                                <w:t>ℓ</w:t>
                              </w:r>
                              <w:r>
                                <w:rPr>
                                  <w:sz w:val="26"/>
                                  <w:szCs w:val="24"/>
                                  <w:vertAlign w:val="subscript"/>
                                </w:rPr>
                                <w:t>r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77" name="AutoShape 220"/>
                        <wps:cNvCnPr/>
                        <wps:spPr>
                          <a:xfrm>
                            <a:off x="986281" y="9"/>
                            <a:ext cx="0" cy="863999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7F7F7F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278" name="Text Box 33"/>
                        <wps:cNvSpPr txBox="1"/>
                        <wps:spPr>
                          <a:xfrm>
                            <a:off x="990030" y="208456"/>
                            <a:ext cx="300352" cy="2755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r>
                                <w:rPr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79" name="Text Box 33"/>
                        <wps:cNvSpPr txBox="1"/>
                        <wps:spPr>
                          <a:xfrm>
                            <a:off x="356717" y="19"/>
                            <a:ext cx="300352" cy="2755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r>
                                <w:rPr>
                                  <w:sz w:val="26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80" name="AutoShape 223"/>
                        <wps:cNvCnPr/>
                        <wps:spPr>
                          <a:xfrm>
                            <a:off x="987515" y="866477"/>
                            <a:ext cx="640" cy="575943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1" name="Picture 22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43369" y="1443692"/>
                            <a:ext cx="294007" cy="24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282" name="Text Box 33"/>
                        <wps:cNvSpPr txBox="1"/>
                        <wps:spPr>
                          <a:xfrm>
                            <a:off x="899888" y="1443692"/>
                            <a:ext cx="300352" cy="2755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r>
                                <w:rPr>
                                  <w:sz w:val="26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83" name="Text Box 33"/>
                        <wps:cNvSpPr txBox="1"/>
                        <wps:spPr>
                          <a:xfrm>
                            <a:off x="2116653" y="1875"/>
                            <a:ext cx="300352" cy="2755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r>
                                <w:rPr>
                                  <w:sz w:val="26"/>
                                  <w:szCs w:val="24"/>
                                </w:rPr>
                                <w:t>β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Vászon 353" o:spid="_x0000_s1285" style="position:absolute;margin-left:244.1pt;margin-top:16.55pt;width:221.1pt;height:135.4pt;z-index:251668480;mso-position-horizontal-relative:text;mso-position-vertical-relative:text" coordsize="28080,17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">
                <v:shape id="AutoShape 215" o:spid="_x0000_s1286" type="#_x0000_t32" style="position:absolute;left:9900;width:16560;height:86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7rM8QAAADcAAAADwAAAGRycy9kb3ducmV2LnhtbESPQWvCQBSE7wX/w/IEb3VjDjakriKC&#10;Ui9KjT/gNfvMBrNvQ3Zror++Kwg9DjPzDbNYDbYRN+p87VjBbJqAIC6drrlScC627xkIH5A1No5J&#10;wZ08rJajtwXm2vX8TbdTqESEsM9RgQmhzaX0pSGLfupa4uhdXGcxRNlVUnfYR7htZJokc2mx5rhg&#10;sKWNofJ6+rUKHkd71tn++HN32/nu0JvCZLJQajIe1p8gAg3hP/xqf2kF6UcKz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uszxAAAANwAAAAPAAAAAAAAAAAA&#10;AAAAAKECAABkcnMvZG93bnJldi54bWxQSwUGAAAAAAQABAD5AAAAkgMAAAAA&#10;" strokeweight=".26467mm"/>
                <v:shape id="AutoShape 216" o:spid="_x0000_s1287" type="#_x0000_t32" style="position:absolute;left:1893;top:86;width:7920;height:8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YbAMUAAADcAAAADwAAAGRycy9kb3ducmV2LnhtbESPT2vCQBTE70K/w/IK3nQTpTVGV5FS&#10;aW7FPwjeHtlnEsy+jdmtpt/eFQSPw8z8hpkvO1OLK7WusqwgHkYgiHOrKy4U7HfrQQLCeWSNtWVS&#10;8E8Olou33hxTbW+8oevWFyJA2KWooPS+SaV0eUkG3dA2xME72dagD7ItpG7xFuCmlqMo+pQGKw4L&#10;JTb0VVJ+3v4ZBcZ/x8dM/0Qf0yS5mMPvOpsWsVL99241A+Gp86/ws51pBaPJGB5nw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8YbAMUAAADcAAAADwAAAAAAAAAA&#10;AAAAAAChAgAAZHJzL2Rvd25yZXYueG1sUEsFBgAAAAAEAAQA+QAAAJMDAAAAAA==&#10;" strokecolor="#4bacc6" strokeweight="1.2347mm"/>
                <v:shape id="AutoShape 217" o:spid="_x0000_s1288" type="#_x0000_t32" style="position:absolute;width:280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HEz8UAAADcAAAADwAAAGRycy9kb3ducmV2LnhtbESPT2sCMRTE7wW/Q3hCbzXrH6psjVIs&#10;haVgwdWDx+fmdXfb5GVJUl2/vSkUPA4z8xtmue6tEWfyoXWsYDzKQBBXTrdcKzjs358WIEJE1mgc&#10;k4IrBVivBg9LzLW78I7OZaxFgnDIUUETY5dLGaqGLIaR64iT9+W8xZikr6X2eElwa+Qky56lxZbT&#10;QoMdbRqqfspfq6D4mJ+Y9Pho0Byn08/ie+O3b0o9DvvXFxCR+ngP/7cLrWAyn8H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3HEz8UAAADcAAAADwAAAAAAAAAA&#10;AAAAAAChAgAAZHJzL2Rvd25yZXYueG1sUEsFBgAAAAAEAAQA+QAAAJMDAAAAAA==&#10;" strokecolor="#948a54" strokeweight=".88186mm"/>
                <v:shape id="Text Box 33" o:spid="_x0000_s1289" type="#_x0000_t202" style="position:absolute;left:18164;top:4175;width:3003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lAcMA&#10;AADcAAAADwAAAGRycy9kb3ducmV2LnhtbESPQYvCMBSE78L+h/CEvYgmFnSlGmVRhPUkamGvj+bZ&#10;ljYvpYna/fcbQfA4zMw3zGrT20bcqfOVYw3TiQJBnDtTcaEhu+zHCxA+IBtsHJOGP/KwWX8MVpga&#10;9+AT3c+hEBHCPkUNZQhtKqXPS7LoJ64ljt7VdRZDlF0hTYePCLeNTJSaS4sVx4USW9qWlNfnm9XQ&#10;h9Hu9nvNsoOqTXKsTvWBUGn9Oey/lyAC9eEdfrV/jIbkawbP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hlAcMAAADcAAAADwAAAAAAAAAAAAAAAACYAgAAZHJzL2Rv&#10;d25yZXYueG1sUEsFBgAAAAAEAAQA9QAAAIgDAAAAAA==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sz w:val="26"/>
                            <w:szCs w:val="24"/>
                          </w:rPr>
                          <w:t>ℓ</w:t>
                        </w:r>
                        <w:r>
                          <w:rPr>
                            <w:sz w:val="26"/>
                            <w:szCs w:val="24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33" o:spid="_x0000_s1290" type="#_x0000_t202" style="position:absolute;left:4220;top:4952;width:3004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7dsQA&#10;AADcAAAADwAAAGRycy9kb3ducmV2LnhtbESPwWrDMBBE74X8g9hCLyWR6oMTnCihpBTqU3FiyHWx&#10;NraxtTKWErt/XxUKOQ4z84bZHWbbizuNvnWs4W2lQBBXzrRcayjPn8sNCB+QDfaOScMPeTjsF087&#10;zIybuKD7KdQiQthnqKEJYcik9FVDFv3KDcTRu7rRYohyrKUZcYpw28tEqVRabDkuNDjQsaGqO92s&#10;hjm8ftwu17LMVWeS77bockKl9cvz/L4FEWgOj/B/+8toSNYp/J2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a+3bEAAAA3AAAAA8AAAAAAAAAAAAAAAAAmAIAAGRycy9k&#10;b3ducmV2LnhtbFBLBQYAAAAABAAEAPUAAACJAwAAAAA=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sz w:val="26"/>
                            <w:szCs w:val="24"/>
                          </w:rPr>
                          <w:t>ℓ</w:t>
                        </w:r>
                        <w:r>
                          <w:rPr>
                            <w:sz w:val="26"/>
                            <w:szCs w:val="24"/>
                            <w:vertAlign w:val="subscript"/>
                          </w:rPr>
                          <w:t>r</w:t>
                        </w:r>
                        <w:proofErr w:type="spellEnd"/>
                      </w:p>
                    </w:txbxContent>
                  </v:textbox>
                </v:shape>
                <v:shape id="AutoShape 220" o:spid="_x0000_s1291" type="#_x0000_t32" style="position:absolute;left:9862;width:0;height:8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0wk8YAAADcAAAADwAAAGRycy9kb3ducmV2LnhtbESPT2sCMRTE7wW/Q3hCL0WzWlBZjSKC&#10;bQ8F0erB22Pz9k+7eVmSrK5++qYg9DjMzG+YxaoztbiQ85VlBaNhAoI4s7riQsHxazuYgfABWWNt&#10;mRTcyMNq2XtaYKrtlfd0OYRCRAj7FBWUITSplD4ryaAf2oY4erl1BkOUrpDa4TXCTS3HSTKRBiuO&#10;CyU2tCkp+zm0RoH7vN1fsvPk+23Xtq/3/F2eGHOlnvvdeg4iUBf+w4/2h1Ywnk7h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tMJPGAAAA3AAAAA8AAAAAAAAA&#10;AAAAAAAAoQIAAGRycy9kb3ducmV2LnhtbFBLBQYAAAAABAAEAPkAAACUAwAAAAA=&#10;" strokecolor="#7f7f7f" strokeweight=".26467mm"/>
                <v:shape id="Text Box 33" o:spid="_x0000_s1292" type="#_x0000_t202" style="position:absolute;left:9900;top:2084;width:3003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nKn8EA&#10;AADcAAAADwAAAGRycy9kb3ducmV2LnhtbERPu2rDMBTdA/0HcQNdQi3FQ1tcyyE0FJqpJDF0vVjX&#10;D2xdGUux3b+vhkLHw3nnh9UOYqbJd4417BMFgrhypuNGQ3n7eHoF4QOywcExafghD4fiYZNjZtzC&#10;F5qvoRExhH2GGtoQxkxKX7Vk0SduJI5c7SaLIcKpkWbCJYbbQaZKPUuLHceGFkd6b6nqr3erYQ27&#10;0/27Lsuz6k361V36M6HS+nG7Ht9ABFrDv/jP/Wk0pC9xbT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Jyp/BAAAA3AAAAA8AAAAAAAAAAAAAAAAAmAIAAGRycy9kb3du&#10;cmV2LnhtbFBLBQYAAAAABAAEAPUAAACGAwAAAAA=&#10;" filled="f" stroked="f">
                  <v:textbox inset=".40944mm,.40944mm,.40944mm,.40944mm">
                    <w:txbxContent>
                      <w:p w:rsidR="00CE48DA" w:rsidRDefault="00CE48DA">
                        <w:r>
                          <w:rPr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shape>
                <v:shape id="Text Box 33" o:spid="_x0000_s1293" type="#_x0000_t202" style="position:absolute;left:3567;width:3003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vBMMA&#10;AADcAAAADwAAAGRycy9kb3ducmV2LnhtbESPQYvCMBSE78L+h/CEvYgm9qBrNcqiCOtJ1MJeH82z&#10;LW1eShO1++83guBxmJlvmNWmt424U+crxxqmEwWCOHem4kJDdtmPv0D4gGywcUwa/sjDZv0xWGFq&#10;3INPdD+HQkQI+xQ1lCG0qZQ+L8min7iWOHpX11kMUXaFNB0+Itw2MlFqJi1WHBdKbGlbUl6fb1ZD&#10;H0a72+81yw6qNsmxOtUHQqX157D/XoII1Id3+NX+MRqS+QKe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VvBMMAAADcAAAADwAAAAAAAAAAAAAAAACYAgAAZHJzL2Rv&#10;d25yZXYueG1sUEsFBgAAAAAEAAQA9QAAAIgDAAAAAA==&#10;" filled="f" stroked="f">
                  <v:textbox inset=".40944mm,.40944mm,.40944mm,.40944mm">
                    <w:txbxContent>
                      <w:p w:rsidR="00CE48DA" w:rsidRDefault="00CE48DA">
                        <w:r>
                          <w:rPr>
                            <w:sz w:val="26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v:shape id="AutoShape 223" o:spid="_x0000_s1294" type="#_x0000_t32" style="position:absolute;left:9875;top:8664;width:6;height:5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+lSsQAAADcAAAADwAAAGRycy9kb3ducmV2LnhtbERP3WrCMBS+H+wdwhnsZqzpHBatjTJE&#10;YeiFq/oAh+SsLWtOShNtt6dfLgQvP77/YjXaVlyp941jBW9JCoJYO9NwpeB82r7OQPiAbLB1TAp+&#10;ycNq+fhQYG7cwCVdj6ESMYR9jgrqELpcSq9rsugT1xFH7tv1FkOEfSVNj0MMt62cpGkmLTYcG2rs&#10;aF2T/jlerIJNtpsfXt6nw9/2a30ozV7bstVKPT+NHwsQgcZwF9/cn0bBZBbnxzPxCM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L6VKxAAAANwAAAAPAAAAAAAAAAAA&#10;AAAAAKECAABkcnMvZG93bnJldi54bWxQSwUGAAAAAAQABAD5AAAAkgMAAAAA&#10;" strokeweight=".26467mm"/>
                <v:shape id="Picture 224" o:spid="_x0000_s1295" type="#_x0000_t75" style="position:absolute;left:8433;top:14436;width:2940;height:2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7FKzFAAAA3AAAAA8AAABkcnMvZG93bnJldi54bWxEj0FrAjEUhO8F/0N4Qi9Fsy5tkdUoUlB6&#10;KlR78fbYPDfLJi9rkq7b/vqmUOhxmJlvmPV2dFYMFGLrWcFiXoAgrr1uuVHwcdrPliBiQtZoPZOC&#10;L4qw3Uzu1lhpf+N3Go6pERnCsUIFJqW+kjLWhhzGue+Js3fxwWHKMjRSB7xluLOyLIpn6bDlvGCw&#10;pxdDdXf8dAqeDkM6c2frN/vdPVxdMOXp0Sh1Px13KxCJxvQf/mu/agXlcgG/Z/IR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OxSsxQAAANwAAAAPAAAAAAAAAAAAAAAA&#10;AJ8CAABkcnMvZG93bnJldi54bWxQSwUGAAAAAAQABAD3AAAAkQMAAAAA&#10;">
                  <v:imagedata r:id="rId10" o:title=""/>
                  <v:path arrowok="t"/>
                </v:shape>
                <v:shape id="Text Box 33" o:spid="_x0000_s1296" type="#_x0000_t202" style="position:absolute;left:8998;top:14436;width:3004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NUsEA&#10;AADcAAAADwAAAGRycy9kb3ducmV2LnhtbESPQYvCMBSE74L/ITzBi2iyPYh0jSLKgp5ELez10Tzb&#10;0ualNFHrvzeC4HGYmW+Y5bq3jbhT5yvHGn5mCgRx7kzFhYbs8jddgPAB2WDjmDQ8ycN6NRwsMTXu&#10;wSe6n0MhIoR9ihrKENpUSp+XZNHPXEscvavrLIYou0KaDh8RbhuZKDWXFiuOCyW2tC0pr883q6EP&#10;k93t/5plB1Wb5Fid6gOh0no86je/IAL14Rv+tPdGQ7JI4H0mHg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0jVLBAAAA3AAAAA8AAAAAAAAAAAAAAAAAmAIAAGRycy9kb3du&#10;cmV2LnhtbFBLBQYAAAAABAAEAPUAAACGAwAAAAA=&#10;" filled="f" stroked="f">
                  <v:textbox inset=".40944mm,.40944mm,.40944mm,.40944mm">
                    <w:txbxContent>
                      <w:p w:rsidR="00CE48DA" w:rsidRDefault="00CE48DA">
                        <w:r>
                          <w:rPr>
                            <w:sz w:val="26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33" o:spid="_x0000_s1297" type="#_x0000_t202" style="position:absolute;left:21166;top:18;width:3004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goycIA&#10;AADcAAAADwAAAGRycy9kb3ducmV2LnhtbESPQYvCMBSE78L+h/AW9iJrYgUp1Siyi7CeRC3s9dE8&#10;29LmpTRR6783guBxmJlvmOV6sK24Uu9rxxqmEwWCuHCm5lJDftp+pyB8QDbYOiYNd/KwXn2MlpgZ&#10;d+MDXY+hFBHCPkMNVQhdJqUvKrLoJ64jjt7Z9RZDlH0pTY+3CLetTJSaS4s1x4UKO/qpqGiOF6th&#10;COPfy/85z3eqMcm+PjQ7QqX11+ewWYAINIR3+NX+MxqSdAb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CjJwgAAANw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r>
                          <w:rPr>
                            <w:sz w:val="26"/>
                            <w:szCs w:val="24"/>
                          </w:rPr>
                          <w:t>β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27662C" w:rsidRDefault="00CE48DA">
      <w:pPr>
        <w:spacing w:after="0"/>
      </w:pPr>
      <w:r>
        <w:rPr>
          <w:b/>
          <w:sz w:val="24"/>
          <w:szCs w:val="24"/>
        </w:rPr>
        <w:t>2B/4.</w:t>
      </w:r>
      <w:r>
        <w:rPr>
          <w:sz w:val="24"/>
          <w:szCs w:val="24"/>
        </w:rPr>
        <w:t xml:space="preserve"> feladat: értékeljük ki a következő kísérletet:</w:t>
      </w:r>
    </w:p>
    <w:p w:rsidR="0027662C" w:rsidRDefault="00CE48D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3/c) Az ábra szerinti elrendezésben egy m tömegű testet rögzítettünk egy vízszintes lapra egy kötél és egy rúd segítségével.</w:t>
      </w: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>Számoljuk ki, mekkora erő lép fel a kötélben, ill. a rúdban!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Adatok: m = 100 g = 0,1 kg; </w:t>
      </w:r>
    </w:p>
    <w:p w:rsidR="0027662C" w:rsidRDefault="00CE48DA">
      <w:pPr>
        <w:spacing w:after="0"/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rúd hossza:  </w:t>
      </w:r>
      <w:proofErr w:type="spellStart"/>
      <w:r>
        <w:rPr>
          <w:sz w:val="24"/>
          <w:szCs w:val="24"/>
        </w:rPr>
        <w:t>ℓ</w:t>
      </w:r>
      <w:r>
        <w:rPr>
          <w:sz w:val="24"/>
          <w:szCs w:val="24"/>
          <w:vertAlign w:val="subscript"/>
        </w:rPr>
        <w:t>r</w:t>
      </w:r>
      <w:proofErr w:type="spellEnd"/>
      <w:r>
        <w:rPr>
          <w:sz w:val="24"/>
          <w:szCs w:val="24"/>
        </w:rPr>
        <w:t xml:space="preserve"> = 16 cm;</w:t>
      </w:r>
    </w:p>
    <w:p w:rsidR="0027662C" w:rsidRDefault="00CE48DA">
      <w:pPr>
        <w:spacing w:after="0"/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kötél hossza:  </w:t>
      </w:r>
      <w:proofErr w:type="spellStart"/>
      <w:r>
        <w:rPr>
          <w:sz w:val="24"/>
          <w:szCs w:val="24"/>
        </w:rPr>
        <w:t>ℓ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= 26 cm;</w:t>
      </w:r>
    </w:p>
    <w:p w:rsidR="0027662C" w:rsidRDefault="00CE48D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felfüggesztési pont h = 12 cm távol van a vízszintes laptól.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Megoldás</w:t>
      </w: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>Az előző feladat gondolatmenetét felhasználva vizsgáljuk a P pont egyensúlyát: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</w:pPr>
      <w:r>
        <w:rPr>
          <w:noProof/>
          <w:sz w:val="24"/>
          <w:szCs w:val="24"/>
          <w:lang w:eastAsia="hu-HU"/>
        </w:rPr>
        <mc:AlternateContent>
          <mc:Choice Requires="wpg">
            <w:drawing>
              <wp:inline distT="0" distB="0" distL="0" distR="0">
                <wp:extent cx="2807921" cy="1718889"/>
                <wp:effectExtent l="0" t="19050" r="11479" b="0"/>
                <wp:docPr id="284" name="Vászon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7921" cy="1718889"/>
                          <a:chOff x="0" y="0"/>
                          <a:chExt cx="2807921" cy="1718889"/>
                        </a:xfrm>
                      </wpg:grpSpPr>
                      <wps:wsp>
                        <wps:cNvPr id="285" name="AutoShape 215"/>
                        <wps:cNvCnPr/>
                        <wps:spPr>
                          <a:xfrm flipH="1">
                            <a:off x="990030" y="9"/>
                            <a:ext cx="1655960" cy="863797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86" name="AutoShape 216"/>
                        <wps:cNvCnPr/>
                        <wps:spPr>
                          <a:xfrm>
                            <a:off x="189372" y="8632"/>
                            <a:ext cx="791980" cy="863806"/>
                          </a:xfrm>
                          <a:prstGeom prst="straightConnector1">
                            <a:avLst/>
                          </a:prstGeom>
                          <a:noFill/>
                          <a:ln w="44448">
                            <a:solidFill>
                              <a:srgbClr val="4BACC6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87" name="AutoShape 217"/>
                        <wps:cNvCnPr/>
                        <wps:spPr>
                          <a:xfrm flipH="1">
                            <a:off x="0" y="0"/>
                            <a:ext cx="2807921" cy="0"/>
                          </a:xfrm>
                          <a:prstGeom prst="straightConnector1">
                            <a:avLst/>
                          </a:prstGeom>
                          <a:noFill/>
                          <a:ln w="31747">
                            <a:solidFill>
                              <a:srgbClr val="948A54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88" name="Text Box 33"/>
                        <wps:cNvSpPr txBox="1"/>
                        <wps:spPr>
                          <a:xfrm>
                            <a:off x="1816346" y="417460"/>
                            <a:ext cx="300343" cy="27552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sz w:val="26"/>
                                  <w:szCs w:val="24"/>
                                </w:rPr>
                                <w:t>ℓ</w:t>
                              </w:r>
                              <w:r>
                                <w:rPr>
                                  <w:sz w:val="26"/>
                                  <w:szCs w:val="24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89" name="Text Box 33"/>
                        <wps:cNvSpPr txBox="1"/>
                        <wps:spPr>
                          <a:xfrm>
                            <a:off x="422032" y="495092"/>
                            <a:ext cx="300343" cy="27552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roofErr w:type="spellStart"/>
                              <w:r>
                                <w:rPr>
                                  <w:sz w:val="26"/>
                                  <w:szCs w:val="24"/>
                                </w:rPr>
                                <w:t>ℓ</w:t>
                              </w:r>
                              <w:r>
                                <w:rPr>
                                  <w:sz w:val="26"/>
                                  <w:szCs w:val="24"/>
                                  <w:vertAlign w:val="subscript"/>
                                </w:rPr>
                                <w:t>r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90" name="AutoShape 220"/>
                        <wps:cNvCnPr/>
                        <wps:spPr>
                          <a:xfrm>
                            <a:off x="986254" y="18"/>
                            <a:ext cx="0" cy="863797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7F7F7F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291" name="Text Box 33"/>
                        <wps:cNvSpPr txBox="1"/>
                        <wps:spPr>
                          <a:xfrm>
                            <a:off x="989994" y="208419"/>
                            <a:ext cx="300343" cy="27552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r>
                                <w:rPr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92" name="Text Box 33"/>
                        <wps:cNvSpPr txBox="1"/>
                        <wps:spPr>
                          <a:xfrm>
                            <a:off x="356698" y="27"/>
                            <a:ext cx="300343" cy="27552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r>
                                <w:rPr>
                                  <w:sz w:val="26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93" name="AutoShape 223"/>
                        <wps:cNvCnPr/>
                        <wps:spPr>
                          <a:xfrm>
                            <a:off x="987488" y="866284"/>
                            <a:ext cx="631" cy="575816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4" name="Picture 22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43342" y="1443362"/>
                            <a:ext cx="293997" cy="243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295" name="Text Box 33"/>
                        <wps:cNvSpPr txBox="1"/>
                        <wps:spPr>
                          <a:xfrm>
                            <a:off x="899852" y="1443362"/>
                            <a:ext cx="300343" cy="27552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r>
                                <w:rPr>
                                  <w:sz w:val="26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96" name="Text Box 33"/>
                        <wps:cNvSpPr txBox="1"/>
                        <wps:spPr>
                          <a:xfrm>
                            <a:off x="2116589" y="1883"/>
                            <a:ext cx="300343" cy="27552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r>
                                <w:rPr>
                                  <w:sz w:val="26"/>
                                  <w:szCs w:val="24"/>
                                </w:rPr>
                                <w:t>β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97" name="AutoShape 227"/>
                        <wps:cNvCnPr/>
                        <wps:spPr>
                          <a:xfrm flipH="1" flipV="1">
                            <a:off x="619835" y="471227"/>
                            <a:ext cx="359990" cy="395907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D618BB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98" name="Text Box 43"/>
                        <wps:cNvSpPr txBox="1"/>
                        <wps:spPr>
                          <a:xfrm>
                            <a:off x="625422" y="252584"/>
                            <a:ext cx="265422" cy="2558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pStyle w:val="NormlWeb"/>
                                <w:spacing w:before="0" w:after="200" w:line="276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CB23B7"/>
                                  <w:sz w:val="26"/>
                                  <w:szCs w:val="26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/>
                                  <w:color w:val="CB23B7"/>
                                  <w:sz w:val="26"/>
                                  <w:szCs w:val="26"/>
                                  <w:vertAlign w:val="subscript"/>
                                </w:rPr>
                                <w:t>r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99" name="AutoShape 226"/>
                        <wps:cNvCnPr/>
                        <wps:spPr>
                          <a:xfrm flipV="1">
                            <a:off x="996102" y="678686"/>
                            <a:ext cx="359990" cy="179963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E46C0A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300" name="AutoShape 34"/>
                        <wps:cNvCnPr/>
                        <wps:spPr>
                          <a:xfrm>
                            <a:off x="1003874" y="866952"/>
                            <a:ext cx="640" cy="539624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0070C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301" name="Text Box 39"/>
                        <wps:cNvSpPr txBox="1"/>
                        <wps:spPr>
                          <a:xfrm>
                            <a:off x="1028609" y="971257"/>
                            <a:ext cx="392414" cy="285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pStyle w:val="NormlWeb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302" name="Text Box 43"/>
                        <wps:cNvSpPr txBox="1"/>
                        <wps:spPr>
                          <a:xfrm>
                            <a:off x="1221035" y="390119"/>
                            <a:ext cx="265422" cy="2558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pStyle w:val="NormlWeb"/>
                                <w:spacing w:before="0" w:after="200" w:line="276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E36C0A"/>
                                  <w:sz w:val="26"/>
                                  <w:szCs w:val="26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/>
                                  <w:color w:val="E36C0A"/>
                                  <w:sz w:val="26"/>
                                  <w:szCs w:val="26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303" name="Text Box 33"/>
                        <wps:cNvSpPr txBox="1"/>
                        <wps:spPr>
                          <a:xfrm>
                            <a:off x="852011" y="823344"/>
                            <a:ext cx="184141" cy="2266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pStyle w:val="NormlWeb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B050"/>
                                  <w:sz w:val="26"/>
                                  <w:szCs w:val="26"/>
                                </w:rPr>
                                <w:t>P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Vászon 339" o:spid="_x0000_s1298" style="width:221.1pt;height:135.35pt;mso-position-horizontal-relative:char;mso-position-vertical-relative:line" coordsize="28079,17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">
                <v:shape id="AutoShape 215" o:spid="_x0000_s1299" type="#_x0000_t32" style="position:absolute;left:9900;width:16559;height:86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IDYMMAAADcAAAADwAAAGRycy9kb3ducmV2LnhtbESP0YrCMBRE3xf8h3AF39ZUQSldo4ig&#10;rC8rWj/gbnNtis1NabK2+vUbQfBxmJkzzGLV21rcqPWVYwWTcQKCuHC64lLBOd9+piB8QNZYOyYF&#10;d/KwWg4+Fphp1/GRbqdQighhn6ECE0KTSekLQxb92DXE0bu41mKIsi2lbrGLcFvLaZLMpcWK44LB&#10;hjaGiuvpzyp4HOxZp/vD791t57ufzuQmlblSo2G//gIRqA/v8Kv9rRVM0xk8z8Qj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CA2DDAAAA3AAAAA8AAAAAAAAAAAAA&#10;AAAAoQIAAGRycy9kb3ducmV2LnhtbFBLBQYAAAAABAAEAPkAAACRAwAAAAA=&#10;" strokeweight=".26467mm"/>
                <v:shape id="AutoShape 216" o:spid="_x0000_s1300" type="#_x0000_t32" style="position:absolute;left:1893;top:86;width:7920;height:86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TIv8QAAADcAAAADwAAAGRycy9kb3ducmV2LnhtbESPQWvCQBSE7wX/w/KE3uomgiGmrlKk&#10;Ym7StAjeHtnXJDT7Nma3Sfrv3YLgcZiZb5jNbjKtGKh3jWUF8SICQVxa3XCl4Ovz8JKCcB5ZY2uZ&#10;FPyRg9129rTBTNuRP2gofCUChF2GCmrvu0xKV9Zk0C1sRxy8b9sb9EH2ldQ9jgFuWrmMokQabDgs&#10;1NjRvqbyp/g1Cox/jy+5PkardZpezfl0yNdVrNTzfHp7BeFp8o/wvZ1rBcs0gf8z4Qj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ZMi/xAAAANwAAAAPAAAAAAAAAAAA&#10;AAAAAKECAABkcnMvZG93bnJldi54bWxQSwUGAAAAAAQABAD5AAAAkgMAAAAA&#10;" strokecolor="#4bacc6" strokeweight="1.2347mm"/>
                <v:shape id="AutoShape 217" o:spid="_x0000_s1301" type="#_x0000_t32" style="position:absolute;width:2807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Yqn8QAAADcAAAADwAAAGRycy9kb3ducmV2LnhtbESPQWsCMRSE74L/ITyhN82qUGU1iijC&#10;Uqig7cHj6+a5u23ysiRRt/++EYQeh5n5hlmuO2vEjXxoHCsYjzIQxKXTDVcKPj/2wzmIEJE1Gsek&#10;4JcCrFf93hJz7e58pNspViJBOOSooI6xzaUMZU0Ww8i1xMm7OG8xJukrqT3eE9waOcmyV2mx4bRQ&#10;Y0vbmsqf09UqKN5mX0x6fDZoztPpofje+vedUi+DbrMAEamL/+Fnu9AKJvMZ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iqfxAAAANwAAAAPAAAAAAAAAAAA&#10;AAAAAKECAABkcnMvZG93bnJldi54bWxQSwUGAAAAAAQABAD5AAAAkgMAAAAA&#10;" strokecolor="#948a54" strokeweight=".88186mm"/>
                <v:shape id="Text Box 33" o:spid="_x0000_s1302" type="#_x0000_t202" style="position:absolute;left:18163;top:4174;width:3003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y6uMEA&#10;AADcAAAADwAAAGRycy9kb3ducmV2LnhtbERPu2rDMBTdA/0HcQtdQi3VQwmuZRNSCs1UkhqyXqzr&#10;B7aujCU77t9XQ6Hj4bzzcrOjWGn2vWMNL4kCQVw703Orofr+eD6A8AHZ4OiYNPyQh7J42OWYGXfn&#10;C63X0IoYwj5DDV0IUyalrzuy6BM3EUeucbPFEOHcSjPjPYbbUaZKvUqLPceGDic6dVQP18Vq2ML+&#10;fbk1VXVWg0m/+stwJlRaPz1uxzcQgbbwL/5zfxoN6SGujWfiEZ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urjBAAAA3AAAAA8AAAAAAAAAAAAAAAAAmAIAAGRycy9kb3du&#10;cmV2LnhtbFBLBQYAAAAABAAEAPUAAACGAwAAAAA=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sz w:val="26"/>
                            <w:szCs w:val="24"/>
                          </w:rPr>
                          <w:t>ℓ</w:t>
                        </w:r>
                        <w:r>
                          <w:rPr>
                            <w:sz w:val="26"/>
                            <w:szCs w:val="24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33" o:spid="_x0000_s1303" type="#_x0000_t202" style="position:absolute;left:4220;top:4950;width:3003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fI8QA&#10;AADcAAAADwAAAGRycy9kb3ducmV2LnhtbESPzWrDMBCE74W8g9hCLyWR6kNJHCuhpBTqU0liyHWx&#10;1j/YWhlLid23rwqBHIeZ+YbJ9rPtxY1G3zrW8LZSIIhLZ1quNRTnr+UahA/IBnvHpOGXPOx3i6cM&#10;U+MmPtLtFGoRIexT1NCEMKRS+rIhi37lBuLoVW60GKIca2lGnCLc9jJR6l1abDkuNDjQoaGyO12t&#10;hjm8fl4vVVHkqjPJT3vsckKl9cvz/LEFEWgOj/C9/W00JOsN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QHyPEAAAA3AAAAA8AAAAAAAAAAAAAAAAAmAIAAGRycy9k&#10;b3ducmV2LnhtbFBLBQYAAAAABAAEAPUAAACJAwAAAAA=&#10;" filled="f" stroked="f">
                  <v:textbox inset=".40944mm,.40944mm,.40944mm,.40944mm">
                    <w:txbxContent>
                      <w:p w:rsidR="00CE48DA" w:rsidRDefault="00CE48DA">
                        <w:proofErr w:type="spellStart"/>
                        <w:r>
                          <w:rPr>
                            <w:sz w:val="26"/>
                            <w:szCs w:val="24"/>
                          </w:rPr>
                          <w:t>ℓ</w:t>
                        </w:r>
                        <w:r>
                          <w:rPr>
                            <w:sz w:val="26"/>
                            <w:szCs w:val="24"/>
                            <w:vertAlign w:val="subscript"/>
                          </w:rPr>
                          <w:t>r</w:t>
                        </w:r>
                        <w:proofErr w:type="spellEnd"/>
                      </w:p>
                    </w:txbxContent>
                  </v:textbox>
                </v:shape>
                <v:shape id="AutoShape 220" o:spid="_x0000_s1304" type="#_x0000_t32" style="position:absolute;left:9862;width:0;height:86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hOHcQAAADcAAAADwAAAGRycy9kb3ducmV2LnhtbERPy2oCMRTdC/2HcAtuSs10BLFT41AK&#10;VReCqO2iu8vkzqOd3AxJRke/3iwKLg/nvcgH04oTOd9YVvAySUAQF1Y3XCn4On4+z0H4gKyxtUwK&#10;LuQhXz6MFphpe+Y9nQ6hEjGEfYYK6hC6TEpf1GTQT2xHHLnSOoMhQldJ7fAcw00r0ySZSYMNx4Ya&#10;O/qoqfg79EaB216uT8XP7He16/vptVzLb8ZSqfHj8P4GItAQ7uJ/90YrSF/j/HgmHg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E4dxAAAANwAAAAPAAAAAAAAAAAA&#10;AAAAAKECAABkcnMvZG93bnJldi54bWxQSwUGAAAAAAQABAD5AAAAkgMAAAAA&#10;" strokecolor="#7f7f7f" strokeweight=".26467mm"/>
                <v:shape id="Text Box 33" o:spid="_x0000_s1305" type="#_x0000_t202" style="position:absolute;left:9899;top:2084;width:3004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+F+MMA&#10;AADcAAAADwAAAGRycy9kb3ducmV2LnhtbESPQYvCMBSE78L+h/CEvYhN7EHcahRZEdaTqIW9Pppn&#10;W9q8lCZq999vBMHjMDPfMKvNYFtxp97XjjXMEgWCuHCm5lJDftlPFyB8QDbYOiYNf+Rhs/4YrTAz&#10;7sEnup9DKSKEfYYaqhC6TEpfVGTRJ64jjt7V9RZDlH0pTY+PCLetTJWaS4s1x4UKO/quqGjON6th&#10;CJPd7fea5wfVmPRYn5oDodL6czxslyACDeEdfrV/jIb0awbP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+F+MMAAADcAAAADwAAAAAAAAAAAAAAAACYAgAAZHJzL2Rv&#10;d25yZXYueG1sUEsFBgAAAAAEAAQA9QAAAIgDAAAAAA==&#10;" filled="f" stroked="f">
                  <v:textbox inset=".40944mm,.40944mm,.40944mm,.40944mm">
                    <w:txbxContent>
                      <w:p w:rsidR="00CE48DA" w:rsidRDefault="00CE48DA">
                        <w:r>
                          <w:rPr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shape>
                <v:shape id="Text Box 33" o:spid="_x0000_s1306" type="#_x0000_t202" style="position:absolute;left:3566;width:3004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0bj8IA&#10;AADcAAAADwAAAGRycy9kb3ducmV2LnhtbESPQYvCMBSE7wv+h/AEL4sm9iBuNYoogp4W3YLXR/Ns&#10;S5uX0kSt/94sCB6HmfmGWa5724g7db5yrGE6USCIc2cqLjRkf/vxHIQPyAYbx6ThSR7Wq8HXElPj&#10;Hnyi+zkUIkLYp6ihDKFNpfR5SRb9xLXE0bu6zmKIsiuk6fAR4baRiVIzabHiuFBiS9uS8vp8sxr6&#10;8L27Xa5ZdlS1SX6rU30kVFqPhv1mASJQHz7hd/tgNCQ/Cfyf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uPwgAAANw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r>
                          <w:rPr>
                            <w:sz w:val="26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v:shape id="AutoShape 223" o:spid="_x0000_s1307" type="#_x0000_t32" style="position:absolute;left:9874;top:8662;width:7;height:57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St4MYAAADcAAAADwAAAGRycy9kb3ducmV2LnhtbESP0WrCQBRE3wv+w3IFX4puqlRqdJUi&#10;CtI+2KgfcNm9JsHs3ZBdTfTru4WCj8PMnGEWq85W4kaNLx0reBslIIi1MyXnCk7H7fADhA/IBivH&#10;pOBOHlbL3ssCU+Nazuh2CLmIEPYpKihCqFMpvS7Ioh+5mjh6Z9dYDFE2uTQNthFuKzlOkqm0WHJc&#10;KLCmdUH6crhaBZvp12z/OnlvH9uf9T4z39pmlVZq0O8+5yACdeEZ/m/vjILxbAJ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kreDGAAAA3AAAAA8AAAAAAAAA&#10;AAAAAAAAoQIAAGRycy9kb3ducmV2LnhtbFBLBQYAAAAABAAEAPkAAACUAwAAAAA=&#10;" strokeweight=".26467mm"/>
                <v:shape id="Picture 224" o:spid="_x0000_s1308" type="#_x0000_t75" style="position:absolute;left:8433;top:14433;width:2940;height:2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VIenFAAAA3AAAAA8AAABkcnMvZG93bnJldi54bWxEj0FLAzEUhO+C/yG8ghdps12qtNumpQiK&#10;J8HWi7fH5nWzbPKyJnG7+utNoeBxmJlvmM1udFYMFGLrWcF8VoAgrr1uuVHwcXyeLkHEhKzReiYF&#10;PxRht7292WCl/ZnfaTikRmQIxwoVmJT6SspYG3IYZ74nzt7JB4cpy9BIHfCc4c7KsigepcOW84LB&#10;np4M1d3h2yl4eBnSJ3e2frO/3f2XC6Y8LoxSd5NxvwaRaEz/4Wv7VSsoVwu4nMlHQG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lSHpxQAAANwAAAAPAAAAAAAAAAAAAAAA&#10;AJ8CAABkcnMvZG93bnJldi54bWxQSwUGAAAAAAQABAD3AAAAkQMAAAAA&#10;">
                  <v:imagedata r:id="rId10" o:title=""/>
                  <v:path arrowok="t"/>
                </v:shape>
                <v:shape id="Text Box 33" o:spid="_x0000_s1309" type="#_x0000_t202" style="position:absolute;left:8998;top:14433;width:3003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D+8MA&#10;AADcAAAADwAAAGRycy9kb3ducmV2LnhtbESPQYvCMBSE78L+h/CEvYgmFpS1GmVRhPUkamGvj+bZ&#10;ljYvpYna/fcbQfA4zMw3zGrT20bcqfOVYw3TiQJBnDtTcaEhu+zHXyB8QDbYOCYNf+Rhs/4YrDA1&#10;7sEnup9DISKEfYoayhDaVEqfl2TRT1xLHL2r6yyGKLtCmg4fEW4bmSg1lxYrjgsltrQtKa/PN6uh&#10;D6Pd7feaZQdVm+RYneoDodL6c9h/L0EE6sM7/Gr/GA3JYgbP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SD+8MAAADcAAAADwAAAAAAAAAAAAAAAACYAgAAZHJzL2Rv&#10;d25yZXYueG1sUEsFBgAAAAAEAAQA9QAAAIgDAAAAAA==&#10;" filled="f" stroked="f">
                  <v:textbox inset=".40944mm,.40944mm,.40944mm,.40944mm">
                    <w:txbxContent>
                      <w:p w:rsidR="00CE48DA" w:rsidRDefault="00CE48DA">
                        <w:r>
                          <w:rPr>
                            <w:sz w:val="26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33" o:spid="_x0000_s1310" type="#_x0000_t202" style="position:absolute;left:21165;top:18;width:3004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djMQA&#10;AADcAAAADwAAAGRycy9kb3ducmV2LnhtbESPwWrDMBBE74X8g9hCLyWR6oNJnCihpBTqU3FiyHWx&#10;NraxtTKWErt/XxUKOQ4z84bZHWbbizuNvnWs4W2lQBBXzrRcayjPn8s1CB+QDfaOScMPeTjsF087&#10;zIybuKD7KdQiQthnqKEJYcik9FVDFv3KDcTRu7rRYohyrKUZcYpw28tEqVRabDkuNDjQsaGqO92s&#10;hjm8ftwu17LMVWeS77bockKl9cvz/L4FEWgOj/B/+8toSDYp/J2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WHYzEAAAA3AAAAA8AAAAAAAAAAAAAAAAAmAIAAGRycy9k&#10;b3ducmV2LnhtbFBLBQYAAAAABAAEAPUAAACJAwAAAAA=&#10;" filled="f" stroked="f">
                  <v:textbox inset=".40944mm,.40944mm,.40944mm,.40944mm">
                    <w:txbxContent>
                      <w:p w:rsidR="00CE48DA" w:rsidRDefault="00CE48DA">
                        <w:r>
                          <w:rPr>
                            <w:sz w:val="26"/>
                            <w:szCs w:val="24"/>
                          </w:rPr>
                          <w:t>β</w:t>
                        </w:r>
                      </w:p>
                    </w:txbxContent>
                  </v:textbox>
                </v:shape>
                <v:shape id="AutoShape 227" o:spid="_x0000_s1311" type="#_x0000_t32" style="position:absolute;left:6198;top:4712;width:3600;height:39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bb5cUAAADcAAAADwAAAGRycy9kb3ducmV2LnhtbESPQWvCQBSE74X+h+UVvIhuKtLU6CpF&#10;VHoJohXPL9lnEsy+DdnVxH/fLQg9DjPzDbNY9aYWd2pdZVnB+zgCQZxbXXGh4PSzHX2CcB5ZY22Z&#10;FDzIwWr5+rLARNuOD3Q/+kIECLsEFZTeN4mULi/JoBvbhjh4F9sa9EG2hdQtdgFuajmJog9psOKw&#10;UGJD65Ly6/FmFHSXqYv356xObZpvmnSXZcUwVmrw1n/NQXjq/X/42f7WCiazGP7Oh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3bb5cUAAADcAAAADwAAAAAAAAAA&#10;AAAAAAChAgAAZHJzL2Rvd25yZXYueG1sUEsFBgAAAAAEAAQA+QAAAJMDAAAAAA==&#10;" strokecolor="#d618bb" strokeweight=".70561mm">
                  <v:stroke endarrow="open"/>
                </v:shape>
                <v:shape id="Text Box 43" o:spid="_x0000_s1312" type="#_x0000_t202" style="position:absolute;left:6254;top:2525;width:2654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sZcEA&#10;AADcAAAADwAAAGRycy9kb3ducmV2LnhtbERPu2rDMBTdA/0HcQNdQi3FQ2ldyyE0FJqpJDF0vVjX&#10;D2xdGUux3b+vhkLHw3nnh9UOYqbJd4417BMFgrhypuNGQ3n7eHoB4QOywcExafghD4fiYZNjZtzC&#10;F5qvoRExhH2GGtoQxkxKX7Vk0SduJI5c7SaLIcKpkWbCJYbbQaZKPUuLHceGFkd6b6nqr3erYQ27&#10;0/27Lsuz6k361V36M6HS+nG7Ht9ABFrDv/jP/Wk0pK9xbT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FLGXBAAAA3AAAAA8AAAAAAAAAAAAAAAAAmAIAAGRycy9kb3du&#10;cmV2LnhtbFBLBQYAAAAABAAEAPUAAACGAwAAAAA=&#10;" filled="f" stroked="f">
                  <v:textbox inset=".40944mm,.40944mm,.40944mm,.40944mm">
                    <w:txbxContent>
                      <w:p w:rsidR="00CE48DA" w:rsidRDefault="00CE48DA">
                        <w:pPr>
                          <w:pStyle w:val="NormlWeb"/>
                          <w:spacing w:before="0" w:after="200" w:line="276" w:lineRule="auto"/>
                        </w:pPr>
                        <w:proofErr w:type="spellStart"/>
                        <w:r>
                          <w:rPr>
                            <w:rFonts w:ascii="Calibri" w:eastAsia="Calibri" w:hAnsi="Calibri"/>
                            <w:color w:val="CB23B7"/>
                            <w:sz w:val="26"/>
                            <w:szCs w:val="26"/>
                          </w:rPr>
                          <w:t>F</w:t>
                        </w:r>
                        <w:r>
                          <w:rPr>
                            <w:rFonts w:ascii="Calibri" w:eastAsia="Calibri" w:hAnsi="Calibri"/>
                            <w:color w:val="CB23B7"/>
                            <w:sz w:val="26"/>
                            <w:szCs w:val="26"/>
                            <w:vertAlign w:val="subscript"/>
                          </w:rPr>
                          <w:t>r</w:t>
                        </w:r>
                        <w:proofErr w:type="spellEnd"/>
                      </w:p>
                    </w:txbxContent>
                  </v:textbox>
                </v:shape>
                <v:shape id="AutoShape 226" o:spid="_x0000_s1313" type="#_x0000_t32" style="position:absolute;left:9961;top:6786;width:3599;height:18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+HWsUAAADcAAAADwAAAGRycy9kb3ducmV2LnhtbESPQWvCQBSE74L/YXmFXkQ3tVJq6iqh&#10;reDFg2l/wDP7TILZt3F3jfHfu4LgcZiZb5jFqjeN6Mj52rKCt0kCgriwuuZSwf/fevwJwgdkjY1l&#10;UnAlD6vlcLDAVNsL76jLQykihH2KCqoQ2lRKX1Rk0E9sSxy9g3UGQ5SulNrhJcJNI6dJ8iEN1hwX&#10;Kmzpu6LimJ+Ngqw8Zj+nMBu9b9Z8/t12+8Zd90q9vvTZF4hAfXiGH+2NVjCdz+F+Jh4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1+HWsUAAADcAAAADwAAAAAAAAAA&#10;AAAAAAChAgAAZHJzL2Rvd25yZXYueG1sUEsFBgAAAAAEAAQA+QAAAJMDAAAAAA==&#10;" strokecolor="#e46c0a" strokeweight=".52906mm">
                  <v:stroke endarrow="open"/>
                </v:shape>
                <v:shape id="AutoShape 34" o:spid="_x0000_s1314" type="#_x0000_t32" style="position:absolute;left:10038;top:8669;width:7;height:5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iotb8AAADcAAAADwAAAGRycy9kb3ducmV2LnhtbERPzYrCMBC+C75DGMGLaGp3EekaZVdQ&#10;3KPVBxiasSnbTEoSa317cxD2+PH9b3aDbUVPPjSOFSwXGQjiyumGawXXy2G+BhEissbWMSl4UoDd&#10;djzaYKHdg8/Ul7EWKYRDgQpMjF0hZagMWQwL1xEn7ua8xZigr6X2+EjhtpV5lq2kxYZTg8GO9oaq&#10;v/JuFRzzZnY7rfWSfj/L8JObs+8vg1LTyfD9BSLSEP/Fb/dJK/jI0vx0Jh0BuX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Biotb8AAADcAAAADwAAAAAAAAAAAAAAAACh&#10;AgAAZHJzL2Rvd25yZXYueG1sUEsFBgAAAAAEAAQA+QAAAI0DAAAAAA==&#10;" strokecolor="#0070c0" strokeweight=".70561mm">
                  <v:stroke endarrow="open"/>
                </v:shape>
                <v:shape id="Text Box 39" o:spid="_x0000_s1315" type="#_x0000_t202" style="position:absolute;left:10286;top:9712;width:3924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f4sMA&#10;AADcAAAADwAAAGRycy9kb3ducmV2LnhtbESPQWvCQBSE7wX/w/IEL8XsaqFIdBWxFMypRANeH9ln&#10;EpJ9G7IbTf99t1DocZiZb5jdYbKdeNDgG8caVokCQVw603Clobh+LjcgfEA22DkmDd/k4bCfveww&#10;Ne7JOT0uoRIRwj5FDXUIfSqlL2uy6BPXE0fv7gaLIcqhkmbAZ4TbTq6VepcWG44LNfZ0qqlsL6PV&#10;MIXXj/F2L4pMtWb91eRtRqi0Xsyn4xZEoCn8h//aZ6PhTa3g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f4sMAAADcAAAADwAAAAAAAAAAAAAAAACYAgAAZHJzL2Rv&#10;d25yZXYueG1sUEsFBgAAAAAEAAQA9QAAAIgDAAAAAA==&#10;" filled="f" stroked="f">
                  <v:textbox inset=".40944mm,.40944mm,.40944mm,.40944mm">
                    <w:txbxContent>
                      <w:p w:rsidR="00CE48DA" w:rsidRDefault="00CE48DA">
                        <w:pPr>
                          <w:pStyle w:val="NormlWeb"/>
                          <w:spacing w:before="0" w:after="200" w:line="276" w:lineRule="auto"/>
                        </w:pPr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</w:rPr>
                          <w:t>F</w:t>
                        </w:r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  <w:vertAlign w:val="subscript"/>
                          </w:rPr>
                          <w:t>g</w:t>
                        </w:r>
                        <w:proofErr w:type="spellEnd"/>
                      </w:p>
                    </w:txbxContent>
                  </v:textbox>
                </v:shape>
                <v:shape id="Text Box 43" o:spid="_x0000_s1316" type="#_x0000_t202" style="position:absolute;left:12210;top:3901;width:2654;height:2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BlcIA&#10;AADcAAAADwAAAGRycy9kb3ducmV2LnhtbESPQYvCMBSE74L/ITxhL7JNrCBSjSK7COtJ1MJeH82z&#10;LW1eShO1++83guBxmJlvmPV2sK24U+9rxxpmiQJBXDhTc6khv+w/lyB8QDbYOiYNf+RhuxmP1pgZ&#10;9+AT3c+hFBHCPkMNVQhdJqUvKrLoE9cRR+/qeoshyr6UpsdHhNtWpkotpMWa40KFHX1VVDTnm9Uw&#10;hOn37fea5wfVmPRYn5oDodL6YzLsViACDeEdfrV/jIa5SuF5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oGVwgAAANw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pPr>
                          <w:pStyle w:val="NormlWeb"/>
                          <w:spacing w:before="0" w:after="200" w:line="276" w:lineRule="auto"/>
                        </w:pPr>
                        <w:proofErr w:type="spellStart"/>
                        <w:r>
                          <w:rPr>
                            <w:rFonts w:ascii="Calibri" w:eastAsia="Calibri" w:hAnsi="Calibri"/>
                            <w:color w:val="E36C0A"/>
                            <w:sz w:val="26"/>
                            <w:szCs w:val="26"/>
                          </w:rPr>
                          <w:t>F</w:t>
                        </w:r>
                        <w:r>
                          <w:rPr>
                            <w:rFonts w:ascii="Calibri" w:eastAsia="Calibri" w:hAnsi="Calibri"/>
                            <w:color w:val="E36C0A"/>
                            <w:sz w:val="26"/>
                            <w:szCs w:val="26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33" o:spid="_x0000_s1317" type="#_x0000_t202" style="position:absolute;left:8520;top:8233;width:1841;height:2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okDsMA&#10;AADcAAAADwAAAGRycy9kb3ducmV2LnhtbESPQWvCQBSE7wX/w/KEXoruNoEi0VXEUmhOJRrw+sg+&#10;k5Ds25BdNf33rlDocZiZb5jNbrK9uNHoW8ca3pcKBHHlTMu1hvL0tViB8AHZYO+YNPySh9129rLB&#10;zLg7F3Q7hlpECPsMNTQhDJmUvmrIol+6gTh6FzdaDFGOtTQj3iPc9jJR6kNabDkuNDjQoaGqO16t&#10;him8fV7Pl7LMVWeSn7bockKl9et82q9BBJrCf/iv/W00pCqF5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okDsMAAADcAAAADwAAAAAAAAAAAAAAAACYAgAAZHJzL2Rv&#10;d25yZXYueG1sUEsFBgAAAAAEAAQA9QAAAIgDAAAAAA==&#10;" filled="f" stroked="f">
                  <v:textbox inset=".40944mm,.40944mm,.40944mm,.40944mm">
                    <w:txbxContent>
                      <w:p w:rsidR="00CE48DA" w:rsidRDefault="00CE48DA">
                        <w:pPr>
                          <w:pStyle w:val="NormlWeb"/>
                          <w:spacing w:before="0" w:after="200" w:line="27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B050"/>
                            <w:sz w:val="26"/>
                            <w:szCs w:val="26"/>
                          </w:rPr>
                          <w:t>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6"/>
          <w:szCs w:val="24"/>
        </w:rPr>
        <w:t xml:space="preserve">  </w:t>
      </w:r>
      <w:r>
        <w:rPr>
          <w:noProof/>
          <w:sz w:val="24"/>
          <w:szCs w:val="24"/>
          <w:lang w:eastAsia="hu-HU"/>
        </w:rPr>
        <mc:AlternateContent>
          <mc:Choice Requires="wpg">
            <w:drawing>
              <wp:inline distT="0" distB="0" distL="0" distR="0">
                <wp:extent cx="1272542" cy="1414056"/>
                <wp:effectExtent l="0" t="0" r="0" b="0"/>
                <wp:docPr id="304" name="Vászon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2542" cy="1414056"/>
                          <a:chOff x="0" y="0"/>
                          <a:chExt cx="1272542" cy="1414056"/>
                        </a:xfrm>
                      </wpg:grpSpPr>
                      <wps:wsp>
                        <wps:cNvPr id="305" name="Text Box 33"/>
                        <wps:cNvSpPr txBox="1"/>
                        <wps:spPr>
                          <a:xfrm>
                            <a:off x="524408" y="420505"/>
                            <a:ext cx="300334" cy="2755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r>
                                <w:rPr>
                                  <w:sz w:val="26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306" name="Text Box 33"/>
                        <wps:cNvSpPr txBox="1"/>
                        <wps:spPr>
                          <a:xfrm>
                            <a:off x="840900" y="457722"/>
                            <a:ext cx="300334" cy="2755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r>
                                <w:rPr>
                                  <w:sz w:val="26"/>
                                  <w:szCs w:val="24"/>
                                </w:rPr>
                                <w:t>β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307" name="AutoShape 227"/>
                        <wps:cNvCnPr/>
                        <wps:spPr>
                          <a:xfrm flipH="1" flipV="1">
                            <a:off x="405948" y="218624"/>
                            <a:ext cx="359972" cy="395899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D618BB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308" name="Text Box 43"/>
                        <wps:cNvSpPr txBox="1"/>
                        <wps:spPr>
                          <a:xfrm>
                            <a:off x="411544" y="0"/>
                            <a:ext cx="265413" cy="2558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pStyle w:val="NormlWeb"/>
                                <w:spacing w:before="0" w:after="200" w:line="276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CB23B7"/>
                                  <w:sz w:val="26"/>
                                  <w:szCs w:val="26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/>
                                  <w:color w:val="CB23B7"/>
                                  <w:sz w:val="26"/>
                                  <w:szCs w:val="26"/>
                                  <w:vertAlign w:val="subscript"/>
                                </w:rPr>
                                <w:t>r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309" name="AutoShape 226"/>
                        <wps:cNvCnPr/>
                        <wps:spPr>
                          <a:xfrm flipV="1">
                            <a:off x="782196" y="426083"/>
                            <a:ext cx="359981" cy="179945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E46C0A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310" name="AutoShape 34"/>
                        <wps:cNvCnPr/>
                        <wps:spPr>
                          <a:xfrm>
                            <a:off x="774122" y="619625"/>
                            <a:ext cx="631" cy="539606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0070C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311" name="Text Box 39"/>
                        <wps:cNvSpPr txBox="1"/>
                        <wps:spPr>
                          <a:xfrm>
                            <a:off x="814712" y="718646"/>
                            <a:ext cx="392405" cy="2850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pStyle w:val="NormlWeb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312" name="Text Box 43"/>
                        <wps:cNvSpPr txBox="1"/>
                        <wps:spPr>
                          <a:xfrm>
                            <a:off x="1007129" y="137526"/>
                            <a:ext cx="265413" cy="2558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pStyle w:val="NormlWeb"/>
                                <w:spacing w:before="0" w:after="200" w:line="276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E36C0A"/>
                                  <w:sz w:val="26"/>
                                  <w:szCs w:val="26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/>
                                  <w:color w:val="E36C0A"/>
                                  <w:sz w:val="26"/>
                                  <w:szCs w:val="26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313" name="AutoShape 226"/>
                        <wps:cNvCnPr/>
                        <wps:spPr>
                          <a:xfrm>
                            <a:off x="790627" y="626410"/>
                            <a:ext cx="359981" cy="0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E46C0A"/>
                            </a:solidFill>
                            <a:custDash>
                              <a:ds d="100000" sp="100000"/>
                            </a:custDash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314" name="AutoShape 226"/>
                        <wps:cNvCnPr/>
                        <wps:spPr>
                          <a:xfrm flipV="1">
                            <a:off x="789996" y="393457"/>
                            <a:ext cx="0" cy="179954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E46C0A"/>
                            </a:solidFill>
                            <a:custDash>
                              <a:ds d="100000" sp="100000"/>
                            </a:custDash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315" name="AutoShape 227"/>
                        <wps:cNvCnPr/>
                        <wps:spPr>
                          <a:xfrm flipH="1">
                            <a:off x="377866" y="626428"/>
                            <a:ext cx="359972" cy="0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D618BB"/>
                            </a:solidFill>
                            <a:custDash>
                              <a:ds d="100000" sp="100000"/>
                            </a:custDash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316" name="AutoShape 227"/>
                        <wps:cNvCnPr/>
                        <wps:spPr>
                          <a:xfrm flipV="1">
                            <a:off x="766368" y="205658"/>
                            <a:ext cx="0" cy="395899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D618BB"/>
                            </a:solidFill>
                            <a:custDash>
                              <a:ds d="100000" sp="100000"/>
                            </a:custDash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317" name="Egyenes összekötő nyíllal 407"/>
                        <wps:cNvCnPr/>
                        <wps:spPr>
                          <a:xfrm>
                            <a:off x="139400" y="1302965"/>
                            <a:ext cx="647651" cy="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318" name="Egyenes összekötő nyíllal 408"/>
                        <wps:cNvCnPr/>
                        <wps:spPr>
                          <a:xfrm flipV="1">
                            <a:off x="172419" y="793197"/>
                            <a:ext cx="0" cy="540876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319" name="Text Box 39"/>
                        <wps:cNvSpPr txBox="1"/>
                        <wps:spPr>
                          <a:xfrm>
                            <a:off x="0" y="633588"/>
                            <a:ext cx="278114" cy="2247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pStyle w:val="NormlWeb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z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320" name="Text Box 39"/>
                        <wps:cNvSpPr txBox="1"/>
                        <wps:spPr>
                          <a:xfrm>
                            <a:off x="772265" y="1189324"/>
                            <a:ext cx="278114" cy="2247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8DA" w:rsidRDefault="00CE48DA">
                              <w:pPr>
                                <w:pStyle w:val="NormlWeb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x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321" name="Egyenes összekötő 411"/>
                        <wps:cNvCnPr/>
                        <wps:spPr>
                          <a:xfrm>
                            <a:off x="405939" y="218597"/>
                            <a:ext cx="359981" cy="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A6A6A6"/>
                            </a:solidFill>
                            <a:custDash>
                              <a:ds d="100000" sp="100000"/>
                            </a:custDash>
                          </a:ln>
                        </wps:spPr>
                        <wps:bodyPr/>
                      </wps:wsp>
                      <wps:wsp>
                        <wps:cNvPr id="322" name="Egyenes összekötő 412"/>
                        <wps:cNvCnPr/>
                        <wps:spPr>
                          <a:xfrm>
                            <a:off x="772137" y="409487"/>
                            <a:ext cx="359972" cy="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A6A6A6"/>
                            </a:solidFill>
                            <a:custDash>
                              <a:ds d="100000" sp="100000"/>
                            </a:custDash>
                          </a:ln>
                        </wps:spPr>
                        <wps:bodyPr/>
                      </wps:wsp>
                      <wps:wsp>
                        <wps:cNvPr id="323" name="Egyenes összekötő 413"/>
                        <wps:cNvCnPr/>
                        <wps:spPr>
                          <a:xfrm>
                            <a:off x="1144746" y="416958"/>
                            <a:ext cx="0" cy="215935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A6A6A6"/>
                            </a:solidFill>
                            <a:custDash>
                              <a:ds d="100000" sp="100000"/>
                            </a:custDash>
                          </a:ln>
                        </wps:spPr>
                        <wps:bodyPr/>
                      </wps:wsp>
                      <wps:wsp>
                        <wps:cNvPr id="324" name="Egyenes összekötő 414"/>
                        <wps:cNvCnPr/>
                        <wps:spPr>
                          <a:xfrm>
                            <a:off x="406524" y="234388"/>
                            <a:ext cx="0" cy="39589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A6A6A6"/>
                            </a:solidFill>
                            <a:custDash>
                              <a:ds d="100000" sp="100000"/>
                            </a:custDash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Vászon 400" o:spid="_x0000_s1318" style="width:100.2pt;height:111.35pt;mso-position-horizontal-relative:char;mso-position-vertical-relative:line" coordsize="12725,1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">
                <v:shape id="Text Box 33" o:spid="_x0000_s1319" type="#_x0000_t202" style="position:absolute;left:5244;top:4205;width:3003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8Z4cQA&#10;AADcAAAADwAAAGRycy9kb3ducmV2LnhtbESPT2vCQBTE74V+h+UJXkqz25RKia5SKoI5FTXg9ZF9&#10;+UOyb0N21fjt3UKhx2FmfsOsNpPtxZVG3zrW8JYoEMSlMy3XGorT7vUThA/IBnvHpOFOHjbr56cV&#10;Zsbd+EDXY6hFhLDPUEMTwpBJ6cuGLPrEDcTRq9xoMUQ51tKMeItw28tUqYW02HJcaHCg74bK7nix&#10;Gqbwsr2cq6LIVWfSn/bQ5YRK6/ls+lqCCDSF//Bfe280vKsP+D0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vGeHEAAAA3AAAAA8AAAAAAAAAAAAAAAAAmAIAAGRycy9k&#10;b3ducmV2LnhtbFBLBQYAAAAABAAEAPUAAACJAwAAAAA=&#10;" filled="f" stroked="f">
                  <v:textbox inset=".40944mm,.40944mm,.40944mm,.40944mm">
                    <w:txbxContent>
                      <w:p w:rsidR="00CE48DA" w:rsidRDefault="00CE48DA">
                        <w:r>
                          <w:rPr>
                            <w:sz w:val="26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v:shape id="Text Box 33" o:spid="_x0000_s1320" type="#_x0000_t202" style="position:absolute;left:8409;top:4577;width:3003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2HlsQA&#10;AADcAAAADwAAAGRycy9kb3ducmV2LnhtbESPzWrDMBCE74G+g9hAL6GRmkIormUTWgLJqSQx9LpY&#10;6x9srYyl2O7bV4VCj8PMfMOk+WJ7MdHoW8canrcKBHHpTMu1huJ2fHoF4QOywd4xafgmD3n2sEox&#10;MW7mC03XUIsIYZ+ghiaEIZHSlw1Z9Fs3EEevcqPFEOVYSzPiHOG2lzul9tJiy3GhwYHeGyq7691q&#10;WMLm4/5VFcVZdWb32V66M6HS+nG9HN5ABFrCf/ivfTIaXtQefs/EI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9h5bEAAAA3AAAAA8AAAAAAAAAAAAAAAAAmAIAAGRycy9k&#10;b3ducmV2LnhtbFBLBQYAAAAABAAEAPUAAACJAwAAAAA=&#10;" filled="f" stroked="f">
                  <v:textbox inset=".40944mm,.40944mm,.40944mm,.40944mm">
                    <w:txbxContent>
                      <w:p w:rsidR="00CE48DA" w:rsidRDefault="00CE48DA">
                        <w:r>
                          <w:rPr>
                            <w:sz w:val="26"/>
                            <w:szCs w:val="24"/>
                          </w:rPr>
                          <w:t>β</w:t>
                        </w:r>
                      </w:p>
                    </w:txbxContent>
                  </v:textbox>
                </v:shape>
                <v:shape id="AutoShape 227" o:spid="_x0000_s1321" type="#_x0000_t32" style="position:absolute;left:4059;top:2186;width:3600;height:39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1B/8UAAADcAAAADwAAAGRycy9kb3ducmV2LnhtbESPQWvCQBSE70L/w/IKXkQ31dJIdJVS&#10;VHoJUhXPL9lnEpp9G7Krif++WxA8DjPzDbNc96YWN2pdZVnB2yQCQZxbXXGh4HTcjucgnEfWWFsm&#10;BXdysF69DJaYaNvxD90OvhABwi5BBaX3TSKly0sy6Ca2IQ7exbYGfZBtIXWLXYCbWk6j6EMarDgs&#10;lNjQV0n57+FqFHSXdxfvz1md2jTfNOkuy4pRrNTwtf9cgPDU+2f40f7WCmZRDP9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1B/8UAAADcAAAADwAAAAAAAAAA&#10;AAAAAAChAgAAZHJzL2Rvd25yZXYueG1sUEsFBgAAAAAEAAQA+QAAAJMDAAAAAA==&#10;" strokecolor="#d618bb" strokeweight=".70561mm">
                  <v:stroke endarrow="open"/>
                </v:shape>
                <v:shape id="Text Box 43" o:spid="_x0000_s1322" type="#_x0000_t202" style="position:absolute;left:4115;width:2654;height:2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62f8AA&#10;AADcAAAADwAAAGRycy9kb3ducmV2LnhtbERPTYvCMBC9C/6HMAteZE1UWKTbVBZlYT2JWvA6NGNb&#10;2kxKk2r99+Yg7PHxvtPtaFtxp97XjjUsFwoEceFMzaWG/PL7uQHhA7LB1jFpeJKHbTadpJgY9+AT&#10;3c+hFDGEfYIaqhC6REpfVGTRL1xHHLmb6y2GCPtSmh4fMdy2cqXUl7RYc2yosKNdRUVzHqyGMcz3&#10;w/WW5wfVmNWxPjUHQqX17GP8+QYRaAz/4rf7z2hYq7g2nolHQG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62f8AAAADcAAAADwAAAAAAAAAAAAAAAACYAgAAZHJzL2Rvd25y&#10;ZXYueG1sUEsFBgAAAAAEAAQA9QAAAIUDAAAAAA==&#10;" filled="f" stroked="f">
                  <v:textbox inset=".40944mm,.40944mm,.40944mm,.40944mm">
                    <w:txbxContent>
                      <w:p w:rsidR="00CE48DA" w:rsidRDefault="00CE48DA">
                        <w:pPr>
                          <w:pStyle w:val="NormlWeb"/>
                          <w:spacing w:before="0" w:after="200" w:line="276" w:lineRule="auto"/>
                        </w:pPr>
                        <w:proofErr w:type="spellStart"/>
                        <w:r>
                          <w:rPr>
                            <w:rFonts w:ascii="Calibri" w:eastAsia="Calibri" w:hAnsi="Calibri"/>
                            <w:color w:val="CB23B7"/>
                            <w:sz w:val="26"/>
                            <w:szCs w:val="26"/>
                          </w:rPr>
                          <w:t>F</w:t>
                        </w:r>
                        <w:r>
                          <w:rPr>
                            <w:rFonts w:ascii="Calibri" w:eastAsia="Calibri" w:hAnsi="Calibri"/>
                            <w:color w:val="CB23B7"/>
                            <w:sz w:val="26"/>
                            <w:szCs w:val="26"/>
                            <w:vertAlign w:val="subscript"/>
                          </w:rPr>
                          <w:t>r</w:t>
                        </w:r>
                        <w:proofErr w:type="spellEnd"/>
                      </w:p>
                    </w:txbxContent>
                  </v:textbox>
                </v:shape>
                <v:shape id="AutoShape 226" o:spid="_x0000_s1323" type="#_x0000_t32" style="position:absolute;left:7821;top:4260;width:3600;height:18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QdQMUAAADcAAAADwAAAGRycy9kb3ducmV2LnhtbESPQWvCQBSE70L/w/KEXkQ3Vik2ukqw&#10;Fbx4aNof8My+JsHs23R3jfHfu4LgcZiZb5jVpjeN6Mj52rKC6SQBQVxYXXOp4PdnN16A8AFZY2OZ&#10;FFzJw2b9Mlhhqu2Fv6nLQykihH2KCqoQ2lRKX1Rk0E9sSxy9P+sMhihdKbXDS4SbRr4lybs0WHNc&#10;qLClbUXFKT8bBVl5yj7/w3w02+/4/HXojo27HpV6HfbZEkSgPjzDj/ZeK5glH3A/E4+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QdQMUAAADcAAAADwAAAAAAAAAA&#10;AAAAAAChAgAAZHJzL2Rvd25yZXYueG1sUEsFBgAAAAAEAAQA+QAAAJMDAAAAAA==&#10;" strokecolor="#e46c0a" strokeweight=".52906mm">
                  <v:stroke endarrow="open"/>
                </v:shape>
                <v:shape id="AutoShape 34" o:spid="_x0000_s1324" type="#_x0000_t32" style="position:absolute;left:7741;top:6196;width:6;height:5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E+aMAAAADcAAAADwAAAGRycy9kb3ducmV2LnhtbERP3WrCMBS+H/gO4QjeDE3bDZFqFB04&#10;3KXVBzg0x6bYnJQkq/XtzcVglx/f/2Y32k4M5EPrWEG+yEAQ10633Ci4Xo7zFYgQkTV2jknBkwLs&#10;tpO3DZbaPfhMQxUbkUI4lKjAxNiXUobakMWwcD1x4m7OW4wJ+kZqj48UbjtZZNlSWmw5NRjs6ctQ&#10;fa9+rYLvon2/nVY6p5/PKhwKc/bDZVRqNh33axCRxvgv/nOftIKPPM1PZ9IRkN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3BPmjAAAAA3AAAAA8AAAAAAAAAAAAAAAAA&#10;oQIAAGRycy9kb3ducmV2LnhtbFBLBQYAAAAABAAEAPkAAACOAwAAAAA=&#10;" strokecolor="#0070c0" strokeweight=".70561mm">
                  <v:stroke endarrow="open"/>
                </v:shape>
                <v:shape id="Text Box 39" o:spid="_x0000_s1325" type="#_x0000_t202" style="position:absolute;left:8147;top:7186;width:3924;height:2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2JP8IA&#10;AADcAAAADwAAAGRycy9kb3ducmV2LnhtbESPQYvCMBSE78L+h/CEvYgmVZClGkVWhPUkamGvj+bZ&#10;ljYvpUm1++83guBxmJlvmPV2sI24U+crxxqSmQJBnDtTcaEhux6mXyB8QDbYOCYNf+Rhu/kYrTE1&#10;7sFnul9CISKEfYoayhDaVEqfl2TRz1xLHL2b6yyGKLtCmg4fEW4bOVdqKS1WHBdKbOm7pLy+9FbD&#10;ECb7/veWZUdVm/mpOtdHQqX153jYrUAEGsI7/Gr/GA2LJIHn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Yk/wgAAANw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pPr>
                          <w:pStyle w:val="NormlWeb"/>
                          <w:spacing w:before="0" w:after="200" w:line="276" w:lineRule="auto"/>
                        </w:pPr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</w:rPr>
                          <w:t>F</w:t>
                        </w:r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  <w:vertAlign w:val="subscript"/>
                          </w:rPr>
                          <w:t>g</w:t>
                        </w:r>
                        <w:proofErr w:type="spellEnd"/>
                      </w:p>
                    </w:txbxContent>
                  </v:textbox>
                </v:shape>
                <v:shape id="Text Box 43" o:spid="_x0000_s1326" type="#_x0000_t202" style="position:absolute;left:10071;top:1375;width:2654;height:2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8XSMIA&#10;AADcAAAADwAAAGRycy9kb3ducmV2LnhtbESPQYvCMBSE78L+h/CEvYhNrCBLNYqsCOtJ1MJeH82z&#10;LW1eShO1++83guBxmJlvmNVmsK24U+9rxxpmiQJBXDhTc6khv+ynXyB8QDbYOiYNf+Rhs/4YrTAz&#10;7sEnup9DKSKEfYYaqhC6TEpfVGTRJ64jjt7V9RZDlH0pTY+PCLetTJVaSIs1x4UKO/quqGjON6th&#10;CJPd7fea5wfVmPRYn5oDodL6czxslyACDeEdfrV/jIb5LIXn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xdIwgAAANwAAAAPAAAAAAAAAAAAAAAAAJgCAABkcnMvZG93&#10;bnJldi54bWxQSwUGAAAAAAQABAD1AAAAhwMAAAAA&#10;" filled="f" stroked="f">
                  <v:textbox inset=".40944mm,.40944mm,.40944mm,.40944mm">
                    <w:txbxContent>
                      <w:p w:rsidR="00CE48DA" w:rsidRDefault="00CE48DA">
                        <w:pPr>
                          <w:pStyle w:val="NormlWeb"/>
                          <w:spacing w:before="0" w:after="200" w:line="276" w:lineRule="auto"/>
                        </w:pPr>
                        <w:proofErr w:type="spellStart"/>
                        <w:r>
                          <w:rPr>
                            <w:rFonts w:ascii="Calibri" w:eastAsia="Calibri" w:hAnsi="Calibri"/>
                            <w:color w:val="E36C0A"/>
                            <w:sz w:val="26"/>
                            <w:szCs w:val="26"/>
                          </w:rPr>
                          <w:t>F</w:t>
                        </w:r>
                        <w:r>
                          <w:rPr>
                            <w:rFonts w:ascii="Calibri" w:eastAsia="Calibri" w:hAnsi="Calibri"/>
                            <w:color w:val="E36C0A"/>
                            <w:sz w:val="26"/>
                            <w:szCs w:val="26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AutoShape 226" o:spid="_x0000_s1327" type="#_x0000_t32" style="position:absolute;left:7906;top:6264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7LOsMAAADcAAAADwAAAGRycy9kb3ducmV2LnhtbESPT4vCMBTE7wt+h/AEb2vqiqLVKOIq&#10;6GEP/rs/mmdbbF5KE9vqpzfCgsdhZn7DzJetKURNlcstKxj0IxDEidU5pwrOp+33BITzyBoLy6Tg&#10;QQ6Wi87XHGNtGz5QffSpCBB2MSrIvC9jKV2SkUHXtyVx8K62MuiDrFKpK2wC3BTyJ4rG0mDOYSHD&#10;ktYZJbfj3Sj4tTx6pvWFy31xGG+u0XS0av6U6nXb1QyEp9Z/wv/tnVYwHAzhfSYcAb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OyzrDAAAA3AAAAA8AAAAAAAAAAAAA&#10;AAAAoQIAAGRycy9kb3ducmV2LnhtbFBLBQYAAAAABAAEAPkAAACRAwAAAAA=&#10;" strokecolor="#e46c0a" strokeweight=".52906mm">
                  <v:stroke endarrow="open"/>
                </v:shape>
                <v:shape id="AutoShape 226" o:spid="_x0000_s1328" type="#_x0000_t32" style="position:absolute;left:7899;top:3934;width:0;height:18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wkA8QAAADcAAAADwAAAGRycy9kb3ducmV2LnhtbESP3YrCMBSE7xd8h3AEbxZN/UGkGqW4&#10;K3izF6s+wLE5tsXmpCax1rc3wsJeDjPzDbPadKYWLTlfWVYwHiUgiHOrKy4UnI674QKED8gaa8uk&#10;4EkeNuvexwpTbR/8S+0hFCJC2KeooAyhSaX0eUkG/cg2xNG7WGcwROkKqR0+ItzUcpIkc2mw4rhQ&#10;YkPbkvLr4W4UZMU1+7qF2ed0v+P79097rt3zrNSg32VLEIG68B/+a++1gul4Bu8z8QjI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bCQDxAAAANwAAAAPAAAAAAAAAAAA&#10;AAAAAKECAABkcnMvZG93bnJldi54bWxQSwUGAAAAAAQABAD5AAAAkgMAAAAA&#10;" strokecolor="#e46c0a" strokeweight=".52906mm">
                  <v:stroke endarrow="open"/>
                </v:shape>
                <v:shape id="AutoShape 227" o:spid="_x0000_s1329" type="#_x0000_t32" style="position:absolute;left:3778;top:6264;width:36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9DzsMAAADcAAAADwAAAGRycy9kb3ducmV2LnhtbESPzYrCQBCE7wu+w9CCt3Wiokh0FHFV&#10;vC3+3dtMmwQzPdnMGKNP7ywIHovq+qprOm9MIWqqXG5ZQa8bgSBOrM45VXA8rL/HIJxH1lhYJgUP&#10;cjCftb6mGGt75x3Ve5+KAGEXo4LM+zKW0iUZGXRdWxIH72Irgz7IKpW6wnuAm0L2o2gkDeYcGjIs&#10;aZlRct3fTHij2Zx/joex+7V/Zb2R5vQ0q7VSnXazmIDw1PjP8Tu91QoGvSH8jwkE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/Q87DAAAA3AAAAA8AAAAAAAAAAAAA&#10;AAAAoQIAAGRycy9kb3ducmV2LnhtbFBLBQYAAAAABAAEAPkAAACRAwAAAAA=&#10;" strokecolor="#d618bb" strokeweight=".70561mm">
                  <v:stroke endarrow="open"/>
                </v:shape>
                <v:shape id="AutoShape 227" o:spid="_x0000_s1330" type="#_x0000_t32" style="position:absolute;left:7663;top:2056;width:0;height:39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3ducUAAADcAAAADwAAAGRycy9kb3ducmV2LnhtbESPzWrDMBCE74W+g9hAb42cFoxxI5uQ&#10;Jqa3kJ/et9bWNrFWjqXabp4+KhRyHGbnm51lPplWDNS7xrKCxTwCQVxa3XCl4HTcPicgnEfW2Fom&#10;Bb/kIM8eH5aYajvynoaDr0SAsEtRQe19l0rpypoMurntiIP3bXuDPsi+krrHMcBNK1+iKJYGGw4N&#10;NXa0rqk8H35MeGMqvt5Px8Tt7KUbCmk+r2azVeppNq3eQHia/P34P/2hFbwuYvgbEwgg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3ducUAAADcAAAADwAAAAAAAAAA&#10;AAAAAAChAgAAZHJzL2Rvd25yZXYueG1sUEsFBgAAAAAEAAQA+QAAAJMDAAAAAA==&#10;" strokecolor="#d618bb" strokeweight=".70561mm">
                  <v:stroke endarrow="open"/>
                </v:shape>
                <v:shape id="Egyenes összekötő nyíllal 407" o:spid="_x0000_s1331" type="#_x0000_t32" style="position:absolute;left:1394;top:13029;width:6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eUvcYAAADcAAAADwAAAGRycy9kb3ducmV2LnhtbESPQWvCQBSE70L/w/IEb7pRq5XUVUqh&#10;pYgUql56e2SfSTT7NmafmvrruwWhx2FmvmHmy9ZV6kJNKD0bGA4SUMSZtyXnBnbbt/4MVBBki5Vn&#10;MvBDAZaLh84cU+uv/EWXjeQqQjikaKAQqVOtQ1aQwzDwNXH09r5xKFE2ubYNXiPcVXqUJFPtsOS4&#10;UGBNrwVlx83ZGfg8bCePs9Naxu/f02xl7W4tt8SYXrd9eQYl1Mp/+N7+sAbGwyf4OxOP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HlL3GAAAA3AAAAA8AAAAAAAAA&#10;AAAAAAAAoQIAAGRycy9kb3ducmV2LnhtbFBLBQYAAAAABAAEAPkAAACUAwAAAAA=&#10;" strokeweight=".26467mm">
                  <v:stroke endarrow="open"/>
                </v:shape>
                <v:shape id="Egyenes összekötő nyíllal 408" o:spid="_x0000_s1332" type="#_x0000_t32" style="position:absolute;left:1724;top:7931;width:0;height:54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lxbcIAAADcAAAADwAAAGRycy9kb3ducmV2LnhtbERPz2vCMBS+C/sfwht400RlbnSmpUwE&#10;8TbtYLu9NW9tWfNSm2i7/345CB4/vt+bbLStuFLvG8caFnMFgrh0puFKQ3HazV5A+IBssHVMGv7I&#10;Q5Y+TDaYGDfwO12PoRIxhH2CGuoQukRKX9Zk0c9dRxy5H9dbDBH2lTQ9DjHctnKp1FpabDg21NjR&#10;W03l7/FiNXT756H4WDfFl9rm33w+OPWUf2o9fRzzVxCBxnAX39x7o2G1iGvjmXgEZ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lxbcIAAADcAAAADwAAAAAAAAAAAAAA&#10;AAChAgAAZHJzL2Rvd25yZXYueG1sUEsFBgAAAAAEAAQA+QAAAJADAAAAAA==&#10;" strokeweight=".26467mm">
                  <v:stroke endarrow="open"/>
                </v:shape>
                <v:shape id="Text Box 39" o:spid="_x0000_s1333" type="#_x0000_t202" style="position:absolute;top:6335;width:278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FOcQA&#10;AADcAAAADwAAAGRycy9kb3ducmV2LnhtbESPT2vCQBTE7wW/w/IEL8XsmkKp0VXEUqinog14fWRf&#10;/pDs25BdTfz23UKhx2FmfsNs95PtxJ0G3zjWsEoUCOLCmYYrDfn3x/INhA/IBjvHpOFBHva72dMW&#10;M+NGPtP9EioRIewz1FCH0GdS+qImiz5xPXH0SjdYDFEOlTQDjhFuO5kq9SotNhwXauzpWFPRXm5W&#10;wxSe32/XMs9PqjXpV3NuT4RK68V8OmxABJrCf/iv/Wk0vKzW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7hTnEAAAA3AAAAA8AAAAAAAAAAAAAAAAAmAIAAGRycy9k&#10;b3ducmV2LnhtbFBLBQYAAAAABAAEAPUAAACJAwAAAAA=&#10;" filled="f" stroked="f">
                  <v:textbox inset=".40944mm,.40944mm,.40944mm,.40944mm">
                    <w:txbxContent>
                      <w:p w:rsidR="00CE48DA" w:rsidRDefault="00CE48DA">
                        <w:pPr>
                          <w:pStyle w:val="NormlWeb"/>
                          <w:spacing w:before="0" w:after="200" w:line="276" w:lineRule="auto"/>
                        </w:pPr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z</w:t>
                        </w:r>
                      </w:p>
                    </w:txbxContent>
                  </v:textbox>
                </v:shape>
                <v:shape id="Text Box 39" o:spid="_x0000_s1334" type="#_x0000_t202" style="position:absolute;left:7722;top:11893;width:2781;height:2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3mGcEA&#10;AADcAAAADwAAAGRycy9kb3ducmV2LnhtbERPyWrDMBC9B/oPYgK9hFqKC6W4lkNoKDSnksTQ62CN&#10;F2yNjKXY7t9Xh0KPj7fnh9UOYqbJd4417BMFgrhypuNGQ3n7eHoF4QOywcExafghD4fiYZNjZtzC&#10;F5qvoRExhH2GGtoQxkxKX7Vk0SduJI5c7SaLIcKpkWbCJYbbQaZKvUiLHceGFkd6b6nqr3erYQ27&#10;0/27Lsuz6k361V36M6HS+nG7Ht9ABFrDv/jP/Wk0PKd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t5hnBAAAA3AAAAA8AAAAAAAAAAAAAAAAAmAIAAGRycy9kb3du&#10;cmV2LnhtbFBLBQYAAAAABAAEAPUAAACGAwAAAAA=&#10;" filled="f" stroked="f">
                  <v:textbox inset=".40944mm,.40944mm,.40944mm,.40944mm">
                    <w:txbxContent>
                      <w:p w:rsidR="00CE48DA" w:rsidRDefault="00CE48DA">
                        <w:pPr>
                          <w:pStyle w:val="NormlWeb"/>
                          <w:spacing w:before="0" w:after="200" w:line="276" w:lineRule="auto"/>
                        </w:pPr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x</w:t>
                        </w:r>
                      </w:p>
                    </w:txbxContent>
                  </v:textbox>
                </v:shape>
                <v:shape id="Egyenes összekötő 411" o:spid="_x0000_s1335" type="#_x0000_t32" style="position:absolute;left:4059;top:2185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CKKMUAAADcAAAADwAAAGRycy9kb3ducmV2LnhtbESPQWsCMRSE74X+h/AKvXWzbkHsahQR&#10;lEKpUOvB4zN5blY3L8sm1W1/vSkIHoeZ+YaZzHrXiDN1ofasYJDlIIi1NzVXCrbfy5cRiBCRDTae&#10;ScEvBZhNHx8mWBp/4S86b2IlEoRDiQpsjG0pZdCWHIbMt8TJO/jOYUyyq6Tp8JLgrpFFng+lw5rT&#10;gsWWFpb0afPjFCz3fzv9ieuchitdHN8+bE2yV+r5qZ+PQUTq4z18a78bBa/FAP7PpCM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3CKKMUAAADcAAAADwAAAAAAAAAA&#10;AAAAAAChAgAAZHJzL2Rvd25yZXYueG1sUEsFBgAAAAAEAAQA+QAAAJMDAAAAAA==&#10;" strokecolor="#a6a6a6" strokeweight=".26467mm"/>
                <v:shape id="Egyenes összekötő 412" o:spid="_x0000_s1336" type="#_x0000_t32" style="position:absolute;left:7721;top:4094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IUX8QAAADcAAAADwAAAGRycy9kb3ducmV2LnhtbESPQWsCMRSE7wX/Q3iCt5p1BdHVKFKw&#10;CNJC1UOPr8lzs+3mZdlEXfvrm4LgcZiZb5jFqnO1uFAbKs8KRsMMBLH2puJSwfGweZ6CCBHZYO2Z&#10;FNwowGrZe1pgYfyVP+iyj6VIEA4FKrAxNoWUQVtyGIa+IU7eybcOY5JtKU2L1wR3tcyzbCIdVpwW&#10;LDb0Ykn/7M9Owebr91O/4XtGk1edf892tiLZKTXod+s5iEhdfITv7a1RMM5z+D+Tj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ohRfxAAAANwAAAAPAAAAAAAAAAAA&#10;AAAAAKECAABkcnMvZG93bnJldi54bWxQSwUGAAAAAAQABAD5AAAAkgMAAAAA&#10;" strokecolor="#a6a6a6" strokeweight=".26467mm"/>
                <v:shape id="Egyenes összekötő 413" o:spid="_x0000_s1337" type="#_x0000_t32" style="position:absolute;left:11447;top:4169;width:0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6xxMUAAADcAAAADwAAAGRycy9kb3ducmV2LnhtbESPQWsCMRSE74X+h/CE3rpZV5C6GqUU&#10;lEKpUPXg8Zk8N2s3L8sm6ra/3hQKHoeZ+YaZLXrXiAt1ofasYJjlIIi1NzVXCnbb5fMLiBCRDTae&#10;ScEPBVjMHx9mWBp/5S+6bGIlEoRDiQpsjG0pZdCWHIbMt8TJO/rOYUyyq6Tp8JrgrpFFno+lw5rT&#10;gsWW3izp783ZKVgefvf6E9c5jVe6OE0+bE2yV+pp0L9OQUTq4z383343CkbFCP7OpCM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6xxMUAAADcAAAADwAAAAAAAAAA&#10;AAAAAAChAgAAZHJzL2Rvd25yZXYueG1sUEsFBgAAAAAEAAQA+QAAAJMDAAAAAA==&#10;" strokecolor="#a6a6a6" strokeweight=".26467mm"/>
                <v:shape id="Egyenes összekötő 414" o:spid="_x0000_s1338" type="#_x0000_t32" style="position:absolute;left:4065;top:2343;width:0;height:39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cpsMUAAADcAAAADwAAAGRycy9kb3ducmV2LnhtbESPT2sCMRTE70K/Q3iF3jTrKtJujVIK&#10;iiAW/HPo8TV5blY3L8sm1dVP3xQKPQ4z8xtmOu9cLS7UhsqzguEgA0Gsvam4VHDYL/rPIEJENlh7&#10;JgU3CjCfPfSmWBh/5S1ddrEUCcKhQAU2xqaQMmhLDsPAN8TJO/rWYUyyLaVp8ZrgrpZ5lk2kw4rT&#10;gsWG3i3p8+7bKVh83T/1Bj8ymix1fnpZ24pkp9TTY/f2CiJSF//Df+2VUTDKx/B7Jh0B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cpsMUAAADcAAAADwAAAAAAAAAA&#10;AAAAAAChAgAAZHJzL2Rvd25yZXYueG1sUEsFBgAAAAAEAAQA+QAAAJMDAAAAAA==&#10;" strokecolor="#a6a6a6" strokeweight=".26467mm"/>
                <w10:anchorlock/>
              </v:group>
            </w:pict>
          </mc:Fallback>
        </mc:AlternateConten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>
      <w:pPr>
        <w:spacing w:after="0"/>
      </w:pPr>
      <w:r>
        <w:rPr>
          <w:sz w:val="24"/>
          <w:szCs w:val="24"/>
        </w:rPr>
        <w:t>A 3 erő vektori eredője zérus</w:t>
      </w:r>
      <w:proofErr w:type="gramStart"/>
      <w:r>
        <w:rPr>
          <w:sz w:val="24"/>
          <w:szCs w:val="24"/>
        </w:rPr>
        <w:t xml:space="preserve">:   </w:t>
      </w:r>
      <w:proofErr w:type="spellStart"/>
      <w:r>
        <w:rPr>
          <w:b/>
          <w:sz w:val="24"/>
          <w:szCs w:val="24"/>
        </w:rPr>
        <w:t>F</w:t>
      </w:r>
      <w:r>
        <w:rPr>
          <w:b/>
          <w:sz w:val="24"/>
          <w:szCs w:val="24"/>
          <w:vertAlign w:val="subscript"/>
        </w:rPr>
        <w:t>k</w:t>
      </w:r>
      <w:proofErr w:type="spellEnd"/>
      <w:proofErr w:type="gramEnd"/>
      <w:r>
        <w:rPr>
          <w:sz w:val="24"/>
          <w:szCs w:val="24"/>
        </w:rPr>
        <w:t xml:space="preserve"> + </w:t>
      </w:r>
      <w:proofErr w:type="spellStart"/>
      <w:r>
        <w:rPr>
          <w:b/>
          <w:sz w:val="24"/>
          <w:szCs w:val="24"/>
        </w:rPr>
        <w:t>F</w:t>
      </w:r>
      <w:r>
        <w:rPr>
          <w:b/>
          <w:sz w:val="24"/>
          <w:szCs w:val="24"/>
          <w:vertAlign w:val="subscript"/>
        </w:rPr>
        <w:t>r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b/>
          <w:sz w:val="24"/>
          <w:szCs w:val="24"/>
        </w:rPr>
        <w:t>F</w:t>
      </w:r>
      <w:r>
        <w:rPr>
          <w:b/>
          <w:sz w:val="24"/>
          <w:szCs w:val="24"/>
          <w:vertAlign w:val="subscript"/>
        </w:rPr>
        <w:t>g</w:t>
      </w:r>
      <w:proofErr w:type="spellEnd"/>
      <w:r>
        <w:rPr>
          <w:sz w:val="24"/>
          <w:szCs w:val="24"/>
        </w:rPr>
        <w:t xml:space="preserve"> = </w:t>
      </w:r>
      <w:r>
        <w:rPr>
          <w:b/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Bontsuk vízszintes és függőleges komponensekre!</w:t>
      </w: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>Az ábrán jelölt irányoknak megfelelően</w:t>
      </w:r>
    </w:p>
    <w:p w:rsidR="0027662C" w:rsidRDefault="00CE48DA">
      <w:pPr>
        <w:spacing w:after="0"/>
        <w:ind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x komponens:</w:t>
      </w:r>
    </w:p>
    <w:p w:rsidR="0027662C" w:rsidRDefault="00CE48DA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cosβ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cosα</w:t>
      </w:r>
      <w:proofErr w:type="spellEnd"/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0 ;</w:t>
      </w:r>
      <w:proofErr w:type="gramEnd"/>
    </w:p>
    <w:p w:rsidR="0027662C" w:rsidRDefault="00CE48DA">
      <w:pPr>
        <w:spacing w:after="0"/>
        <w:ind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z komponens:</w:t>
      </w:r>
    </w:p>
    <w:p w:rsidR="0027662C" w:rsidRDefault="00CE48DA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sinβ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sinα</w:t>
      </w:r>
      <w:proofErr w:type="spellEnd"/>
      <w:r>
        <w:rPr>
          <w:sz w:val="24"/>
          <w:szCs w:val="24"/>
        </w:rPr>
        <w:t xml:space="preserve"> – mg = 0.</w:t>
      </w:r>
    </w:p>
    <w:p w:rsidR="0027662C" w:rsidRDefault="00CE48DA">
      <w:pPr>
        <w:spacing w:after="0"/>
      </w:pPr>
      <w:r>
        <w:rPr>
          <w:sz w:val="24"/>
          <w:szCs w:val="24"/>
        </w:rPr>
        <w:t xml:space="preserve">Az x komponensből fejezzük ki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r</w:t>
      </w:r>
      <w:proofErr w:type="spellEnd"/>
      <w:r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</w:rPr>
        <w:t>-t</w:t>
      </w:r>
      <w:proofErr w:type="spellEnd"/>
      <w:r>
        <w:rPr>
          <w:sz w:val="24"/>
          <w:szCs w:val="24"/>
        </w:rPr>
        <w:t>:</w:t>
      </w:r>
    </w:p>
    <w:p w:rsidR="0027662C" w:rsidRDefault="00CE48DA">
      <w:pPr>
        <w:spacing w:after="0"/>
        <w:ind w:firstLine="284"/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r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w:proofErr w:type="spellStart"/>
            <m:r>
              <m:rPr>
                <m:nor/>
              </m:rPr>
              <m:t>cosβ</m:t>
            </m:r>
            <w:proofErr w:type="spellEnd"/>
          </m:num>
          <m:den>
            <w:proofErr w:type="spellStart"/>
            <w:proofErr w:type="gramStart"/>
            <m:r>
              <m:rPr>
                <m:nor/>
              </m:rPr>
              <m:t>cosα</m:t>
            </m:r>
            <w:proofErr w:type="spellEnd"/>
          </m:den>
        </m:f>
      </m:oMath>
      <w:r>
        <w:rPr>
          <w:sz w:val="24"/>
          <w:szCs w:val="24"/>
        </w:rPr>
        <w:t xml:space="preserve"> ,</w:t>
      </w:r>
      <w:proofErr w:type="gramEnd"/>
    </w:p>
    <w:p w:rsidR="0027662C" w:rsidRDefault="00CE48D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és</w:t>
      </w:r>
      <w:proofErr w:type="gramEnd"/>
      <w:r>
        <w:rPr>
          <w:sz w:val="24"/>
          <w:szCs w:val="24"/>
        </w:rPr>
        <w:t xml:space="preserve"> írjuk be a z komponensbe:</w:t>
      </w:r>
    </w:p>
    <w:p w:rsidR="0027662C" w:rsidRDefault="00CE48DA">
      <w:pPr>
        <w:spacing w:after="0"/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sin</w:t>
      </w:r>
      <w:proofErr w:type="gramEnd"/>
      <w:r>
        <w:rPr>
          <w:sz w:val="24"/>
          <w:szCs w:val="24"/>
        </w:rPr>
        <w:t>β</w:t>
      </w:r>
      <w:proofErr w:type="spellEnd"/>
      <w:r>
        <w:rPr>
          <w:sz w:val="24"/>
          <w:szCs w:val="24"/>
        </w:rPr>
        <w:t xml:space="preserve"> + 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w:proofErr w:type="spellStart"/>
            <m:r>
              <m:rPr>
                <m:nor/>
              </m:rPr>
              <m:t>cosβ</m:t>
            </m:r>
            <w:proofErr w:type="spellEnd"/>
          </m:num>
          <m:den>
            <w:proofErr w:type="spellStart"/>
            <m:r>
              <m:rPr>
                <m:nor/>
              </m:rPr>
              <m:t>cosα</m:t>
            </m:r>
            <w:proofErr w:type="spellEnd"/>
          </m:den>
        </m:f>
      </m:oMath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sinα</w:t>
      </w:r>
      <w:proofErr w:type="spellEnd"/>
      <w:r>
        <w:rPr>
          <w:sz w:val="24"/>
          <w:szCs w:val="24"/>
        </w:rPr>
        <w:t xml:space="preserve"> ) – mg = 0    </w:t>
      </w:r>
      <w:r>
        <w:rPr>
          <w:rFonts w:ascii="Symbol" w:eastAsia="Symbol" w:hAnsi="Symbol" w:cs="Symbol"/>
          <w:sz w:val="24"/>
          <w:szCs w:val="24"/>
        </w:rPr>
        <w:t></w:t>
      </w:r>
      <w:r>
        <w:rPr>
          <w:sz w:val="24"/>
          <w:szCs w:val="24"/>
        </w:rPr>
        <w:t xml:space="preserve">   </w:t>
      </w:r>
    </w:p>
    <w:p w:rsidR="0027662C" w:rsidRDefault="00CE48DA">
      <w:pPr>
        <w:spacing w:after="0"/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mg</m:t>
            </m:r>
          </m:num>
          <m:den>
            <w:proofErr w:type="spellStart"/>
            <m:r>
              <m:rPr>
                <m:nor/>
              </m:rPr>
              <m:t>sinβ</m:t>
            </m:r>
            <w:proofErr w:type="spellEnd"/>
            <m:r>
              <m:rPr>
                <m:nor/>
              </m:rPr>
              <m:t xml:space="preserve"> +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w:proofErr w:type="spellStart"/>
                <m:r>
                  <m:rPr>
                    <m:nor/>
                  </m:rPr>
                  <m:t>cosβ</m:t>
                </m:r>
                <w:proofErr w:type="spellEnd"/>
              </m:num>
              <m:den>
                <w:proofErr w:type="spellStart"/>
                <m:r>
                  <m:rPr>
                    <m:nor/>
                  </m:rPr>
                  <m:t>cosα</m:t>
                </m:r>
                <w:proofErr w:type="spellEnd"/>
              </m:den>
            </m:f>
            <m:r>
              <m:rPr>
                <m:nor/>
              </m:rPr>
              <m:t xml:space="preserve"> </m:t>
            </m:r>
            <w:proofErr w:type="spellStart"/>
            <w:proofErr w:type="gramStart"/>
            <m:r>
              <m:rPr>
                <m:nor/>
              </m:rPr>
              <m:t>sinα</m:t>
            </m:r>
            <w:proofErr w:type="spellEnd"/>
            <m:r>
              <m:rPr>
                <m:nor/>
              </m:rPr>
              <m:t xml:space="preserve"> </m:t>
            </m:r>
          </m:den>
        </m:f>
      </m:oMath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27662C" w:rsidRDefault="0027662C">
      <w:pPr>
        <w:spacing w:after="0"/>
        <w:rPr>
          <w:rFonts w:eastAsia="Times New Roman"/>
          <w:sz w:val="24"/>
          <w:szCs w:val="24"/>
        </w:rPr>
      </w:pPr>
    </w:p>
    <w:p w:rsidR="0027662C" w:rsidRDefault="00CE48DA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Számolás:</w:t>
      </w:r>
    </w:p>
    <w:p w:rsidR="0027662C" w:rsidRDefault="00CE48DA">
      <w:pPr>
        <w:spacing w:after="0"/>
      </w:pPr>
      <w:proofErr w:type="spellStart"/>
      <w:proofErr w:type="gramStart"/>
      <w:r>
        <w:rPr>
          <w:sz w:val="24"/>
          <w:szCs w:val="24"/>
        </w:rPr>
        <w:t>sin</w:t>
      </w:r>
      <w:proofErr w:type="gramEnd"/>
      <w:r>
        <w:rPr>
          <w:sz w:val="24"/>
          <w:szCs w:val="24"/>
        </w:rPr>
        <w:t>α</w:t>
      </w:r>
      <w:proofErr w:type="spellEnd"/>
      <w:r>
        <w:rPr>
          <w:sz w:val="24"/>
          <w:szCs w:val="24"/>
        </w:rPr>
        <w:t xml:space="preserve"> = h / </w:t>
      </w:r>
      <w:proofErr w:type="spellStart"/>
      <w:r>
        <w:rPr>
          <w:sz w:val="24"/>
          <w:szCs w:val="24"/>
        </w:rPr>
        <w:t>ℓ</w:t>
      </w:r>
      <w:r>
        <w:rPr>
          <w:sz w:val="24"/>
          <w:szCs w:val="24"/>
          <w:vertAlign w:val="subscript"/>
        </w:rPr>
        <w:t>r</w:t>
      </w:r>
      <w:proofErr w:type="spellEnd"/>
      <w:r>
        <w:rPr>
          <w:sz w:val="24"/>
          <w:szCs w:val="24"/>
        </w:rPr>
        <w:t xml:space="preserve"> = 12 / 16 = 0,75      </w:t>
      </w:r>
      <w:r>
        <w:rPr>
          <w:rFonts w:ascii="Symbol" w:eastAsia="Symbol" w:hAnsi="Symbol" w:cs="Symbol"/>
          <w:sz w:val="24"/>
          <w:szCs w:val="24"/>
        </w:rPr>
        <w:t></w:t>
      </w:r>
      <w:r>
        <w:rPr>
          <w:sz w:val="24"/>
          <w:szCs w:val="24"/>
        </w:rPr>
        <w:t xml:space="preserve">  α = 48,59</w:t>
      </w:r>
      <w:r>
        <w:rPr>
          <w:rFonts w:ascii="Symbol" w:eastAsia="Symbol" w:hAnsi="Symbol" w:cs="Symbol"/>
          <w:sz w:val="24"/>
          <w:szCs w:val="24"/>
        </w:rPr>
        <w:t></w:t>
      </w:r>
      <w:r>
        <w:rPr>
          <w:sz w:val="24"/>
          <w:szCs w:val="24"/>
        </w:rPr>
        <w:t xml:space="preserve"> ,</w:t>
      </w:r>
    </w:p>
    <w:p w:rsidR="0027662C" w:rsidRDefault="00CE48DA">
      <w:pPr>
        <w:spacing w:after="0"/>
      </w:pPr>
      <w:proofErr w:type="spellStart"/>
      <w:proofErr w:type="gramStart"/>
      <w:r>
        <w:rPr>
          <w:sz w:val="24"/>
          <w:szCs w:val="24"/>
        </w:rPr>
        <w:t>sin</w:t>
      </w:r>
      <w:proofErr w:type="gramEnd"/>
      <w:r>
        <w:rPr>
          <w:sz w:val="24"/>
          <w:szCs w:val="24"/>
        </w:rPr>
        <w:t>β</w:t>
      </w:r>
      <w:proofErr w:type="spellEnd"/>
      <w:r>
        <w:rPr>
          <w:sz w:val="24"/>
          <w:szCs w:val="24"/>
        </w:rPr>
        <w:t xml:space="preserve"> = h / </w:t>
      </w:r>
      <w:proofErr w:type="spellStart"/>
      <w:r>
        <w:rPr>
          <w:sz w:val="24"/>
          <w:szCs w:val="24"/>
        </w:rPr>
        <w:t>ℓ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= 12 / 26 = 0,4615  </w:t>
      </w:r>
      <w:r>
        <w:rPr>
          <w:rFonts w:ascii="Symbol" w:eastAsia="Symbol" w:hAnsi="Symbol" w:cs="Symbol"/>
          <w:sz w:val="24"/>
          <w:szCs w:val="24"/>
        </w:rPr>
        <w:t></w:t>
      </w:r>
      <w:r>
        <w:rPr>
          <w:sz w:val="24"/>
          <w:szCs w:val="24"/>
        </w:rPr>
        <w:t xml:space="preserve">  β = 27,49</w:t>
      </w:r>
      <w:r>
        <w:rPr>
          <w:rFonts w:ascii="Symbol" w:eastAsia="Symbol" w:hAnsi="Symbol" w:cs="Symbol"/>
          <w:sz w:val="24"/>
          <w:szCs w:val="24"/>
        </w:rPr>
        <w:t></w:t>
      </w:r>
      <w:r>
        <w:rPr>
          <w:sz w:val="24"/>
          <w:szCs w:val="24"/>
        </w:rPr>
        <w:t xml:space="preserve"> .</w:t>
      </w:r>
    </w:p>
    <w:p w:rsidR="0027662C" w:rsidRDefault="00CE48DA">
      <w:pPr>
        <w:spacing w:after="0"/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0,1∙10</m:t>
            </m:r>
          </m:num>
          <m:den>
            <m:r>
              <m:rPr>
                <m:nor/>
              </m:rPr>
              <m:t xml:space="preserve">sin27,49 +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nor/>
                  </m:rPr>
                  <m:t>cos27,49</m:t>
                </m:r>
              </m:num>
              <m:den>
                <m:r>
                  <m:rPr>
                    <m:nor/>
                  </m:rPr>
                  <m:t>cos48,59</m:t>
                </m:r>
              </m:den>
            </m:f>
            <m:r>
              <m:rPr>
                <m:nor/>
              </m:rPr>
              <m:t xml:space="preserve"> ∙sin48,59 </m:t>
            </m:r>
          </m:den>
        </m:f>
      </m:oMath>
      <w:r>
        <w:rPr>
          <w:rFonts w:eastAsia="Times New Roman"/>
          <w:sz w:val="24"/>
          <w:szCs w:val="24"/>
        </w:rPr>
        <w:t xml:space="preserve"> = 0,6815 N a kötélerő nagysága, és</w:t>
      </w:r>
    </w:p>
    <w:p w:rsidR="0027662C" w:rsidRPr="00213DB4" w:rsidRDefault="0027662C">
      <w:pPr>
        <w:spacing w:after="0"/>
        <w:rPr>
          <w:sz w:val="18"/>
          <w:szCs w:val="24"/>
        </w:rPr>
      </w:pPr>
    </w:p>
    <w:p w:rsidR="0027662C" w:rsidRDefault="00CE48DA">
      <w:pPr>
        <w:spacing w:after="0"/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r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w:proofErr w:type="spellStart"/>
            <m:r>
              <m:rPr>
                <m:nor/>
              </m:rPr>
              <m:t>cosβ</m:t>
            </m:r>
            <w:proofErr w:type="spellEnd"/>
          </m:num>
          <m:den>
            <w:proofErr w:type="spellStart"/>
            <m:r>
              <m:rPr>
                <m:nor/>
              </m:rPr>
              <m:t>cosα</m:t>
            </m:r>
            <w:proofErr w:type="spellEnd"/>
          </m:den>
        </m:f>
      </m:oMath>
      <w:r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4"/>
          <w:szCs w:val="24"/>
        </w:rPr>
        <w:t>= 0,6815∙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cos27,49</m:t>
            </m:r>
          </m:num>
          <m:den>
            <m:r>
              <m:rPr>
                <m:nor/>
              </m:rPr>
              <m:t>cos48,59</m:t>
            </m:r>
          </m:den>
        </m:f>
      </m:oMath>
      <w:r w:rsidR="00213DB4">
        <w:rPr>
          <w:rFonts w:eastAsia="Times New Roman"/>
          <w:sz w:val="24"/>
          <w:szCs w:val="24"/>
        </w:rPr>
        <w:t xml:space="preserve"> = 0,9139 N a rugóerő nagysága.</w:t>
      </w:r>
    </w:p>
    <w:p w:rsidR="0027662C" w:rsidRPr="00213DB4" w:rsidRDefault="0027662C">
      <w:pPr>
        <w:spacing w:after="0"/>
        <w:rPr>
          <w:sz w:val="18"/>
          <w:szCs w:val="24"/>
        </w:rPr>
      </w:pPr>
    </w:p>
    <w:p w:rsidR="0027662C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Mindkét </w:t>
      </w:r>
      <w:proofErr w:type="gramStart"/>
      <w:r>
        <w:rPr>
          <w:sz w:val="24"/>
          <w:szCs w:val="24"/>
        </w:rPr>
        <w:t>erő húzó</w:t>
      </w:r>
      <w:proofErr w:type="gramEnd"/>
      <w:r>
        <w:rPr>
          <w:sz w:val="24"/>
          <w:szCs w:val="24"/>
        </w:rPr>
        <w:t xml:space="preserve"> erő.</w:t>
      </w:r>
    </w:p>
    <w:p w:rsidR="0027662C" w:rsidRDefault="0027662C">
      <w:pPr>
        <w:spacing w:after="0"/>
        <w:rPr>
          <w:sz w:val="24"/>
          <w:szCs w:val="24"/>
        </w:rPr>
      </w:pPr>
    </w:p>
    <w:p w:rsidR="0027662C" w:rsidRDefault="00CE48DA" w:rsidP="004441E5">
      <w:pPr>
        <w:spacing w:after="0"/>
        <w:ind w:right="-143"/>
        <w:rPr>
          <w:sz w:val="24"/>
          <w:szCs w:val="24"/>
        </w:rPr>
      </w:pPr>
      <w:r>
        <w:rPr>
          <w:sz w:val="24"/>
          <w:szCs w:val="24"/>
        </w:rPr>
        <w:t>Ezekben a vizsgált elrendezésekben könnyen látható, hogy a rúd milyen irányú erőt kellett kifejtsen (az első elrendezésben nyomó erőt, a másodikban húzó erőt), de ha nem egyértelmű, akkor induláskor felveszünk egy tetszőleges irányt, és a számolás után az előjelből látjuk, hogy helyes volt-e a feltételezésünk. Ha negatív előjelű erőt kapunk végeredményül, akkor meg kell változtatni az eredetileg felvett erő irányát. (Kötél esetében természetesen csak húzó erő léphet fel.)</w:t>
      </w:r>
    </w:p>
    <w:p w:rsidR="004441E5" w:rsidRDefault="004441E5" w:rsidP="00213DB4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</w:p>
    <w:p w:rsidR="00213DB4" w:rsidRPr="00213DB4" w:rsidRDefault="00213DB4">
      <w:pPr>
        <w:spacing w:after="0"/>
        <w:rPr>
          <w:b/>
          <w:sz w:val="18"/>
          <w:szCs w:val="24"/>
        </w:rPr>
      </w:pPr>
    </w:p>
    <w:p w:rsidR="00CE48DA" w:rsidRPr="004441E5" w:rsidRDefault="004441E5">
      <w:pPr>
        <w:spacing w:after="0"/>
        <w:rPr>
          <w:b/>
          <w:sz w:val="24"/>
          <w:szCs w:val="24"/>
        </w:rPr>
      </w:pPr>
      <w:r w:rsidRPr="004441E5">
        <w:rPr>
          <w:b/>
          <w:sz w:val="24"/>
          <w:szCs w:val="24"/>
        </w:rPr>
        <w:t>Gyakorló feladatok</w:t>
      </w:r>
    </w:p>
    <w:p w:rsidR="00CE48DA" w:rsidRPr="00213DB4" w:rsidRDefault="00CE48DA">
      <w:pPr>
        <w:spacing w:after="0"/>
        <w:rPr>
          <w:sz w:val="20"/>
          <w:szCs w:val="24"/>
        </w:rPr>
      </w:pPr>
    </w:p>
    <w:p w:rsidR="00CE48DA" w:rsidRPr="004441E5" w:rsidRDefault="00CE48DA">
      <w:pPr>
        <w:spacing w:after="0"/>
        <w:rPr>
          <w:b/>
          <w:sz w:val="24"/>
          <w:szCs w:val="24"/>
        </w:rPr>
      </w:pPr>
      <w:r w:rsidRPr="004441E5">
        <w:rPr>
          <w:b/>
          <w:sz w:val="24"/>
          <w:szCs w:val="24"/>
        </w:rPr>
        <w:t>Példatár</w:t>
      </w:r>
    </w:p>
    <w:p w:rsidR="004441E5" w:rsidRDefault="00CE48DA">
      <w:pPr>
        <w:spacing w:after="0"/>
        <w:rPr>
          <w:sz w:val="24"/>
          <w:szCs w:val="24"/>
        </w:rPr>
      </w:pPr>
      <w:r w:rsidRPr="004441E5">
        <w:rPr>
          <w:sz w:val="24"/>
          <w:szCs w:val="24"/>
          <w:u w:val="single"/>
        </w:rPr>
        <w:t>Lejtő</w:t>
      </w:r>
      <w:r w:rsidR="00213DB4" w:rsidRPr="00213DB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365., 367., 369., 370., 371., 373., 374., 375., </w:t>
      </w:r>
      <w:r w:rsidR="004441E5">
        <w:rPr>
          <w:sz w:val="24"/>
          <w:szCs w:val="24"/>
        </w:rPr>
        <w:t>378., 400.</w:t>
      </w:r>
    </w:p>
    <w:p w:rsidR="00CE48DA" w:rsidRDefault="004441E5">
      <w:pPr>
        <w:spacing w:after="0"/>
        <w:rPr>
          <w:sz w:val="24"/>
          <w:szCs w:val="24"/>
        </w:rPr>
      </w:pPr>
      <w:r w:rsidRPr="004441E5">
        <w:rPr>
          <w:sz w:val="24"/>
          <w:szCs w:val="24"/>
          <w:u w:val="single"/>
        </w:rPr>
        <w:t>Pontrendszerek</w:t>
      </w:r>
      <w:r w:rsidR="00213DB4" w:rsidRPr="00213DB4">
        <w:rPr>
          <w:sz w:val="24"/>
          <w:szCs w:val="24"/>
        </w:rPr>
        <w:t xml:space="preserve">: </w:t>
      </w:r>
      <w:r>
        <w:rPr>
          <w:sz w:val="24"/>
          <w:szCs w:val="24"/>
        </w:rPr>
        <w:t>379., 384., 386.</w:t>
      </w:r>
    </w:p>
    <w:p w:rsidR="00CE48DA" w:rsidRDefault="00CE48DA">
      <w:pPr>
        <w:spacing w:after="0"/>
        <w:rPr>
          <w:sz w:val="24"/>
          <w:szCs w:val="24"/>
        </w:rPr>
      </w:pPr>
      <w:r w:rsidRPr="004441E5">
        <w:rPr>
          <w:sz w:val="24"/>
          <w:szCs w:val="24"/>
          <w:u w:val="single"/>
        </w:rPr>
        <w:t>Statika</w:t>
      </w:r>
      <w:r w:rsidR="00213DB4">
        <w:rPr>
          <w:sz w:val="24"/>
          <w:szCs w:val="24"/>
        </w:rPr>
        <w:t xml:space="preserve">: </w:t>
      </w:r>
      <w:r>
        <w:rPr>
          <w:sz w:val="24"/>
          <w:szCs w:val="24"/>
        </w:rPr>
        <w:t>255., 256., 257., 262., 263., 265., 266., 267. , 268., 372.</w:t>
      </w:r>
    </w:p>
    <w:p w:rsidR="00CE48DA" w:rsidRDefault="00CE48DA">
      <w:pPr>
        <w:spacing w:after="0"/>
        <w:rPr>
          <w:sz w:val="24"/>
          <w:szCs w:val="24"/>
        </w:rPr>
      </w:pPr>
      <w:bookmarkStart w:id="0" w:name="_GoBack"/>
      <w:bookmarkEnd w:id="0"/>
    </w:p>
    <w:p w:rsidR="00CE48DA" w:rsidRPr="004441E5" w:rsidRDefault="00CE48DA" w:rsidP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2B/2.</w:t>
      </w:r>
      <w:r>
        <w:rPr>
          <w:sz w:val="24"/>
          <w:szCs w:val="24"/>
        </w:rPr>
        <w:t xml:space="preserve"> feladat</w:t>
      </w:r>
      <w:r w:rsidR="004441E5">
        <w:rPr>
          <w:sz w:val="24"/>
          <w:szCs w:val="24"/>
        </w:rPr>
        <w:t xml:space="preserve"> mintájára:</w:t>
      </w:r>
      <w:r w:rsidR="00213DB4">
        <w:rPr>
          <w:sz w:val="24"/>
          <w:szCs w:val="24"/>
        </w:rPr>
        <w:t xml:space="preserve"> </w:t>
      </w:r>
      <w:r w:rsidRPr="004441E5">
        <w:rPr>
          <w:sz w:val="24"/>
          <w:szCs w:val="24"/>
        </w:rPr>
        <w:t>Állandó hajlásszögű lejtőre helyezünk egy M tömegű testet, amire egy fonalat kötünk, a fonalat átvetjük a lejtő tetején levő csigán, és a függőlegesen lógó fonál végére egy m</w:t>
      </w:r>
      <w:r w:rsidR="004441E5" w:rsidRPr="004441E5">
        <w:rPr>
          <w:sz w:val="24"/>
          <w:szCs w:val="24"/>
        </w:rPr>
        <w:t>*</w:t>
      </w:r>
      <w:r w:rsidRPr="004441E5">
        <w:rPr>
          <w:sz w:val="24"/>
          <w:szCs w:val="24"/>
        </w:rPr>
        <w:t xml:space="preserve"> tömeg</w:t>
      </w:r>
      <w:r w:rsidR="004441E5" w:rsidRPr="004441E5">
        <w:rPr>
          <w:sz w:val="24"/>
          <w:szCs w:val="24"/>
        </w:rPr>
        <w:t>et rögzítünk</w:t>
      </w:r>
      <w:r w:rsidRPr="004441E5">
        <w:rPr>
          <w:sz w:val="24"/>
          <w:szCs w:val="24"/>
        </w:rPr>
        <w:t xml:space="preserve">. Az M tömegű test a lejtőn </w:t>
      </w:r>
      <w:r w:rsidR="004441E5" w:rsidRPr="004441E5">
        <w:rPr>
          <w:sz w:val="24"/>
          <w:szCs w:val="24"/>
        </w:rPr>
        <w:t>fel</w:t>
      </w:r>
      <w:r w:rsidRPr="004441E5">
        <w:rPr>
          <w:sz w:val="24"/>
          <w:szCs w:val="24"/>
        </w:rPr>
        <w:t xml:space="preserve">felé gyorsulva csúszni kezd. </w:t>
      </w:r>
    </w:p>
    <w:p w:rsidR="00CE48DA" w:rsidRDefault="00CE48DA" w:rsidP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Számoljuk ki, mennyi idő alatt tesz meg L távolságot a lejtőn a nyugalmi helyzetből </w:t>
      </w:r>
      <w:r w:rsidR="004441E5">
        <w:rPr>
          <w:sz w:val="24"/>
          <w:szCs w:val="24"/>
        </w:rPr>
        <w:t xml:space="preserve">felfelé </w:t>
      </w:r>
      <w:r>
        <w:rPr>
          <w:sz w:val="24"/>
          <w:szCs w:val="24"/>
        </w:rPr>
        <w:t>csúszó test a csúszási súrlódást is figyelembe véve!</w:t>
      </w:r>
    </w:p>
    <w:p w:rsidR="00CE48DA" w:rsidRDefault="00CE48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Adatok: M = 21,59 g; m = </w:t>
      </w:r>
      <w:r w:rsidR="004441E5">
        <w:rPr>
          <w:sz w:val="24"/>
          <w:szCs w:val="24"/>
        </w:rPr>
        <w:t>3</w:t>
      </w:r>
      <w:r>
        <w:rPr>
          <w:sz w:val="24"/>
          <w:szCs w:val="24"/>
        </w:rPr>
        <w:t>1,26 g</w:t>
      </w:r>
      <w:proofErr w:type="gramStart"/>
      <w:r>
        <w:rPr>
          <w:sz w:val="24"/>
          <w:szCs w:val="24"/>
        </w:rPr>
        <w:t>;  α = 28</w:t>
      </w:r>
      <w:proofErr w:type="gramEnd"/>
      <w:r>
        <w:rPr>
          <w:rFonts w:ascii="Symbol" w:eastAsia="Symbol" w:hAnsi="Symbol" w:cs="Symbol"/>
          <w:sz w:val="24"/>
          <w:szCs w:val="24"/>
        </w:rPr>
        <w:t></w:t>
      </w:r>
      <w:r>
        <w:rPr>
          <w:sz w:val="24"/>
          <w:szCs w:val="24"/>
        </w:rPr>
        <w:t>;</w:t>
      </w:r>
      <w:r w:rsidR="004441E5">
        <w:t xml:space="preserve"> </w:t>
      </w:r>
      <w:r>
        <w:rPr>
          <w:sz w:val="24"/>
          <w:szCs w:val="24"/>
        </w:rPr>
        <w:t>μ = 0,2771;</w:t>
      </w:r>
      <w:r w:rsidR="004441E5">
        <w:rPr>
          <w:sz w:val="24"/>
          <w:szCs w:val="24"/>
        </w:rPr>
        <w:t xml:space="preserve"> </w:t>
      </w:r>
      <w:r>
        <w:rPr>
          <w:sz w:val="24"/>
          <w:szCs w:val="24"/>
        </w:rPr>
        <w:t>L = 0,485 m.</w:t>
      </w:r>
    </w:p>
    <w:sectPr w:rsidR="00CE48DA">
      <w:headerReference w:type="default" r:id="rId11"/>
      <w:footerReference w:type="default" r:id="rId12"/>
      <w:pgSz w:w="11906" w:h="16838"/>
      <w:pgMar w:top="1304" w:right="1134" w:bottom="119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50" w:rsidRDefault="00AC7850">
      <w:pPr>
        <w:spacing w:after="0" w:line="240" w:lineRule="auto"/>
      </w:pPr>
      <w:r>
        <w:separator/>
      </w:r>
    </w:p>
  </w:endnote>
  <w:endnote w:type="continuationSeparator" w:id="0">
    <w:p w:rsidR="00AC7850" w:rsidRDefault="00AC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DA" w:rsidRDefault="00CE48DA">
    <w:pPr>
      <w:pStyle w:val="llb"/>
      <w:jc w:val="center"/>
    </w:pPr>
    <w:r>
      <w:t xml:space="preserve">2B / </w:t>
    </w:r>
    <w:r>
      <w:fldChar w:fldCharType="begin"/>
    </w:r>
    <w:r>
      <w:instrText xml:space="preserve"> PAGE </w:instrText>
    </w:r>
    <w:r>
      <w:fldChar w:fldCharType="separate"/>
    </w:r>
    <w:r w:rsidR="00213DB4">
      <w:rPr>
        <w:noProof/>
      </w:rPr>
      <w:t>9</w:t>
    </w:r>
    <w:r>
      <w:fldChar w:fldCharType="end"/>
    </w:r>
  </w:p>
  <w:p w:rsidR="00CE48DA" w:rsidRDefault="00CE48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50" w:rsidRDefault="00AC78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7850" w:rsidRDefault="00AC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DA" w:rsidRDefault="00CE48DA">
    <w:pPr>
      <w:pStyle w:val="lfej"/>
      <w:jc w:val="right"/>
      <w:rPr>
        <w:color w:val="A6A6A6"/>
      </w:rPr>
    </w:pPr>
    <w:r>
      <w:rPr>
        <w:color w:val="A6A6A6"/>
      </w:rPr>
      <w:t>BEVEZETŐ FIZIKA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E0320"/>
    <w:multiLevelType w:val="multilevel"/>
    <w:tmpl w:val="3CD0572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662C"/>
    <w:rsid w:val="00213DB4"/>
    <w:rsid w:val="0027662C"/>
    <w:rsid w:val="004441E5"/>
    <w:rsid w:val="009F2BB8"/>
    <w:rsid w:val="00AC7850"/>
    <w:rsid w:val="00BE4D1F"/>
    <w:rsid w:val="00CE48DA"/>
    <w:rsid w:val="00E827DF"/>
    <w:rsid w:val="00F3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rPr>
      <w:b/>
      <w:sz w:val="28"/>
    </w:rPr>
  </w:style>
  <w:style w:type="character" w:customStyle="1" w:styleId="Cmsor2Char">
    <w:name w:val="Címsor 2 Char"/>
    <w:basedOn w:val="Bekezdsalapbettpusa"/>
    <w:rPr>
      <w:b/>
      <w:sz w:val="24"/>
      <w:u w:val="single"/>
    </w:rPr>
  </w:style>
  <w:style w:type="character" w:customStyle="1" w:styleId="Cmsor3Char">
    <w:name w:val="Címsor 3 Char"/>
    <w:basedOn w:val="Bekezdsalapbettpusa"/>
    <w:rPr>
      <w:b/>
      <w:i/>
      <w:sz w:val="24"/>
    </w:rPr>
  </w:style>
  <w:style w:type="character" w:customStyle="1" w:styleId="Cmsor4Char">
    <w:name w:val="Címsor 4 Char"/>
    <w:basedOn w:val="Bekezdsalapbettpusa"/>
    <w:rPr>
      <w:sz w:val="24"/>
      <w:u w:val="single"/>
    </w:rPr>
  </w:style>
  <w:style w:type="character" w:customStyle="1" w:styleId="Cmsor5Char">
    <w:name w:val="Címsor 5 Char"/>
    <w:basedOn w:val="Bekezdsalapbettpusa"/>
    <w:rPr>
      <w:b/>
      <w:sz w:val="24"/>
    </w:rPr>
  </w:style>
  <w:style w:type="character" w:customStyle="1" w:styleId="Cmsor6Char">
    <w:name w:val="Címsor 6 Char"/>
    <w:basedOn w:val="Bekezdsalapbettpusa"/>
    <w:rPr>
      <w:sz w:val="72"/>
      <w:u w:val="single"/>
    </w:rPr>
  </w:style>
  <w:style w:type="character" w:customStyle="1" w:styleId="Cmsor7Char">
    <w:name w:val="Címsor 7 Char"/>
    <w:basedOn w:val="Bekezdsalapbettpusa"/>
    <w:rPr>
      <w:i/>
      <w:sz w:val="24"/>
    </w:rPr>
  </w:style>
  <w:style w:type="character" w:customStyle="1" w:styleId="Cmsor8Char">
    <w:name w:val="Címsor 8 Char"/>
    <w:basedOn w:val="Bekezdsalapbettpusa"/>
    <w:rPr>
      <w:sz w:val="24"/>
    </w:rPr>
  </w:style>
  <w:style w:type="character" w:customStyle="1" w:styleId="Cmsor9Char">
    <w:name w:val="Címsor 9 Char"/>
    <w:basedOn w:val="Bekezdsalapbettpusa"/>
    <w:rPr>
      <w:sz w:val="24"/>
      <w:u w:val="single"/>
    </w:rPr>
  </w:style>
  <w:style w:type="paragraph" w:styleId="Kpalrs">
    <w:name w:val="caption"/>
    <w:basedOn w:val="Norml"/>
    <w:next w:val="Norml"/>
    <w:pPr>
      <w:spacing w:line="360" w:lineRule="auto"/>
    </w:pPr>
    <w:rPr>
      <w:sz w:val="24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Pr>
      <w:rFonts w:ascii="Calibri" w:eastAsia="Calibri" w:hAnsi="Calibri" w:cs="Times New Roman"/>
      <w:sz w:val="22"/>
      <w:szCs w:val="22"/>
      <w:lang w:eastAsia="en-US"/>
    </w:rPr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Pr>
      <w:rFonts w:ascii="Calibri" w:eastAsia="Calibri" w:hAnsi="Calibri" w:cs="Times New Roman"/>
      <w:sz w:val="22"/>
      <w:szCs w:val="22"/>
      <w:lang w:eastAsia="en-US"/>
    </w:r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Pr>
      <w:rFonts w:ascii="Tahoma" w:eastAsia="Calibr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paragraph" w:styleId="Listaszerbekezds">
    <w:name w:val="List Paragraph"/>
    <w:basedOn w:val="Norml"/>
    <w:pPr>
      <w:ind w:left="720"/>
    </w:pPr>
  </w:style>
  <w:style w:type="paragraph" w:styleId="NormlWeb">
    <w:name w:val="Normal (Web)"/>
    <w:basedOn w:val="Norm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rPr>
      <w:b/>
      <w:bCs/>
    </w:rPr>
  </w:style>
  <w:style w:type="character" w:styleId="Helyrzszveg">
    <w:name w:val="Placeholder Text"/>
    <w:basedOn w:val="Bekezdsalapbettpus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rPr>
      <w:b/>
      <w:sz w:val="28"/>
    </w:rPr>
  </w:style>
  <w:style w:type="character" w:customStyle="1" w:styleId="Cmsor2Char">
    <w:name w:val="Címsor 2 Char"/>
    <w:basedOn w:val="Bekezdsalapbettpusa"/>
    <w:rPr>
      <w:b/>
      <w:sz w:val="24"/>
      <w:u w:val="single"/>
    </w:rPr>
  </w:style>
  <w:style w:type="character" w:customStyle="1" w:styleId="Cmsor3Char">
    <w:name w:val="Címsor 3 Char"/>
    <w:basedOn w:val="Bekezdsalapbettpusa"/>
    <w:rPr>
      <w:b/>
      <w:i/>
      <w:sz w:val="24"/>
    </w:rPr>
  </w:style>
  <w:style w:type="character" w:customStyle="1" w:styleId="Cmsor4Char">
    <w:name w:val="Címsor 4 Char"/>
    <w:basedOn w:val="Bekezdsalapbettpusa"/>
    <w:rPr>
      <w:sz w:val="24"/>
      <w:u w:val="single"/>
    </w:rPr>
  </w:style>
  <w:style w:type="character" w:customStyle="1" w:styleId="Cmsor5Char">
    <w:name w:val="Címsor 5 Char"/>
    <w:basedOn w:val="Bekezdsalapbettpusa"/>
    <w:rPr>
      <w:b/>
      <w:sz w:val="24"/>
    </w:rPr>
  </w:style>
  <w:style w:type="character" w:customStyle="1" w:styleId="Cmsor6Char">
    <w:name w:val="Címsor 6 Char"/>
    <w:basedOn w:val="Bekezdsalapbettpusa"/>
    <w:rPr>
      <w:sz w:val="72"/>
      <w:u w:val="single"/>
    </w:rPr>
  </w:style>
  <w:style w:type="character" w:customStyle="1" w:styleId="Cmsor7Char">
    <w:name w:val="Címsor 7 Char"/>
    <w:basedOn w:val="Bekezdsalapbettpusa"/>
    <w:rPr>
      <w:i/>
      <w:sz w:val="24"/>
    </w:rPr>
  </w:style>
  <w:style w:type="character" w:customStyle="1" w:styleId="Cmsor8Char">
    <w:name w:val="Címsor 8 Char"/>
    <w:basedOn w:val="Bekezdsalapbettpusa"/>
    <w:rPr>
      <w:sz w:val="24"/>
    </w:rPr>
  </w:style>
  <w:style w:type="character" w:customStyle="1" w:styleId="Cmsor9Char">
    <w:name w:val="Címsor 9 Char"/>
    <w:basedOn w:val="Bekezdsalapbettpusa"/>
    <w:rPr>
      <w:sz w:val="24"/>
      <w:u w:val="single"/>
    </w:rPr>
  </w:style>
  <w:style w:type="paragraph" w:styleId="Kpalrs">
    <w:name w:val="caption"/>
    <w:basedOn w:val="Norml"/>
    <w:next w:val="Norml"/>
    <w:pPr>
      <w:spacing w:line="360" w:lineRule="auto"/>
    </w:pPr>
    <w:rPr>
      <w:sz w:val="24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Pr>
      <w:rFonts w:ascii="Calibri" w:eastAsia="Calibri" w:hAnsi="Calibri" w:cs="Times New Roman"/>
      <w:sz w:val="22"/>
      <w:szCs w:val="22"/>
      <w:lang w:eastAsia="en-US"/>
    </w:rPr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Pr>
      <w:rFonts w:ascii="Calibri" w:eastAsia="Calibri" w:hAnsi="Calibri" w:cs="Times New Roman"/>
      <w:sz w:val="22"/>
      <w:szCs w:val="22"/>
      <w:lang w:eastAsia="en-US"/>
    </w:r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Pr>
      <w:rFonts w:ascii="Tahoma" w:eastAsia="Calibr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paragraph" w:styleId="Listaszerbekezds">
    <w:name w:val="List Paragraph"/>
    <w:basedOn w:val="Norml"/>
    <w:pPr>
      <w:ind w:left="720"/>
    </w:pPr>
  </w:style>
  <w:style w:type="paragraph" w:styleId="NormlWeb">
    <w:name w:val="Normal (Web)"/>
    <w:basedOn w:val="Norm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rPr>
      <w:b/>
      <w:bCs/>
    </w:rPr>
  </w:style>
  <w:style w:type="character" w:styleId="Helyrzszveg">
    <w:name w:val="Placeholder Text"/>
    <w:basedOn w:val="Bekezdsalapbettpus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1693</Words>
  <Characters>11684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cp:lastPrinted>2020-07-17T14:53:00Z</cp:lastPrinted>
  <dcterms:created xsi:type="dcterms:W3CDTF">2020-10-04T19:24:00Z</dcterms:created>
  <dcterms:modified xsi:type="dcterms:W3CDTF">2020-10-04T19:24:00Z</dcterms:modified>
</cp:coreProperties>
</file>